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EE" w:rsidRDefault="00561FEE" w:rsidP="00C72B4C">
      <w:pPr>
        <w:pStyle w:val="Heading1"/>
        <w:ind w:firstLine="708"/>
        <w:jc w:val="center"/>
        <w:rPr>
          <w:noProof/>
          <w:sz w:val="22"/>
          <w:szCs w:val="22"/>
          <w:u w:val="none"/>
        </w:rPr>
      </w:pPr>
    </w:p>
    <w:p w:rsidR="00561FEE" w:rsidRPr="00C91C2C" w:rsidRDefault="00561FEE" w:rsidP="00C91C2C">
      <w:pPr>
        <w:spacing w:before="120" w:after="120" w:line="240" w:lineRule="auto"/>
        <w:contextualSpacing/>
        <w:jc w:val="both"/>
        <w:rPr>
          <w:b/>
          <w:color w:val="000000"/>
          <w:lang w:eastAsia="cs-CZ"/>
        </w:rPr>
      </w:pPr>
      <w:r w:rsidRPr="00C91C2C">
        <w:rPr>
          <w:b/>
          <w:color w:val="000000"/>
          <w:lang w:eastAsia="cs-CZ"/>
        </w:rPr>
        <w:t>Příloha č. 3 Čestné prohlášení</w:t>
      </w:r>
    </w:p>
    <w:p w:rsidR="00561FEE" w:rsidRPr="00C91C2C" w:rsidRDefault="00561FEE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 xml:space="preserve">Čestné prohlášení o splnění základního kvalifikačního předpokladu dle § 53 odst. 1 písm. a) až </w:t>
      </w:r>
      <w:r>
        <w:rPr>
          <w:color w:val="000000"/>
          <w:lang w:eastAsia="cs-CZ"/>
        </w:rPr>
        <w:t>k</w:t>
      </w:r>
      <w:r w:rsidRPr="00C91C2C">
        <w:rPr>
          <w:color w:val="000000"/>
          <w:lang w:eastAsia="cs-CZ"/>
        </w:rPr>
        <w:t>) zákona č. 137/2006 Sb. o veřej</w:t>
      </w:r>
      <w:r>
        <w:rPr>
          <w:color w:val="000000"/>
          <w:lang w:eastAsia="cs-CZ"/>
        </w:rPr>
        <w:t>n</w:t>
      </w:r>
      <w:bookmarkStart w:id="0" w:name="_GoBack"/>
      <w:bookmarkEnd w:id="0"/>
      <w:r>
        <w:rPr>
          <w:color w:val="000000"/>
          <w:lang w:eastAsia="cs-CZ"/>
        </w:rPr>
        <w:t xml:space="preserve">ých zakázkách (dále jen zákon). </w:t>
      </w:r>
      <w:r w:rsidRPr="00C91C2C">
        <w:rPr>
          <w:color w:val="000000"/>
          <w:lang w:eastAsia="cs-CZ"/>
        </w:rPr>
        <w:t>Uchazeč čestně prohlašuje že splňuje níže uvedené požadavky: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 likvidaci;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veden v rejstříku osob se zákazem plnění veřejných zakázek a</w:t>
      </w:r>
    </w:p>
    <w:p w:rsidR="00561FEE" w:rsidRPr="00C91C2C" w:rsidRDefault="00561FEE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</w:t>
      </w:r>
      <w:r>
        <w:rPr>
          <w:rFonts w:ascii="Calibri" w:hAnsi="Calibri" w:cs="Calibri"/>
          <w:sz w:val="22"/>
          <w:szCs w:val="22"/>
        </w:rPr>
        <w:t>le zvláštního právního předpisu.</w:t>
      </w:r>
    </w:p>
    <w:p w:rsidR="00561FEE" w:rsidRDefault="00561FEE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561FEE" w:rsidRPr="00C91C2C" w:rsidRDefault="00561FEE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V ………</w:t>
      </w:r>
      <w:r>
        <w:rPr>
          <w:color w:val="000000"/>
          <w:lang w:eastAsia="cs-CZ"/>
        </w:rPr>
        <w:t>……………………</w:t>
      </w:r>
      <w:r w:rsidRPr="00C91C2C">
        <w:rPr>
          <w:color w:val="000000"/>
          <w:lang w:eastAsia="cs-CZ"/>
        </w:rPr>
        <w:t>…… dne ………</w:t>
      </w:r>
      <w:r>
        <w:rPr>
          <w:color w:val="000000"/>
          <w:lang w:eastAsia="cs-CZ"/>
        </w:rPr>
        <w:t xml:space="preserve"> </w:t>
      </w:r>
      <w:r w:rsidRPr="00C91C2C">
        <w:rPr>
          <w:color w:val="000000"/>
          <w:lang w:eastAsia="cs-CZ"/>
        </w:rPr>
        <w:t>201</w:t>
      </w:r>
      <w:r>
        <w:rPr>
          <w:color w:val="000000"/>
          <w:lang w:eastAsia="cs-CZ"/>
        </w:rPr>
        <w:t>3</w:t>
      </w:r>
      <w:r w:rsidRPr="00C91C2C">
        <w:rPr>
          <w:color w:val="000000"/>
          <w:lang w:eastAsia="cs-CZ"/>
        </w:rPr>
        <w:t>.</w:t>
      </w:r>
    </w:p>
    <w:p w:rsidR="00561FEE" w:rsidRPr="00C91C2C" w:rsidRDefault="00561FEE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561FEE" w:rsidRPr="00C91C2C" w:rsidRDefault="00561FEE" w:rsidP="0003427C">
      <w:pPr>
        <w:spacing w:before="120" w:after="120" w:line="240" w:lineRule="auto"/>
        <w:ind w:left="4248" w:firstLine="708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………………………………………………………………</w:t>
      </w:r>
      <w:r>
        <w:rPr>
          <w:color w:val="000000"/>
          <w:lang w:eastAsia="cs-CZ"/>
        </w:rPr>
        <w:t>………………………</w:t>
      </w:r>
    </w:p>
    <w:p w:rsidR="00561FEE" w:rsidRPr="00C91C2C" w:rsidRDefault="00561FEE" w:rsidP="0003427C">
      <w:pPr>
        <w:spacing w:before="120" w:after="120" w:line="240" w:lineRule="auto"/>
        <w:ind w:left="4248" w:firstLine="708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Podpis statutárního (statutárních) zástupců společnosti</w:t>
      </w:r>
    </w:p>
    <w:sectPr w:rsidR="00561FEE" w:rsidRPr="00C91C2C" w:rsidSect="00C91C2C">
      <w:headerReference w:type="default" r:id="rId7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EE" w:rsidRDefault="00561FEE" w:rsidP="00C72B4C">
      <w:pPr>
        <w:spacing w:after="0" w:line="240" w:lineRule="auto"/>
      </w:pPr>
      <w:r>
        <w:separator/>
      </w:r>
    </w:p>
  </w:endnote>
  <w:endnote w:type="continuationSeparator" w:id="0">
    <w:p w:rsidR="00561FEE" w:rsidRDefault="00561FEE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EE" w:rsidRDefault="00561FEE" w:rsidP="00C72B4C">
      <w:pPr>
        <w:spacing w:after="0" w:line="240" w:lineRule="auto"/>
      </w:pPr>
      <w:r>
        <w:separator/>
      </w:r>
    </w:p>
  </w:footnote>
  <w:footnote w:type="continuationSeparator" w:id="0">
    <w:p w:rsidR="00561FEE" w:rsidRDefault="00561FEE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EE" w:rsidRDefault="00561FEE" w:rsidP="00C91C2C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437.25pt;margin-top:-50.2pt;width:87.75pt;height:1in;z-index:251658240;visibility:visible">
          <v:imagedata r:id="rId1" o:title=""/>
        </v:shape>
      </w:pict>
    </w:r>
    <w:r>
      <w:rPr>
        <w:noProof/>
        <w:lang w:eastAsia="cs-CZ"/>
      </w:rPr>
      <w:pict>
        <v:group id="_x0000_s2050" style="position:absolute;left:0;text-align:left;margin-left:21.55pt;margin-top:-55.8pt;width:406.4pt;height:83.95pt;z-index:251657216" coordorigin="1004,2790" coordsize="9979,2145">
          <v:shape id="_x0000_s2051" type="#_x0000_t75" style="position:absolute;left:9816;top:3135;width:1167;height:1080">
            <v:imagedata r:id="rId2" o:title=""/>
          </v:shape>
          <v:shape id="_x0000_s2052" type="#_x0000_t75" style="position:absolute;left:1004;top:2790;width:8790;height:2145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7B"/>
    <w:rsid w:val="00026523"/>
    <w:rsid w:val="0003427C"/>
    <w:rsid w:val="000C16C2"/>
    <w:rsid w:val="001679EF"/>
    <w:rsid w:val="00191DA5"/>
    <w:rsid w:val="001C2694"/>
    <w:rsid w:val="001D3C08"/>
    <w:rsid w:val="001E3E92"/>
    <w:rsid w:val="00234692"/>
    <w:rsid w:val="00247F58"/>
    <w:rsid w:val="00261C52"/>
    <w:rsid w:val="002B1560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50680F"/>
    <w:rsid w:val="00510728"/>
    <w:rsid w:val="00523A42"/>
    <w:rsid w:val="00550DF6"/>
    <w:rsid w:val="00561FEE"/>
    <w:rsid w:val="0057097D"/>
    <w:rsid w:val="005738DF"/>
    <w:rsid w:val="00575D62"/>
    <w:rsid w:val="00576D90"/>
    <w:rsid w:val="005D4770"/>
    <w:rsid w:val="005F22EF"/>
    <w:rsid w:val="005F5225"/>
    <w:rsid w:val="0062365A"/>
    <w:rsid w:val="00643C1D"/>
    <w:rsid w:val="0066415D"/>
    <w:rsid w:val="006C2470"/>
    <w:rsid w:val="006C717E"/>
    <w:rsid w:val="00722F86"/>
    <w:rsid w:val="007653AC"/>
    <w:rsid w:val="00770183"/>
    <w:rsid w:val="00774A95"/>
    <w:rsid w:val="00824FEF"/>
    <w:rsid w:val="00873222"/>
    <w:rsid w:val="00881165"/>
    <w:rsid w:val="00881E23"/>
    <w:rsid w:val="00890F16"/>
    <w:rsid w:val="008A4CA8"/>
    <w:rsid w:val="008C4DEE"/>
    <w:rsid w:val="008D4260"/>
    <w:rsid w:val="008E0D64"/>
    <w:rsid w:val="009656BB"/>
    <w:rsid w:val="00974B48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06032"/>
    <w:rsid w:val="00C63FB6"/>
    <w:rsid w:val="00C72B4C"/>
    <w:rsid w:val="00C91C2C"/>
    <w:rsid w:val="00CB7F1A"/>
    <w:rsid w:val="00CD49CC"/>
    <w:rsid w:val="00D609AF"/>
    <w:rsid w:val="00D8495B"/>
    <w:rsid w:val="00D96AFE"/>
    <w:rsid w:val="00DA15A6"/>
    <w:rsid w:val="00E07AF9"/>
    <w:rsid w:val="00E56572"/>
    <w:rsid w:val="00E7207C"/>
    <w:rsid w:val="00E848E6"/>
    <w:rsid w:val="00EB717D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B4C"/>
    <w:rPr>
      <w:rFonts w:ascii="Arial" w:hAnsi="Arial" w:cs="Arial"/>
      <w:b/>
      <w:b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9F6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B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B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4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D3C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C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C0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C7E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C7E4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A501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0104"/>
    <w:rPr>
      <w:rFonts w:ascii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610</Words>
  <Characters>3603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dc:description/>
  <cp:lastModifiedBy>Lenka Jaskulova</cp:lastModifiedBy>
  <cp:revision>3</cp:revision>
  <cp:lastPrinted>2013-03-15T07:46:00Z</cp:lastPrinted>
  <dcterms:created xsi:type="dcterms:W3CDTF">2013-02-28T07:38:00Z</dcterms:created>
  <dcterms:modified xsi:type="dcterms:W3CDTF">2013-03-15T07:46:00Z</dcterms:modified>
</cp:coreProperties>
</file>