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9" w:rsidRDefault="00614B29" w:rsidP="000B237B">
      <w:pPr>
        <w:rPr>
          <w:b/>
        </w:rPr>
      </w:pPr>
    </w:p>
    <w:p w:rsidR="00614B29" w:rsidRDefault="00614B29" w:rsidP="000B237B">
      <w:pPr>
        <w:rPr>
          <w:b/>
        </w:rPr>
      </w:pPr>
    </w:p>
    <w:p w:rsidR="00614B29" w:rsidRDefault="00614B29" w:rsidP="000B237B">
      <w:pPr>
        <w:rPr>
          <w:b/>
        </w:rPr>
      </w:pPr>
    </w:p>
    <w:p w:rsidR="00614B29" w:rsidRPr="00356E5A" w:rsidRDefault="00614B29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614B29" w:rsidRPr="00472AC2" w:rsidRDefault="00614B29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614B29" w:rsidRPr="00472AC2" w:rsidRDefault="00614B29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614B29" w:rsidRDefault="00614B29" w:rsidP="000B237B">
      <w:pPr>
        <w:jc w:val="center"/>
        <w:rPr>
          <w:b/>
        </w:rPr>
      </w:pPr>
    </w:p>
    <w:p w:rsidR="00614B29" w:rsidRDefault="00614B29" w:rsidP="000B237B">
      <w:pPr>
        <w:jc w:val="center"/>
        <w:rPr>
          <w:b/>
        </w:rPr>
      </w:pPr>
    </w:p>
    <w:p w:rsidR="00614B29" w:rsidRPr="00A51CDD" w:rsidRDefault="00614B2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</w:p>
    <w:p w:rsidR="00614B29" w:rsidRPr="00731642" w:rsidRDefault="00614B29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614B29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>Uchazeč</w:t>
            </w:r>
          </w:p>
          <w:p w:rsidR="00614B29" w:rsidRPr="00C933A5" w:rsidRDefault="00614B29" w:rsidP="00327476">
            <w:r w:rsidRPr="00133EE4">
              <w:t>(obchodní firma nebo název)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 xml:space="preserve">Sídlo </w:t>
            </w:r>
          </w:p>
          <w:p w:rsidR="00614B29" w:rsidRPr="00C933A5" w:rsidRDefault="00614B29" w:rsidP="00327476">
            <w:r w:rsidRPr="00133EE4">
              <w:t>(celá adresa včetně PSČ)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  <w:p w:rsidR="00614B29" w:rsidRPr="00C933A5" w:rsidRDefault="00614B29" w:rsidP="00327476"/>
          <w:p w:rsidR="00614B29" w:rsidRPr="00C933A5" w:rsidRDefault="00614B29" w:rsidP="00327476"/>
          <w:p w:rsidR="00614B29" w:rsidRPr="00C933A5" w:rsidRDefault="00614B29" w:rsidP="00327476"/>
          <w:p w:rsidR="00614B29" w:rsidRPr="00C933A5" w:rsidRDefault="00614B29" w:rsidP="00327476"/>
          <w:p w:rsidR="00614B29" w:rsidRPr="00C933A5" w:rsidRDefault="00614B29" w:rsidP="00327476"/>
        </w:tc>
      </w:tr>
      <w:tr w:rsidR="00614B29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>Právní forma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>Identifikační číslo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>Daňové identifikační číslo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 xml:space="preserve">Celková nabídková cena </w:t>
            </w:r>
          </w:p>
          <w:p w:rsidR="00614B29" w:rsidRPr="00C933A5" w:rsidRDefault="00614B29" w:rsidP="00327476">
            <w:r w:rsidRPr="00133EE4">
              <w:t>v Kč bez DPH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29" w:rsidRPr="00C933A5" w:rsidRDefault="00614B29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  <w:tr w:rsidR="00614B29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B29" w:rsidRPr="00C933A5" w:rsidRDefault="00614B29" w:rsidP="00327476"/>
          <w:p w:rsidR="00614B29" w:rsidRPr="00C933A5" w:rsidRDefault="00614B29" w:rsidP="00327476">
            <w:r w:rsidRPr="00133EE4">
              <w:t xml:space="preserve">Celková nabídková cena </w:t>
            </w:r>
          </w:p>
          <w:p w:rsidR="00614B29" w:rsidRPr="00C933A5" w:rsidRDefault="00614B29" w:rsidP="00327476">
            <w:r w:rsidRPr="00133EE4">
              <w:t>v Kč včetně DPH</w:t>
            </w:r>
          </w:p>
          <w:p w:rsidR="00614B29" w:rsidRPr="00C933A5" w:rsidRDefault="00614B29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29" w:rsidRPr="00C933A5" w:rsidRDefault="00614B29" w:rsidP="00327476"/>
        </w:tc>
      </w:tr>
    </w:tbl>
    <w:p w:rsidR="00614B29" w:rsidRDefault="00614B29" w:rsidP="000B237B"/>
    <w:p w:rsidR="00614B29" w:rsidRDefault="00614B29" w:rsidP="000B237B"/>
    <w:p w:rsidR="00614B29" w:rsidRDefault="00614B29" w:rsidP="000B237B"/>
    <w:p w:rsidR="00614B29" w:rsidRDefault="00614B29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>
        <w:t>….2013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614B29" w:rsidRDefault="00614B29" w:rsidP="000B237B"/>
    <w:p w:rsidR="00614B29" w:rsidRDefault="00614B29" w:rsidP="000B237B"/>
    <w:p w:rsidR="00614B29" w:rsidRPr="00133EE4" w:rsidRDefault="00614B29" w:rsidP="000B237B"/>
    <w:p w:rsidR="00614B29" w:rsidRPr="00133EE4" w:rsidRDefault="00614B29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614B29" w:rsidRPr="00133EE4" w:rsidRDefault="00614B29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614B29" w:rsidRDefault="00614B29" w:rsidP="000B237B">
      <w:pPr>
        <w:pStyle w:val="BodyTextIndent3"/>
      </w:pPr>
    </w:p>
    <w:p w:rsidR="00614B29" w:rsidRDefault="00614B29"/>
    <w:sectPr w:rsidR="00614B29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29" w:rsidRDefault="00614B29" w:rsidP="000B237B">
      <w:r>
        <w:separator/>
      </w:r>
    </w:p>
  </w:endnote>
  <w:endnote w:type="continuationSeparator" w:id="0">
    <w:p w:rsidR="00614B29" w:rsidRDefault="00614B29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29" w:rsidRDefault="00614B29" w:rsidP="000B237B">
      <w:r>
        <w:separator/>
      </w:r>
    </w:p>
  </w:footnote>
  <w:footnote w:type="continuationSeparator" w:id="0">
    <w:p w:rsidR="00614B29" w:rsidRDefault="00614B29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29" w:rsidRDefault="00614B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384.4pt;margin-top:12.65pt;width:79.7pt;height:64.45pt;z-index:251660288;visibility:visible">
          <v:imagedata r:id="rId1" o:title=""/>
        </v:shape>
      </w:pict>
    </w:r>
    <w:r>
      <w:rPr>
        <w:noProof/>
      </w:rPr>
      <w:pict>
        <v:group id="_x0000_s2050" style="position:absolute;left:0;text-align:left;margin-left:-20.5pt;margin-top:7pt;width:406.4pt;height:83.95pt;z-index:251661312" coordorigin="1004,2790" coordsize="9979,2145">
          <v:shape id="_x0000_s2051" type="#_x0000_t75" style="position:absolute;left:9816;top:3135;width:1167;height:1080">
            <v:imagedata r:id="rId2" o:title=""/>
          </v:shape>
          <v:shape id="_x0000_s2052" type="#_x0000_t75" style="position:absolute;left:1004;top:2790;width:8790;height:2145">
            <v:imagedata r:id="rId3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7B"/>
    <w:rsid w:val="0006140E"/>
    <w:rsid w:val="00080AD1"/>
    <w:rsid w:val="000B237B"/>
    <w:rsid w:val="000B7DD1"/>
    <w:rsid w:val="001062F2"/>
    <w:rsid w:val="00133EE4"/>
    <w:rsid w:val="00327476"/>
    <w:rsid w:val="00356E5A"/>
    <w:rsid w:val="00440025"/>
    <w:rsid w:val="00472AC2"/>
    <w:rsid w:val="004818B0"/>
    <w:rsid w:val="00497BA3"/>
    <w:rsid w:val="00527DDC"/>
    <w:rsid w:val="00614B29"/>
    <w:rsid w:val="0064250E"/>
    <w:rsid w:val="00731642"/>
    <w:rsid w:val="007E0ADA"/>
    <w:rsid w:val="00884954"/>
    <w:rsid w:val="00924DFD"/>
    <w:rsid w:val="00950517"/>
    <w:rsid w:val="009C4C2B"/>
    <w:rsid w:val="00A51CDD"/>
    <w:rsid w:val="00A865E1"/>
    <w:rsid w:val="00B44BB3"/>
    <w:rsid w:val="00B84982"/>
    <w:rsid w:val="00C4545C"/>
    <w:rsid w:val="00C52480"/>
    <w:rsid w:val="00C77F42"/>
    <w:rsid w:val="00C84D3D"/>
    <w:rsid w:val="00C933A5"/>
    <w:rsid w:val="00CB609C"/>
    <w:rsid w:val="00CD4D7E"/>
    <w:rsid w:val="00D05600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7B"/>
    <w:pPr>
      <w:jc w:val="both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Footer">
    <w:name w:val="footer"/>
    <w:basedOn w:val="Normal"/>
    <w:link w:val="Footer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Tomas Muzik</cp:lastModifiedBy>
  <cp:revision>2</cp:revision>
  <dcterms:created xsi:type="dcterms:W3CDTF">2013-02-28T07:12:00Z</dcterms:created>
  <dcterms:modified xsi:type="dcterms:W3CDTF">2013-02-28T07:12:00Z</dcterms:modified>
</cp:coreProperties>
</file>