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1F" w:rsidRDefault="008C441F" w:rsidP="00C72B4C">
      <w:pPr>
        <w:pStyle w:val="Heading1"/>
        <w:ind w:firstLine="708"/>
        <w:jc w:val="center"/>
        <w:rPr>
          <w:noProof/>
          <w:sz w:val="22"/>
          <w:szCs w:val="22"/>
          <w:u w:val="none"/>
        </w:rPr>
      </w:pPr>
    </w:p>
    <w:p w:rsidR="008C441F" w:rsidRPr="00C91C2C" w:rsidRDefault="008C441F" w:rsidP="00C91C2C">
      <w:pPr>
        <w:spacing w:before="120" w:after="120" w:line="240" w:lineRule="auto"/>
        <w:contextualSpacing/>
        <w:jc w:val="both"/>
        <w:rPr>
          <w:b/>
          <w:color w:val="000000"/>
          <w:lang w:eastAsia="cs-CZ"/>
        </w:rPr>
      </w:pPr>
      <w:r w:rsidRPr="00C91C2C">
        <w:rPr>
          <w:b/>
          <w:color w:val="000000"/>
          <w:lang w:eastAsia="cs-CZ"/>
        </w:rPr>
        <w:t>Příloha č. 3 Čestné prohlášení</w:t>
      </w:r>
    </w:p>
    <w:p w:rsidR="008C441F" w:rsidRPr="00C91C2C" w:rsidRDefault="008C441F" w:rsidP="00C91C2C">
      <w:pPr>
        <w:spacing w:before="120" w:after="120" w:line="240" w:lineRule="auto"/>
        <w:contextualSpacing/>
        <w:jc w:val="both"/>
        <w:rPr>
          <w:color w:val="000000"/>
          <w:lang w:eastAsia="cs-CZ"/>
        </w:rPr>
      </w:pPr>
      <w:r w:rsidRPr="00C91C2C">
        <w:rPr>
          <w:color w:val="000000"/>
          <w:lang w:eastAsia="cs-CZ"/>
        </w:rPr>
        <w:t xml:space="preserve">Čestné prohlášení o splnění základního kvalifikačního předpokladu dle § 53 odst. 1 písm. a) až </w:t>
      </w:r>
      <w:r>
        <w:rPr>
          <w:color w:val="000000"/>
          <w:lang w:eastAsia="cs-CZ"/>
        </w:rPr>
        <w:t>k</w:t>
      </w:r>
      <w:r w:rsidRPr="00C91C2C">
        <w:rPr>
          <w:color w:val="000000"/>
          <w:lang w:eastAsia="cs-CZ"/>
        </w:rPr>
        <w:t>) zákona č. 137/2006 Sb. o veřej</w:t>
      </w:r>
      <w:r>
        <w:rPr>
          <w:color w:val="000000"/>
          <w:lang w:eastAsia="cs-CZ"/>
        </w:rPr>
        <w:t>n</w:t>
      </w:r>
      <w:bookmarkStart w:id="0" w:name="_GoBack"/>
      <w:bookmarkEnd w:id="0"/>
      <w:r>
        <w:rPr>
          <w:color w:val="000000"/>
          <w:lang w:eastAsia="cs-CZ"/>
        </w:rPr>
        <w:t xml:space="preserve">ých zakázkách (dále jen zákon). </w:t>
      </w:r>
      <w:r w:rsidRPr="00C91C2C">
        <w:rPr>
          <w:color w:val="000000"/>
          <w:lang w:eastAsia="cs-CZ"/>
        </w:rPr>
        <w:t>Uchazeč čestně prohlašuje že splňuje níže uvedené požadavky:</w:t>
      </w:r>
    </w:p>
    <w:p w:rsidR="008C441F" w:rsidRPr="00C91C2C" w:rsidRDefault="008C441F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C441F" w:rsidRPr="00C91C2C" w:rsidRDefault="008C441F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C441F" w:rsidRPr="00C91C2C" w:rsidRDefault="008C441F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v posledních 3 letech nenaplnil skutkovou podstatu jednání nekalé soutěže formou podplácení podle zvláštního právního předpisu;</w:t>
      </w:r>
    </w:p>
    <w:p w:rsidR="008C441F" w:rsidRPr="00C91C2C" w:rsidRDefault="008C441F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předpisů;</w:t>
      </w:r>
    </w:p>
    <w:p w:rsidR="008C441F" w:rsidRPr="00C91C2C" w:rsidRDefault="008C441F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není v likvidaci;</w:t>
      </w:r>
    </w:p>
    <w:p w:rsidR="008C441F" w:rsidRPr="00C91C2C" w:rsidRDefault="008C441F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nemá v evidenci daní zachyceny daňové nedoplatky, a to jak v České republice, tak v zemi sídla, místa podnikání či bydliště dodavatele;</w:t>
      </w:r>
    </w:p>
    <w:p w:rsidR="008C441F" w:rsidRPr="00C91C2C" w:rsidRDefault="008C441F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nemá nedoplatek na pojistném a na penále na veřejné zdravotní pojištění, a to jak v České republice, tak v zemi sídla, místa podnikání či bydliště dodavatele;</w:t>
      </w:r>
    </w:p>
    <w:p w:rsidR="008C441F" w:rsidRPr="00C91C2C" w:rsidRDefault="008C441F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dodavatele;</w:t>
      </w:r>
    </w:p>
    <w:p w:rsidR="008C441F" w:rsidRPr="00C91C2C" w:rsidRDefault="008C441F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  nebyl v 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8C441F" w:rsidRPr="00C91C2C" w:rsidRDefault="008C441F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není veden v rejstříku osob se zákazem plnění veřejných zakázek a</w:t>
      </w:r>
    </w:p>
    <w:p w:rsidR="008C441F" w:rsidRPr="00C91C2C" w:rsidRDefault="008C441F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kterému nebyla v posledních 3 letech pravomocně uložena pokuta za umožnění výkonu nelegální práce pod</w:t>
      </w:r>
      <w:r>
        <w:rPr>
          <w:rFonts w:ascii="Calibri" w:hAnsi="Calibri" w:cs="Calibri"/>
          <w:sz w:val="22"/>
          <w:szCs w:val="22"/>
        </w:rPr>
        <w:t>le zvláštního právního předpisu.</w:t>
      </w:r>
    </w:p>
    <w:p w:rsidR="008C441F" w:rsidRDefault="008C441F" w:rsidP="00C91C2C">
      <w:pPr>
        <w:spacing w:before="120" w:after="120" w:line="240" w:lineRule="auto"/>
        <w:contextualSpacing/>
        <w:jc w:val="both"/>
        <w:rPr>
          <w:color w:val="000000"/>
          <w:lang w:eastAsia="cs-CZ"/>
        </w:rPr>
      </w:pPr>
    </w:p>
    <w:p w:rsidR="008C441F" w:rsidRPr="00C91C2C" w:rsidRDefault="008C441F" w:rsidP="00C91C2C">
      <w:pPr>
        <w:spacing w:before="120" w:after="120" w:line="240" w:lineRule="auto"/>
        <w:contextualSpacing/>
        <w:jc w:val="both"/>
        <w:rPr>
          <w:color w:val="000000"/>
          <w:lang w:eastAsia="cs-CZ"/>
        </w:rPr>
      </w:pPr>
      <w:r w:rsidRPr="00C91C2C">
        <w:rPr>
          <w:color w:val="000000"/>
          <w:lang w:eastAsia="cs-CZ"/>
        </w:rPr>
        <w:t>V ………</w:t>
      </w:r>
      <w:r>
        <w:rPr>
          <w:color w:val="000000"/>
          <w:lang w:eastAsia="cs-CZ"/>
        </w:rPr>
        <w:t>……………………</w:t>
      </w:r>
      <w:r w:rsidRPr="00C91C2C">
        <w:rPr>
          <w:color w:val="000000"/>
          <w:lang w:eastAsia="cs-CZ"/>
        </w:rPr>
        <w:t>…… dne ………</w:t>
      </w:r>
      <w:r>
        <w:rPr>
          <w:color w:val="000000"/>
          <w:lang w:eastAsia="cs-CZ"/>
        </w:rPr>
        <w:t xml:space="preserve"> </w:t>
      </w:r>
      <w:r w:rsidRPr="00C91C2C">
        <w:rPr>
          <w:color w:val="000000"/>
          <w:lang w:eastAsia="cs-CZ"/>
        </w:rPr>
        <w:t>201</w:t>
      </w:r>
      <w:r>
        <w:rPr>
          <w:color w:val="000000"/>
          <w:lang w:eastAsia="cs-CZ"/>
        </w:rPr>
        <w:t>3</w:t>
      </w:r>
      <w:r w:rsidRPr="00C91C2C">
        <w:rPr>
          <w:color w:val="000000"/>
          <w:lang w:eastAsia="cs-CZ"/>
        </w:rPr>
        <w:t>.</w:t>
      </w:r>
    </w:p>
    <w:p w:rsidR="008C441F" w:rsidRPr="00C91C2C" w:rsidRDefault="008C441F" w:rsidP="00C91C2C">
      <w:pPr>
        <w:spacing w:before="120" w:after="120" w:line="240" w:lineRule="auto"/>
        <w:contextualSpacing/>
        <w:jc w:val="both"/>
        <w:rPr>
          <w:color w:val="000000"/>
          <w:lang w:eastAsia="cs-CZ"/>
        </w:rPr>
      </w:pPr>
    </w:p>
    <w:p w:rsidR="008C441F" w:rsidRPr="00C91C2C" w:rsidRDefault="008C441F" w:rsidP="0003427C">
      <w:pPr>
        <w:spacing w:before="120" w:after="120" w:line="240" w:lineRule="auto"/>
        <w:ind w:left="4248" w:firstLine="708"/>
        <w:contextualSpacing/>
        <w:jc w:val="both"/>
        <w:rPr>
          <w:color w:val="000000"/>
          <w:lang w:eastAsia="cs-CZ"/>
        </w:rPr>
      </w:pPr>
      <w:r w:rsidRPr="00C91C2C">
        <w:rPr>
          <w:color w:val="000000"/>
          <w:lang w:eastAsia="cs-CZ"/>
        </w:rPr>
        <w:t>………………………………………………………………</w:t>
      </w:r>
    </w:p>
    <w:p w:rsidR="008C441F" w:rsidRPr="00C91C2C" w:rsidRDefault="008C441F" w:rsidP="0003427C">
      <w:pPr>
        <w:spacing w:before="120" w:after="120" w:line="240" w:lineRule="auto"/>
        <w:ind w:left="4248" w:firstLine="708"/>
        <w:contextualSpacing/>
        <w:jc w:val="both"/>
        <w:rPr>
          <w:color w:val="000000"/>
          <w:lang w:eastAsia="cs-CZ"/>
        </w:rPr>
      </w:pPr>
      <w:r w:rsidRPr="00C91C2C">
        <w:rPr>
          <w:color w:val="000000"/>
          <w:lang w:eastAsia="cs-CZ"/>
        </w:rPr>
        <w:t>Podpis statutárního (statutárních) zástupců společnosti</w:t>
      </w:r>
    </w:p>
    <w:sectPr w:rsidR="008C441F" w:rsidRPr="00C91C2C" w:rsidSect="00C91C2C">
      <w:headerReference w:type="default" r:id="rId7"/>
      <w:pgSz w:w="11906" w:h="16838"/>
      <w:pgMar w:top="720" w:right="720" w:bottom="720" w:left="720" w:header="130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1F" w:rsidRDefault="008C441F" w:rsidP="00C72B4C">
      <w:pPr>
        <w:spacing w:after="0" w:line="240" w:lineRule="auto"/>
      </w:pPr>
      <w:r>
        <w:separator/>
      </w:r>
    </w:p>
  </w:endnote>
  <w:endnote w:type="continuationSeparator" w:id="0">
    <w:p w:rsidR="008C441F" w:rsidRDefault="008C441F" w:rsidP="00C7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1F" w:rsidRDefault="008C441F" w:rsidP="00C72B4C">
      <w:pPr>
        <w:spacing w:after="0" w:line="240" w:lineRule="auto"/>
      </w:pPr>
      <w:r>
        <w:separator/>
      </w:r>
    </w:p>
  </w:footnote>
  <w:footnote w:type="continuationSeparator" w:id="0">
    <w:p w:rsidR="008C441F" w:rsidRDefault="008C441F" w:rsidP="00C7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1F" w:rsidRDefault="008C441F" w:rsidP="00C91C2C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left:0;text-align:left;margin-left:437.25pt;margin-top:-50.2pt;width:87.75pt;height:1in;z-index:251658240;visibility:visible">
          <v:imagedata r:id="rId1" o:title=""/>
        </v:shape>
      </w:pict>
    </w:r>
    <w:r>
      <w:rPr>
        <w:noProof/>
        <w:lang w:eastAsia="cs-CZ"/>
      </w:rPr>
      <w:pict>
        <v:group id="_x0000_s2050" style="position:absolute;left:0;text-align:left;margin-left:21.55pt;margin-top:-55.8pt;width:406.4pt;height:83.95pt;z-index:251657216" coordorigin="1004,2790" coordsize="9979,2145">
          <v:shape id="_x0000_s2051" type="#_x0000_t75" style="position:absolute;left:9816;top:3135;width:1167;height:1080">
            <v:imagedata r:id="rId2" o:title=""/>
          </v:shape>
          <v:shape id="_x0000_s2052" type="#_x0000_t75" style="position:absolute;left:1004;top:2790;width:8790;height:2145"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96B"/>
    <w:multiLevelType w:val="multilevel"/>
    <w:tmpl w:val="34EED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u w:val="single"/>
      </w:rPr>
    </w:lvl>
  </w:abstractNum>
  <w:abstractNum w:abstractNumId="1">
    <w:nsid w:val="17695AA4"/>
    <w:multiLevelType w:val="hybridMultilevel"/>
    <w:tmpl w:val="111236F4"/>
    <w:lvl w:ilvl="0" w:tplc="E272C9E0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6358F9"/>
    <w:multiLevelType w:val="hybridMultilevel"/>
    <w:tmpl w:val="86DC0F56"/>
    <w:lvl w:ilvl="0" w:tplc="40F0991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6541C96"/>
    <w:multiLevelType w:val="hybridMultilevel"/>
    <w:tmpl w:val="289A0C4E"/>
    <w:lvl w:ilvl="0" w:tplc="945AC2A0">
      <w:numFmt w:val="bullet"/>
      <w:lvlText w:val="-"/>
      <w:lvlJc w:val="left"/>
      <w:pPr>
        <w:ind w:left="720" w:hanging="360"/>
      </w:pPr>
      <w:rPr>
        <w:rFonts w:ascii="sans serif" w:eastAsia="Times New Roman" w:hAnsi="sans serif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4E0524"/>
    <w:multiLevelType w:val="hybridMultilevel"/>
    <w:tmpl w:val="CE505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A387C"/>
    <w:multiLevelType w:val="hybridMultilevel"/>
    <w:tmpl w:val="4E208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0017C"/>
    <w:multiLevelType w:val="hybridMultilevel"/>
    <w:tmpl w:val="658AE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9F7870"/>
    <w:multiLevelType w:val="hybridMultilevel"/>
    <w:tmpl w:val="C3CE3FD8"/>
    <w:lvl w:ilvl="0" w:tplc="A3C899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3B78D8"/>
    <w:multiLevelType w:val="hybridMultilevel"/>
    <w:tmpl w:val="002A9A54"/>
    <w:lvl w:ilvl="0" w:tplc="A28A2C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F7B"/>
    <w:rsid w:val="0003427C"/>
    <w:rsid w:val="000C16C2"/>
    <w:rsid w:val="001679EF"/>
    <w:rsid w:val="00191DA5"/>
    <w:rsid w:val="001C2694"/>
    <w:rsid w:val="001D3C08"/>
    <w:rsid w:val="001E3E92"/>
    <w:rsid w:val="00234692"/>
    <w:rsid w:val="00247F58"/>
    <w:rsid w:val="00261C52"/>
    <w:rsid w:val="002B1560"/>
    <w:rsid w:val="002E6766"/>
    <w:rsid w:val="00311369"/>
    <w:rsid w:val="0034295D"/>
    <w:rsid w:val="003A2755"/>
    <w:rsid w:val="003A516A"/>
    <w:rsid w:val="003C7E44"/>
    <w:rsid w:val="003D277C"/>
    <w:rsid w:val="003D2C6E"/>
    <w:rsid w:val="003D2D15"/>
    <w:rsid w:val="00400D32"/>
    <w:rsid w:val="00401A95"/>
    <w:rsid w:val="0050680F"/>
    <w:rsid w:val="00510728"/>
    <w:rsid w:val="00550DF6"/>
    <w:rsid w:val="0057097D"/>
    <w:rsid w:val="005738DF"/>
    <w:rsid w:val="00575D62"/>
    <w:rsid w:val="00576D90"/>
    <w:rsid w:val="005D4770"/>
    <w:rsid w:val="005F5225"/>
    <w:rsid w:val="0062365A"/>
    <w:rsid w:val="00643C1D"/>
    <w:rsid w:val="0066415D"/>
    <w:rsid w:val="006C2470"/>
    <w:rsid w:val="006C717E"/>
    <w:rsid w:val="00722F86"/>
    <w:rsid w:val="007653AC"/>
    <w:rsid w:val="00770183"/>
    <w:rsid w:val="00774A95"/>
    <w:rsid w:val="00824FEF"/>
    <w:rsid w:val="00873222"/>
    <w:rsid w:val="00875EC3"/>
    <w:rsid w:val="00881165"/>
    <w:rsid w:val="00881E23"/>
    <w:rsid w:val="00890F16"/>
    <w:rsid w:val="008A4CA8"/>
    <w:rsid w:val="008C441F"/>
    <w:rsid w:val="008C4DEE"/>
    <w:rsid w:val="008D4260"/>
    <w:rsid w:val="008E0D64"/>
    <w:rsid w:val="009656BB"/>
    <w:rsid w:val="00974B48"/>
    <w:rsid w:val="009A21B6"/>
    <w:rsid w:val="009C2E33"/>
    <w:rsid w:val="009F6F7B"/>
    <w:rsid w:val="00A37DD2"/>
    <w:rsid w:val="00A50104"/>
    <w:rsid w:val="00AA5C5A"/>
    <w:rsid w:val="00AB016F"/>
    <w:rsid w:val="00B321E3"/>
    <w:rsid w:val="00B34B46"/>
    <w:rsid w:val="00B45E4C"/>
    <w:rsid w:val="00B73260"/>
    <w:rsid w:val="00B806D6"/>
    <w:rsid w:val="00BB151B"/>
    <w:rsid w:val="00BC6643"/>
    <w:rsid w:val="00C06032"/>
    <w:rsid w:val="00C63FB6"/>
    <w:rsid w:val="00C72B4C"/>
    <w:rsid w:val="00C91C2C"/>
    <w:rsid w:val="00CB7F1A"/>
    <w:rsid w:val="00CD49CC"/>
    <w:rsid w:val="00D609AF"/>
    <w:rsid w:val="00D8495B"/>
    <w:rsid w:val="00D96AFE"/>
    <w:rsid w:val="00DA15A6"/>
    <w:rsid w:val="00E07AF9"/>
    <w:rsid w:val="00E56572"/>
    <w:rsid w:val="00E7207C"/>
    <w:rsid w:val="00E848E6"/>
    <w:rsid w:val="00EB717D"/>
    <w:rsid w:val="00F13294"/>
    <w:rsid w:val="00F32493"/>
    <w:rsid w:val="00F72E06"/>
    <w:rsid w:val="00FA47F8"/>
    <w:rsid w:val="00FC0AF4"/>
    <w:rsid w:val="00FC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6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2B4C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2B4C"/>
    <w:rPr>
      <w:rFonts w:ascii="Arial" w:hAnsi="Arial" w:cs="Arial"/>
      <w:b/>
      <w:bCs/>
      <w:sz w:val="24"/>
      <w:szCs w:val="24"/>
      <w:u w:val="single"/>
      <w:lang w:eastAsia="cs-CZ"/>
    </w:rPr>
  </w:style>
  <w:style w:type="paragraph" w:styleId="ListParagraph">
    <w:name w:val="List Paragraph"/>
    <w:basedOn w:val="Normal"/>
    <w:uiPriority w:val="99"/>
    <w:qFormat/>
    <w:rsid w:val="009F6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2B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B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B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4D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D3C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3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3C0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3C08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3C7E4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3C7E44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BodyText2">
    <w:name w:val="Body Text 2"/>
    <w:basedOn w:val="Normal"/>
    <w:link w:val="BodyText2Char"/>
    <w:uiPriority w:val="99"/>
    <w:rsid w:val="00A5010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0104"/>
    <w:rPr>
      <w:rFonts w:ascii="Times New Roman" w:hAnsi="Times New Roman" w:cs="Times New Roman"/>
      <w:snapToGrid w:val="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609</Words>
  <Characters>3595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Uzivatel</dc:creator>
  <cp:keywords/>
  <dc:description/>
  <cp:lastModifiedBy>Tomas Muzik</cp:lastModifiedBy>
  <cp:revision>2</cp:revision>
  <cp:lastPrinted>2012-03-13T13:40:00Z</cp:lastPrinted>
  <dcterms:created xsi:type="dcterms:W3CDTF">2013-09-19T06:34:00Z</dcterms:created>
  <dcterms:modified xsi:type="dcterms:W3CDTF">2013-09-19T06:34:00Z</dcterms:modified>
</cp:coreProperties>
</file>