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7" w:rsidRDefault="006B65B7" w:rsidP="000B237B">
      <w:pPr>
        <w:rPr>
          <w:b/>
        </w:rPr>
      </w:pPr>
    </w:p>
    <w:p w:rsidR="006B65B7" w:rsidRDefault="006B65B7" w:rsidP="000B237B">
      <w:pPr>
        <w:rPr>
          <w:b/>
        </w:rPr>
      </w:pPr>
    </w:p>
    <w:p w:rsidR="006B65B7" w:rsidRPr="00356E5A" w:rsidRDefault="006B65B7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6B65B7" w:rsidRPr="00472AC2" w:rsidRDefault="006B65B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6B65B7" w:rsidRPr="00472AC2" w:rsidRDefault="006B65B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6B65B7" w:rsidRDefault="006B65B7" w:rsidP="000B237B">
      <w:pPr>
        <w:jc w:val="center"/>
        <w:rPr>
          <w:b/>
        </w:rPr>
      </w:pPr>
    </w:p>
    <w:p w:rsidR="006B65B7" w:rsidRDefault="006B65B7" w:rsidP="000B237B">
      <w:pPr>
        <w:jc w:val="center"/>
        <w:rPr>
          <w:b/>
        </w:rPr>
      </w:pPr>
    </w:p>
    <w:p w:rsidR="006B65B7" w:rsidRPr="00A51CDD" w:rsidRDefault="006B65B7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</w:t>
      </w:r>
      <w:r>
        <w:rPr>
          <w:b/>
        </w:rPr>
        <w:t>–</w:t>
      </w:r>
      <w:r w:rsidRPr="0064250E">
        <w:rPr>
          <w:b/>
        </w:rPr>
        <w:t xml:space="preserve"> </w:t>
      </w:r>
      <w:r>
        <w:rPr>
          <w:b/>
        </w:rPr>
        <w:t xml:space="preserve"> rekonstrukce Trafostanice</w:t>
      </w:r>
      <w:r w:rsidRPr="001D7551">
        <w:rPr>
          <w:b/>
        </w:rPr>
        <w:t xml:space="preserve"> </w:t>
      </w:r>
    </w:p>
    <w:p w:rsidR="006B65B7" w:rsidRPr="00731642" w:rsidRDefault="006B65B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6B65B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>Uchazeč</w:t>
            </w:r>
          </w:p>
          <w:p w:rsidR="006B65B7" w:rsidRPr="00C933A5" w:rsidRDefault="006B65B7" w:rsidP="00327476">
            <w:r w:rsidRPr="00133EE4">
              <w:t>(obchodní firma nebo název)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  <w:tr w:rsidR="006B65B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 xml:space="preserve">Sídlo </w:t>
            </w:r>
          </w:p>
          <w:p w:rsidR="006B65B7" w:rsidRPr="00C933A5" w:rsidRDefault="006B65B7" w:rsidP="00327476">
            <w:r w:rsidRPr="00133EE4">
              <w:t>(celá adresa včetně PSČ)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  <w:p w:rsidR="006B65B7" w:rsidRPr="00C933A5" w:rsidRDefault="006B65B7" w:rsidP="00327476"/>
          <w:p w:rsidR="006B65B7" w:rsidRPr="00C933A5" w:rsidRDefault="006B65B7" w:rsidP="00327476"/>
          <w:p w:rsidR="006B65B7" w:rsidRPr="00C933A5" w:rsidRDefault="006B65B7" w:rsidP="00327476"/>
          <w:p w:rsidR="006B65B7" w:rsidRPr="00C933A5" w:rsidRDefault="006B65B7" w:rsidP="00327476"/>
          <w:p w:rsidR="006B65B7" w:rsidRPr="00C933A5" w:rsidRDefault="006B65B7" w:rsidP="00327476"/>
        </w:tc>
      </w:tr>
      <w:tr w:rsidR="006B65B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>Právní forma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  <w:tr w:rsidR="006B65B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>Identifikační číslo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  <w:tr w:rsidR="006B65B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>Daňové identifikační číslo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  <w:tr w:rsidR="006B65B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 xml:space="preserve">Celková nabídková cena </w:t>
            </w:r>
          </w:p>
          <w:p w:rsidR="006B65B7" w:rsidRPr="00C933A5" w:rsidRDefault="006B65B7" w:rsidP="00327476">
            <w:r w:rsidRPr="00133EE4">
              <w:t>v Kč bez DPH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  <w:tr w:rsidR="006B65B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5B7" w:rsidRPr="00C933A5" w:rsidRDefault="006B65B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  <w:tr w:rsidR="006B65B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5B7" w:rsidRPr="00C933A5" w:rsidRDefault="006B65B7" w:rsidP="00327476"/>
          <w:p w:rsidR="006B65B7" w:rsidRPr="00C933A5" w:rsidRDefault="006B65B7" w:rsidP="00327476">
            <w:r w:rsidRPr="00133EE4">
              <w:t xml:space="preserve">Celková nabídková cena </w:t>
            </w:r>
          </w:p>
          <w:p w:rsidR="006B65B7" w:rsidRPr="00C933A5" w:rsidRDefault="006B65B7" w:rsidP="00327476">
            <w:r w:rsidRPr="00133EE4">
              <w:t>v Kč včetně DPH</w:t>
            </w:r>
          </w:p>
          <w:p w:rsidR="006B65B7" w:rsidRPr="00C933A5" w:rsidRDefault="006B65B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B7" w:rsidRPr="00C933A5" w:rsidRDefault="006B65B7" w:rsidP="00327476"/>
        </w:tc>
      </w:tr>
    </w:tbl>
    <w:p w:rsidR="006B65B7" w:rsidRDefault="006B65B7" w:rsidP="000B237B"/>
    <w:p w:rsidR="006B65B7" w:rsidRDefault="006B65B7" w:rsidP="000B237B"/>
    <w:p w:rsidR="006B65B7" w:rsidRDefault="006B65B7" w:rsidP="000B237B"/>
    <w:p w:rsidR="006B65B7" w:rsidRPr="00133EE4" w:rsidRDefault="006B65B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6B65B7" w:rsidRPr="00133EE4" w:rsidRDefault="006B65B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6B65B7" w:rsidRPr="00133EE4" w:rsidRDefault="006B65B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6B65B7" w:rsidRDefault="006B65B7" w:rsidP="000B237B">
      <w:pPr>
        <w:pStyle w:val="BodyTextIndent3"/>
      </w:pPr>
    </w:p>
    <w:p w:rsidR="006B65B7" w:rsidRDefault="006B65B7"/>
    <w:sectPr w:rsidR="006B65B7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B7" w:rsidRDefault="006B65B7" w:rsidP="000B237B">
      <w:r>
        <w:separator/>
      </w:r>
    </w:p>
  </w:endnote>
  <w:endnote w:type="continuationSeparator" w:id="0">
    <w:p w:rsidR="006B65B7" w:rsidRDefault="006B65B7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B7" w:rsidRDefault="006B65B7" w:rsidP="000B237B">
      <w:r>
        <w:separator/>
      </w:r>
    </w:p>
  </w:footnote>
  <w:footnote w:type="continuationSeparator" w:id="0">
    <w:p w:rsidR="006B65B7" w:rsidRDefault="006B65B7" w:rsidP="000B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7B"/>
    <w:rsid w:val="00080AD1"/>
    <w:rsid w:val="000B237B"/>
    <w:rsid w:val="000B7DD1"/>
    <w:rsid w:val="001062F2"/>
    <w:rsid w:val="00133EE4"/>
    <w:rsid w:val="001D7551"/>
    <w:rsid w:val="002B552F"/>
    <w:rsid w:val="00327476"/>
    <w:rsid w:val="00356E5A"/>
    <w:rsid w:val="00472AC2"/>
    <w:rsid w:val="004818B0"/>
    <w:rsid w:val="00497BA3"/>
    <w:rsid w:val="00527DDC"/>
    <w:rsid w:val="0064250E"/>
    <w:rsid w:val="006B65B7"/>
    <w:rsid w:val="0070195C"/>
    <w:rsid w:val="00731642"/>
    <w:rsid w:val="007463E0"/>
    <w:rsid w:val="007B7C5D"/>
    <w:rsid w:val="007E7D4E"/>
    <w:rsid w:val="00802B41"/>
    <w:rsid w:val="00871096"/>
    <w:rsid w:val="00924DFD"/>
    <w:rsid w:val="009C4C2B"/>
    <w:rsid w:val="009C7F66"/>
    <w:rsid w:val="00A44BB2"/>
    <w:rsid w:val="00A51CDD"/>
    <w:rsid w:val="00AE2CBF"/>
    <w:rsid w:val="00B84982"/>
    <w:rsid w:val="00C4545C"/>
    <w:rsid w:val="00C52480"/>
    <w:rsid w:val="00C77F42"/>
    <w:rsid w:val="00C84D3D"/>
    <w:rsid w:val="00C933A5"/>
    <w:rsid w:val="00CD4D7E"/>
    <w:rsid w:val="00D127DD"/>
    <w:rsid w:val="00DC3669"/>
    <w:rsid w:val="00E02C8E"/>
    <w:rsid w:val="00F038A9"/>
    <w:rsid w:val="00F37ED6"/>
    <w:rsid w:val="00F46A4E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B"/>
    <w:pPr>
      <w:jc w:val="both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Footer">
    <w:name w:val="footer"/>
    <w:basedOn w:val="Normal"/>
    <w:link w:val="Foot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70</Words>
  <Characters>413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Kozubek</dc:creator>
  <cp:keywords/>
  <dc:description/>
  <cp:lastModifiedBy>Lenka Jaskulova</cp:lastModifiedBy>
  <cp:revision>10</cp:revision>
  <dcterms:created xsi:type="dcterms:W3CDTF">2012-04-11T09:21:00Z</dcterms:created>
  <dcterms:modified xsi:type="dcterms:W3CDTF">2012-08-13T13:53:00Z</dcterms:modified>
</cp:coreProperties>
</file>