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Pr="00356E5A" w:rsidRDefault="001C652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1C6527" w:rsidRPr="00A51CDD" w:rsidRDefault="001C652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  <w:r>
        <w:rPr>
          <w:b/>
          <w:u w:val="single"/>
        </w:rPr>
        <w:t xml:space="preserve"> II.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>
        <w:t>….2013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BodyTextIndent3"/>
      </w:pPr>
    </w:p>
    <w:p w:rsidR="001C6527" w:rsidRDefault="001C6527"/>
    <w:sectPr w:rsidR="001C6527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27" w:rsidRDefault="001C6527" w:rsidP="000B237B">
      <w:r>
        <w:separator/>
      </w:r>
    </w:p>
  </w:endnote>
  <w:endnote w:type="continuationSeparator" w:id="0">
    <w:p w:rsidR="001C6527" w:rsidRDefault="001C6527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27" w:rsidRDefault="001C6527" w:rsidP="000B237B">
      <w:r>
        <w:separator/>
      </w:r>
    </w:p>
  </w:footnote>
  <w:footnote w:type="continuationSeparator" w:id="0">
    <w:p w:rsidR="001C6527" w:rsidRDefault="001C6527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27" w:rsidRDefault="001C65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384.4pt;margin-top:12.65pt;width:79.7pt;height:64.45pt;z-index:251660288;visibility:visible">
          <v:imagedata r:id="rId1" o:title=""/>
        </v:shape>
      </w:pict>
    </w:r>
    <w:r>
      <w:rPr>
        <w:noProof/>
      </w:rPr>
      <w:pict>
        <v:group id="_x0000_s2050" style="position:absolute;left:0;text-align:left;margin-left:-20.5pt;margin-top:7pt;width:406.4pt;height:83.95pt;z-index:251661312" coordorigin="1004,2790" coordsize="9979,2145">
          <v:shape id="_x0000_s2051" type="#_x0000_t75" style="position:absolute;left:9816;top:3135;width:1167;height:1080">
            <v:imagedata r:id="rId2" o:title=""/>
          </v:shape>
          <v:shape id="_x0000_s2052" type="#_x0000_t75" style="position:absolute;left:1004;top:2790;width:8790;height:2145">
            <v:imagedata r:id="rId3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7B"/>
    <w:rsid w:val="0006140E"/>
    <w:rsid w:val="00080AD1"/>
    <w:rsid w:val="000B237B"/>
    <w:rsid w:val="000B7DD1"/>
    <w:rsid w:val="001062F2"/>
    <w:rsid w:val="00133EE4"/>
    <w:rsid w:val="001C6527"/>
    <w:rsid w:val="00316D48"/>
    <w:rsid w:val="00327476"/>
    <w:rsid w:val="00356E5A"/>
    <w:rsid w:val="003D4672"/>
    <w:rsid w:val="00440025"/>
    <w:rsid w:val="00472AC2"/>
    <w:rsid w:val="004818B0"/>
    <w:rsid w:val="00497BA3"/>
    <w:rsid w:val="00527DDC"/>
    <w:rsid w:val="005B5A31"/>
    <w:rsid w:val="00614B29"/>
    <w:rsid w:val="0064250E"/>
    <w:rsid w:val="00731642"/>
    <w:rsid w:val="007E0ADA"/>
    <w:rsid w:val="00884954"/>
    <w:rsid w:val="00924DFD"/>
    <w:rsid w:val="00950517"/>
    <w:rsid w:val="009C4C2B"/>
    <w:rsid w:val="00A51CDD"/>
    <w:rsid w:val="00A865E1"/>
    <w:rsid w:val="00B44BB3"/>
    <w:rsid w:val="00B84982"/>
    <w:rsid w:val="00C4545C"/>
    <w:rsid w:val="00C52480"/>
    <w:rsid w:val="00C77F42"/>
    <w:rsid w:val="00C84D3D"/>
    <w:rsid w:val="00C933A5"/>
    <w:rsid w:val="00CB609C"/>
    <w:rsid w:val="00CD4D7E"/>
    <w:rsid w:val="00D05600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B"/>
    <w:pPr>
      <w:jc w:val="both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Footer">
    <w:name w:val="footer"/>
    <w:basedOn w:val="Normal"/>
    <w:link w:val="Foot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Tomas Muzik</cp:lastModifiedBy>
  <cp:revision>2</cp:revision>
  <dcterms:created xsi:type="dcterms:W3CDTF">2013-09-19T06:24:00Z</dcterms:created>
  <dcterms:modified xsi:type="dcterms:W3CDTF">2013-09-19T06:24:00Z</dcterms:modified>
</cp:coreProperties>
</file>