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E8" w:rsidRDefault="00AA63E8" w:rsidP="000B237B">
      <w:pPr>
        <w:rPr>
          <w:b/>
        </w:rPr>
      </w:pPr>
    </w:p>
    <w:p w:rsidR="00AA63E8" w:rsidRDefault="00AA63E8" w:rsidP="000B237B">
      <w:pPr>
        <w:rPr>
          <w:b/>
        </w:rPr>
      </w:pPr>
    </w:p>
    <w:p w:rsidR="00AA63E8" w:rsidRPr="00356E5A" w:rsidRDefault="00AA63E8" w:rsidP="000B237B">
      <w:pPr>
        <w:rPr>
          <w:b/>
        </w:rPr>
      </w:pPr>
      <w:r w:rsidRPr="00356E5A">
        <w:rPr>
          <w:b/>
        </w:rPr>
        <w:t>Příloha č. 1</w:t>
      </w:r>
      <w:r>
        <w:rPr>
          <w:b/>
        </w:rPr>
        <w:t xml:space="preserve"> Krycí list</w:t>
      </w:r>
    </w:p>
    <w:p w:rsidR="00AA63E8" w:rsidRPr="00472AC2" w:rsidRDefault="00AA63E8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FORMULÁŘ – KRYCÍ LIST NABÍDKY</w:t>
      </w:r>
      <w:bookmarkStart w:id="0" w:name="_GoBack"/>
      <w:bookmarkEnd w:id="0"/>
    </w:p>
    <w:p w:rsidR="00AA63E8" w:rsidRPr="00472AC2" w:rsidRDefault="00AA63E8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pro veřejnou zakázku</w:t>
      </w:r>
    </w:p>
    <w:p w:rsidR="00AA63E8" w:rsidRDefault="00AA63E8" w:rsidP="000B237B">
      <w:pPr>
        <w:jc w:val="center"/>
        <w:rPr>
          <w:b/>
        </w:rPr>
      </w:pPr>
    </w:p>
    <w:p w:rsidR="00AA63E8" w:rsidRDefault="00AA63E8" w:rsidP="000B237B">
      <w:pPr>
        <w:jc w:val="center"/>
        <w:rPr>
          <w:b/>
        </w:rPr>
      </w:pPr>
    </w:p>
    <w:p w:rsidR="00AA63E8" w:rsidRPr="00A51CDD" w:rsidRDefault="00AA63E8" w:rsidP="000B237B">
      <w:pPr>
        <w:spacing w:before="120" w:after="120"/>
        <w:contextualSpacing/>
        <w:jc w:val="center"/>
        <w:rPr>
          <w:b/>
        </w:rPr>
      </w:pPr>
      <w:r>
        <w:rPr>
          <w:b/>
        </w:rPr>
        <w:t>Ústav geoniky AV ČR, v. v. i.</w:t>
      </w:r>
      <w:r w:rsidRPr="0064250E">
        <w:rPr>
          <w:b/>
        </w:rPr>
        <w:t xml:space="preserve"> </w:t>
      </w:r>
      <w:r>
        <w:rPr>
          <w:b/>
        </w:rPr>
        <w:t>–</w:t>
      </w:r>
      <w:r w:rsidRPr="0064250E">
        <w:rPr>
          <w:b/>
        </w:rPr>
        <w:t xml:space="preserve"> </w:t>
      </w:r>
      <w:r>
        <w:rPr>
          <w:b/>
        </w:rPr>
        <w:t>CNC Fréza + příslušenství</w:t>
      </w:r>
      <w:r w:rsidRPr="001D7551">
        <w:rPr>
          <w:b/>
        </w:rPr>
        <w:t xml:space="preserve"> </w:t>
      </w:r>
    </w:p>
    <w:p w:rsidR="00AA63E8" w:rsidRPr="00731642" w:rsidRDefault="00AA63E8" w:rsidP="000B237B">
      <w:pPr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596"/>
      </w:tblGrid>
      <w:tr w:rsidR="00AA63E8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E8" w:rsidRPr="00C933A5" w:rsidRDefault="00AA63E8" w:rsidP="00327476"/>
          <w:p w:rsidR="00AA63E8" w:rsidRPr="00C933A5" w:rsidRDefault="00AA63E8" w:rsidP="00327476">
            <w:r w:rsidRPr="00133EE4">
              <w:t>Uchazeč</w:t>
            </w:r>
          </w:p>
          <w:p w:rsidR="00AA63E8" w:rsidRPr="00C933A5" w:rsidRDefault="00AA63E8" w:rsidP="00327476">
            <w:r w:rsidRPr="00133EE4">
              <w:t>(obchodní firma nebo název)</w:t>
            </w:r>
          </w:p>
          <w:p w:rsidR="00AA63E8" w:rsidRPr="00C933A5" w:rsidRDefault="00AA63E8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3E8" w:rsidRPr="00C933A5" w:rsidRDefault="00AA63E8" w:rsidP="00327476"/>
        </w:tc>
      </w:tr>
      <w:tr w:rsidR="00AA63E8" w:rsidRPr="00133EE4" w:rsidTr="00327476">
        <w:trPr>
          <w:trHeight w:hRule="exact" w:val="1531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E8" w:rsidRPr="00C933A5" w:rsidRDefault="00AA63E8" w:rsidP="00327476"/>
          <w:p w:rsidR="00AA63E8" w:rsidRPr="00C933A5" w:rsidRDefault="00AA63E8" w:rsidP="00327476">
            <w:r w:rsidRPr="00133EE4">
              <w:t xml:space="preserve">Sídlo </w:t>
            </w:r>
          </w:p>
          <w:p w:rsidR="00AA63E8" w:rsidRPr="00C933A5" w:rsidRDefault="00AA63E8" w:rsidP="00327476">
            <w:r w:rsidRPr="00133EE4">
              <w:t>(celá adresa včetně PSČ)</w:t>
            </w:r>
          </w:p>
          <w:p w:rsidR="00AA63E8" w:rsidRPr="00C933A5" w:rsidRDefault="00AA63E8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3E8" w:rsidRPr="00C933A5" w:rsidRDefault="00AA63E8" w:rsidP="00327476"/>
          <w:p w:rsidR="00AA63E8" w:rsidRPr="00C933A5" w:rsidRDefault="00AA63E8" w:rsidP="00327476"/>
          <w:p w:rsidR="00AA63E8" w:rsidRPr="00C933A5" w:rsidRDefault="00AA63E8" w:rsidP="00327476"/>
          <w:p w:rsidR="00AA63E8" w:rsidRPr="00C933A5" w:rsidRDefault="00AA63E8" w:rsidP="00327476"/>
          <w:p w:rsidR="00AA63E8" w:rsidRPr="00C933A5" w:rsidRDefault="00AA63E8" w:rsidP="00327476"/>
          <w:p w:rsidR="00AA63E8" w:rsidRPr="00C933A5" w:rsidRDefault="00AA63E8" w:rsidP="00327476"/>
        </w:tc>
      </w:tr>
      <w:tr w:rsidR="00AA63E8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E8" w:rsidRPr="00C933A5" w:rsidRDefault="00AA63E8" w:rsidP="00327476"/>
          <w:p w:rsidR="00AA63E8" w:rsidRPr="00C933A5" w:rsidRDefault="00AA63E8" w:rsidP="00327476">
            <w:r w:rsidRPr="00133EE4">
              <w:t>Právní forma</w:t>
            </w:r>
          </w:p>
          <w:p w:rsidR="00AA63E8" w:rsidRPr="00C933A5" w:rsidRDefault="00AA63E8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3E8" w:rsidRPr="00C933A5" w:rsidRDefault="00AA63E8" w:rsidP="00327476"/>
        </w:tc>
      </w:tr>
      <w:tr w:rsidR="00AA63E8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E8" w:rsidRPr="00C933A5" w:rsidRDefault="00AA63E8" w:rsidP="00327476"/>
          <w:p w:rsidR="00AA63E8" w:rsidRPr="00C933A5" w:rsidRDefault="00AA63E8" w:rsidP="00327476">
            <w:r w:rsidRPr="00133EE4">
              <w:t>Identifikační číslo</w:t>
            </w:r>
          </w:p>
          <w:p w:rsidR="00AA63E8" w:rsidRPr="00C933A5" w:rsidRDefault="00AA63E8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3E8" w:rsidRPr="00C933A5" w:rsidRDefault="00AA63E8" w:rsidP="00327476"/>
        </w:tc>
      </w:tr>
      <w:tr w:rsidR="00AA63E8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E8" w:rsidRPr="00C933A5" w:rsidRDefault="00AA63E8" w:rsidP="00327476"/>
          <w:p w:rsidR="00AA63E8" w:rsidRPr="00C933A5" w:rsidRDefault="00AA63E8" w:rsidP="00327476">
            <w:r w:rsidRPr="00133EE4">
              <w:t>Daňové identifikační číslo</w:t>
            </w:r>
          </w:p>
          <w:p w:rsidR="00AA63E8" w:rsidRPr="00C933A5" w:rsidRDefault="00AA63E8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3E8" w:rsidRPr="00C933A5" w:rsidRDefault="00AA63E8" w:rsidP="00327476"/>
        </w:tc>
      </w:tr>
      <w:tr w:rsidR="00AA63E8" w:rsidRPr="00133EE4" w:rsidTr="00327476">
        <w:trPr>
          <w:trHeight w:val="1126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3E8" w:rsidRPr="00C933A5" w:rsidRDefault="00AA63E8" w:rsidP="00327476"/>
          <w:p w:rsidR="00AA63E8" w:rsidRPr="00C933A5" w:rsidRDefault="00AA63E8" w:rsidP="00327476">
            <w:r w:rsidRPr="00133EE4">
              <w:t xml:space="preserve">Celková nabídková cena </w:t>
            </w:r>
          </w:p>
          <w:p w:rsidR="00AA63E8" w:rsidRPr="00C933A5" w:rsidRDefault="00AA63E8" w:rsidP="00327476">
            <w:r w:rsidRPr="00133EE4">
              <w:t>v Kč bez DPH</w:t>
            </w:r>
          </w:p>
          <w:p w:rsidR="00AA63E8" w:rsidRPr="00C933A5" w:rsidRDefault="00AA63E8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3E8" w:rsidRPr="00C933A5" w:rsidRDefault="00AA63E8" w:rsidP="00327476"/>
        </w:tc>
      </w:tr>
      <w:tr w:rsidR="00AA63E8" w:rsidRPr="00133EE4" w:rsidTr="00327476">
        <w:trPr>
          <w:trHeight w:hRule="exact" w:val="658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3E8" w:rsidRPr="00C933A5" w:rsidRDefault="00AA63E8" w:rsidP="00327476">
            <w:r w:rsidRPr="00133EE4">
              <w:t>DPH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3E8" w:rsidRPr="00C933A5" w:rsidRDefault="00AA63E8" w:rsidP="00327476"/>
        </w:tc>
      </w:tr>
      <w:tr w:rsidR="00AA63E8" w:rsidRPr="00133EE4" w:rsidTr="00327476">
        <w:trPr>
          <w:trHeight w:val="52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3E8" w:rsidRPr="00C933A5" w:rsidRDefault="00AA63E8" w:rsidP="00327476"/>
          <w:p w:rsidR="00AA63E8" w:rsidRPr="00C933A5" w:rsidRDefault="00AA63E8" w:rsidP="00327476">
            <w:r w:rsidRPr="00133EE4">
              <w:t xml:space="preserve">Celková nabídková cena </w:t>
            </w:r>
          </w:p>
          <w:p w:rsidR="00AA63E8" w:rsidRPr="00C933A5" w:rsidRDefault="00AA63E8" w:rsidP="00327476">
            <w:r w:rsidRPr="00133EE4">
              <w:t>v Kč včetně DPH</w:t>
            </w:r>
          </w:p>
          <w:p w:rsidR="00AA63E8" w:rsidRPr="00C933A5" w:rsidRDefault="00AA63E8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3E8" w:rsidRPr="00C933A5" w:rsidRDefault="00AA63E8" w:rsidP="00327476"/>
        </w:tc>
      </w:tr>
    </w:tbl>
    <w:p w:rsidR="00AA63E8" w:rsidRDefault="00AA63E8" w:rsidP="000B237B"/>
    <w:p w:rsidR="00AA63E8" w:rsidRDefault="00AA63E8" w:rsidP="000B237B"/>
    <w:p w:rsidR="00AA63E8" w:rsidRDefault="00AA63E8" w:rsidP="000B237B"/>
    <w:p w:rsidR="00AA63E8" w:rsidRPr="00133EE4" w:rsidRDefault="00AA63E8" w:rsidP="000B237B">
      <w:r w:rsidRPr="00133EE4">
        <w:t>V ………</w:t>
      </w:r>
      <w:r>
        <w:t>…………</w:t>
      </w:r>
      <w:r w:rsidRPr="00133EE4">
        <w:t>…….</w:t>
      </w:r>
      <w:r>
        <w:t>,</w:t>
      </w:r>
      <w:r w:rsidRPr="00133EE4">
        <w:t xml:space="preserve"> dne …………</w:t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</w:p>
    <w:p w:rsidR="00AA63E8" w:rsidRPr="00133EE4" w:rsidRDefault="00AA63E8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>……………</w:t>
      </w:r>
      <w:r>
        <w:t>…………..</w:t>
      </w:r>
      <w:r w:rsidRPr="00133EE4">
        <w:t>………………….</w:t>
      </w:r>
    </w:p>
    <w:p w:rsidR="00AA63E8" w:rsidRPr="00133EE4" w:rsidRDefault="00AA63E8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 xml:space="preserve">  </w:t>
      </w:r>
      <w:r w:rsidRPr="00133EE4">
        <w:tab/>
        <w:t xml:space="preserve">  razítko a podpis uchazeče</w:t>
      </w:r>
    </w:p>
    <w:p w:rsidR="00AA63E8" w:rsidRDefault="00AA63E8" w:rsidP="000B237B">
      <w:pPr>
        <w:pStyle w:val="BodyTextIndent3"/>
      </w:pPr>
    </w:p>
    <w:p w:rsidR="00AA63E8" w:rsidRDefault="00AA63E8"/>
    <w:sectPr w:rsidR="00AA63E8" w:rsidSect="000B237B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E8" w:rsidRDefault="00AA63E8" w:rsidP="000B237B">
      <w:r>
        <w:separator/>
      </w:r>
    </w:p>
  </w:endnote>
  <w:endnote w:type="continuationSeparator" w:id="0">
    <w:p w:rsidR="00AA63E8" w:rsidRDefault="00AA63E8" w:rsidP="000B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E8" w:rsidRDefault="00AA63E8" w:rsidP="000B237B">
      <w:r>
        <w:separator/>
      </w:r>
    </w:p>
  </w:footnote>
  <w:footnote w:type="continuationSeparator" w:id="0">
    <w:p w:rsidR="00AA63E8" w:rsidRDefault="00AA63E8" w:rsidP="000B2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37B"/>
    <w:rsid w:val="00080AD1"/>
    <w:rsid w:val="000B237B"/>
    <w:rsid w:val="000B7DD1"/>
    <w:rsid w:val="001062F2"/>
    <w:rsid w:val="00133EE4"/>
    <w:rsid w:val="001D7551"/>
    <w:rsid w:val="002776E6"/>
    <w:rsid w:val="002B552F"/>
    <w:rsid w:val="00327476"/>
    <w:rsid w:val="00356E5A"/>
    <w:rsid w:val="004262C3"/>
    <w:rsid w:val="00472AC2"/>
    <w:rsid w:val="004818B0"/>
    <w:rsid w:val="00497BA3"/>
    <w:rsid w:val="004B0837"/>
    <w:rsid w:val="00527DDC"/>
    <w:rsid w:val="0064250E"/>
    <w:rsid w:val="0070195C"/>
    <w:rsid w:val="00731642"/>
    <w:rsid w:val="007463E0"/>
    <w:rsid w:val="007B7C5D"/>
    <w:rsid w:val="007E7D4E"/>
    <w:rsid w:val="00802B41"/>
    <w:rsid w:val="00871096"/>
    <w:rsid w:val="00916E0C"/>
    <w:rsid w:val="00924DFD"/>
    <w:rsid w:val="0099777D"/>
    <w:rsid w:val="009C4C2B"/>
    <w:rsid w:val="009E7C45"/>
    <w:rsid w:val="00A16CA2"/>
    <w:rsid w:val="00A44BB2"/>
    <w:rsid w:val="00A51CDD"/>
    <w:rsid w:val="00AA63E8"/>
    <w:rsid w:val="00AE2CBF"/>
    <w:rsid w:val="00B84982"/>
    <w:rsid w:val="00BB332E"/>
    <w:rsid w:val="00C4545C"/>
    <w:rsid w:val="00C52480"/>
    <w:rsid w:val="00C77F42"/>
    <w:rsid w:val="00C84D3D"/>
    <w:rsid w:val="00C933A5"/>
    <w:rsid w:val="00CD4D7E"/>
    <w:rsid w:val="00DC3669"/>
    <w:rsid w:val="00E02C8E"/>
    <w:rsid w:val="00F038A9"/>
    <w:rsid w:val="00F242EE"/>
    <w:rsid w:val="00F37ED6"/>
    <w:rsid w:val="00FD0E3D"/>
    <w:rsid w:val="00FE672F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7B"/>
    <w:pPr>
      <w:jc w:val="both"/>
    </w:pPr>
    <w:rPr>
      <w:rFonts w:eastAsia="Times New Roman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rsid w:val="000B237B"/>
    <w:pPr>
      <w:ind w:left="7655" w:hanging="7655"/>
    </w:pPr>
    <w:rPr>
      <w:noProof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B237B"/>
    <w:rPr>
      <w:rFonts w:ascii="Calibri" w:hAnsi="Calibri" w:cs="Times New Roman"/>
      <w:noProof/>
      <w:color w:val="000000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0B23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237B"/>
    <w:rPr>
      <w:rFonts w:ascii="Calibri" w:hAnsi="Calibri" w:cs="Times New Roman"/>
      <w:color w:val="000000"/>
      <w:lang w:eastAsia="cs-CZ"/>
    </w:rPr>
  </w:style>
  <w:style w:type="paragraph" w:styleId="Footer">
    <w:name w:val="footer"/>
    <w:basedOn w:val="Normal"/>
    <w:link w:val="FooterChar"/>
    <w:uiPriority w:val="99"/>
    <w:rsid w:val="000B23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237B"/>
    <w:rPr>
      <w:rFonts w:ascii="Calibri" w:hAnsi="Calibri" w:cs="Times New Roman"/>
      <w:color w:val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69</Words>
  <Characters>413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Kozubek</dc:creator>
  <cp:keywords/>
  <dc:description/>
  <cp:lastModifiedBy>Lenka Jaskulova</cp:lastModifiedBy>
  <cp:revision>12</cp:revision>
  <dcterms:created xsi:type="dcterms:W3CDTF">2012-04-11T09:21:00Z</dcterms:created>
  <dcterms:modified xsi:type="dcterms:W3CDTF">2012-11-07T08:35:00Z</dcterms:modified>
</cp:coreProperties>
</file>