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83" w:rsidRPr="00B07B5B" w:rsidRDefault="00425183">
      <w:pPr>
        <w:rPr>
          <w:rFonts w:ascii="¿?˚ø◊ß‚" w:hAnsi="¿?˚ø◊ß‚" w:cs="¿?˚ø◊ß‚"/>
          <w:b/>
          <w:sz w:val="28"/>
          <w:szCs w:val="24"/>
        </w:rPr>
      </w:pPr>
      <w:r>
        <w:rPr>
          <w:rFonts w:ascii="¿?˚ø◊ß‚" w:hAnsi="¿?˚ø◊ß‚" w:cs="¿?˚ø◊ß‚"/>
          <w:b/>
          <w:sz w:val="28"/>
          <w:szCs w:val="24"/>
        </w:rPr>
        <w:t xml:space="preserve">              </w:t>
      </w:r>
      <w:r w:rsidRPr="00E52357">
        <w:rPr>
          <w:rFonts w:ascii="¿?˚ø◊ß‚" w:hAnsi="¿?˚ø◊ß‚" w:cs="¿?˚ø◊ß‚"/>
          <w:b/>
          <w:noProof/>
          <w:sz w:val="28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447pt;height:170.25pt;visibility:visible">
            <v:imagedata r:id="rId5" o:title=""/>
          </v:shape>
        </w:pict>
      </w:r>
    </w:p>
    <w:p w:rsidR="00425183" w:rsidRPr="00ED03EC" w:rsidRDefault="00425183" w:rsidP="00ED03EC">
      <w:pPr>
        <w:jc w:val="center"/>
        <w:rPr>
          <w:rFonts w:ascii="¿?˚ø◊ß‚" w:hAnsi="¿?˚ø◊ß‚" w:cs="¿?˚ø◊ß‚"/>
          <w:b/>
          <w:sz w:val="28"/>
          <w:szCs w:val="24"/>
        </w:rPr>
      </w:pPr>
      <w:r>
        <w:rPr>
          <w:rFonts w:ascii="¿?˚ø◊ß‚" w:hAnsi="¿?˚ø◊ß‚" w:cs="¿?˚ø◊ß‚"/>
          <w:b/>
          <w:sz w:val="28"/>
          <w:szCs w:val="24"/>
        </w:rPr>
        <w:t>TISKOVÁ ZPRÁVA</w:t>
      </w:r>
    </w:p>
    <w:p w:rsidR="00425183" w:rsidRPr="006F7111" w:rsidRDefault="00425183" w:rsidP="00ED03EC">
      <w:pPr>
        <w:jc w:val="center"/>
        <w:rPr>
          <w:rFonts w:ascii="¿?˚ø◊ß‚" w:hAnsi="¿?˚ø◊ß‚" w:cs="¿?˚ø◊ß‚"/>
          <w:b/>
          <w:sz w:val="28"/>
          <w:szCs w:val="24"/>
        </w:rPr>
      </w:pPr>
      <w:r>
        <w:rPr>
          <w:rFonts w:ascii="¿?˚ø◊ß‚" w:hAnsi="¿?˚ø◊ß‚" w:cs="¿?˚ø◊ß‚"/>
          <w:b/>
          <w:sz w:val="28"/>
          <w:szCs w:val="24"/>
        </w:rPr>
        <w:t>Zaplňte s námi bílá místa české Wikipedie!</w:t>
      </w:r>
    </w:p>
    <w:p w:rsidR="00425183" w:rsidRDefault="00425183" w:rsidP="00804DFD">
      <w:pPr>
        <w:pStyle w:val="NormalWeb"/>
        <w:jc w:val="both"/>
      </w:pPr>
      <w:r w:rsidRPr="00B32F15">
        <w:rPr>
          <w:rFonts w:ascii="¿?˚ø◊ß‚" w:hAnsi="¿?˚ø◊ß‚" w:cs="¿?˚ø◊ß‚"/>
          <w:b/>
        </w:rPr>
        <w:t xml:space="preserve">Praha, </w:t>
      </w:r>
      <w:r>
        <w:rPr>
          <w:rFonts w:ascii="¿?˚ø◊ß‚" w:hAnsi="¿?˚ø◊ß‚" w:cs="¿?˚ø◊ß‚"/>
          <w:b/>
        </w:rPr>
        <w:t>2</w:t>
      </w:r>
      <w:r w:rsidRPr="00B32F15">
        <w:rPr>
          <w:rFonts w:ascii="¿?˚ø◊ß‚" w:hAnsi="¿?˚ø◊ß‚" w:cs="¿?˚ø◊ß‚"/>
          <w:b/>
        </w:rPr>
        <w:t>. listopadu 201</w:t>
      </w:r>
      <w:r>
        <w:rPr>
          <w:rFonts w:ascii="¿?˚ø◊ß‚" w:hAnsi="¿?˚ø◊ß‚" w:cs="¿?˚ø◊ß‚"/>
          <w:b/>
        </w:rPr>
        <w:t>6</w:t>
      </w:r>
      <w:r>
        <w:rPr>
          <w:rFonts w:ascii="¿?˚ø◊ß‚" w:hAnsi="¿?˚ø◊ß‚" w:cs="¿?˚ø◊ß‚"/>
        </w:rPr>
        <w:t xml:space="preserve"> -  </w:t>
      </w:r>
      <w:r>
        <w:t xml:space="preserve">V návaznosti na úspěšný </w:t>
      </w:r>
      <w:hyperlink r:id="rId6" w:history="1">
        <w:r>
          <w:rPr>
            <w:rStyle w:val="Hyperlink"/>
          </w:rPr>
          <w:t>první ročník</w:t>
        </w:r>
      </w:hyperlink>
      <w:r>
        <w:t xml:space="preserve"> proběhne v rámci Týdne vědy a techniky 2016 již druhý workshop, jehož cílem je zviditelnit ženy vědkyně, které jsou ve veřejném prostoru často opomíjené, a naučit zájemce/kyně editovat Wikipedii, nebo si své dovednosti v této oblasti zlepšit. Tzv. </w:t>
      </w:r>
      <w:r w:rsidRPr="00A56825">
        <w:rPr>
          <w:b/>
          <w:i/>
        </w:rPr>
        <w:t>edit</w:t>
      </w:r>
      <w:r>
        <w:rPr>
          <w:b/>
          <w:i/>
        </w:rPr>
        <w:t>-</w:t>
      </w:r>
      <w:r w:rsidRPr="00A56825">
        <w:rPr>
          <w:b/>
          <w:i/>
        </w:rPr>
        <w:t>a</w:t>
      </w:r>
      <w:r>
        <w:rPr>
          <w:b/>
          <w:i/>
        </w:rPr>
        <w:t>-</w:t>
      </w:r>
      <w:bookmarkStart w:id="0" w:name="_GoBack"/>
      <w:bookmarkEnd w:id="0"/>
      <w:r w:rsidRPr="00A56825">
        <w:rPr>
          <w:b/>
          <w:i/>
        </w:rPr>
        <w:t>thon</w:t>
      </w:r>
      <w:r>
        <w:t xml:space="preserve"> pořádá Národní kontaktní centrum – gender a věda Sociologického ústavu Akademie věd ČR.</w:t>
      </w:r>
    </w:p>
    <w:p w:rsidR="00425183" w:rsidRDefault="00425183" w:rsidP="00804DFD">
      <w:pPr>
        <w:pStyle w:val="NormalWeb"/>
        <w:jc w:val="both"/>
      </w:pPr>
      <w:r>
        <w:t>Loňský edit-a-thon, první událost svého druhu</w:t>
      </w:r>
      <w:r w:rsidRPr="00DB5475">
        <w:t xml:space="preserve"> </w:t>
      </w:r>
      <w:r>
        <w:t>v Česku, se věnoval historickým osobnostem žen ve vědě. „Loni jsme vytvořili 23 nových hesel, provedli 95 editací a vložili nově do Wikipedie 101 946 bajtů, což odpovídá zhruba 90 normostranám textu.</w:t>
      </w:r>
      <w:r w:rsidRPr="00A56825">
        <w:t xml:space="preserve"> </w:t>
      </w:r>
      <w:r>
        <w:t>Letos se primárně zaměříme na současné vědkyně,“ říká Hana Tenglerová z NKC – gender a věda.</w:t>
      </w:r>
    </w:p>
    <w:p w:rsidR="00425183" w:rsidRDefault="00425183" w:rsidP="00804DFD">
      <w:pPr>
        <w:pStyle w:val="NormalWeb"/>
        <w:jc w:val="both"/>
      </w:pPr>
      <w:hyperlink r:id="rId7" w:tgtFrame="_blank" w:history="1">
        <w:r>
          <w:rPr>
            <w:rStyle w:val="Hyperlink"/>
          </w:rPr>
          <w:t>Wikipedie vyhlásila rok 2016 rokem vědy</w:t>
        </w:r>
      </w:hyperlink>
      <w:r>
        <w:t>. Jeho cílem je zlepšit pokrytí témat, která se týkají vědy, včetně biografií významných vědkyň, badatelek, výzkumnic a inovátorek.</w:t>
      </w:r>
    </w:p>
    <w:p w:rsidR="00425183" w:rsidRDefault="00425183" w:rsidP="00804DFD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Akce proběhne 14. listopadu 2016 v Akademickém konferenčním centru (Husova 4a, Praha 1) od 16 hodin. </w:t>
      </w:r>
    </w:p>
    <w:p w:rsidR="00425183" w:rsidRDefault="00425183" w:rsidP="00804DFD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REGISTRACE (zdarma): </w:t>
      </w:r>
    </w:p>
    <w:p w:rsidR="00425183" w:rsidRPr="00F61D8B" w:rsidRDefault="00425183" w:rsidP="00804DFD">
      <w:pPr>
        <w:pStyle w:val="NormalWeb"/>
        <w:jc w:val="both"/>
        <w:rPr>
          <w:rStyle w:val="Strong"/>
        </w:rPr>
      </w:pPr>
      <w:r w:rsidRPr="00F61D8B">
        <w:rPr>
          <w:rStyle w:val="Strong"/>
        </w:rPr>
        <w:t>http://www.genderaveda.cz/181106-tyden-vedy-a-techniky/registrace</w:t>
      </w:r>
    </w:p>
    <w:p w:rsidR="00425183" w:rsidRDefault="00425183" w:rsidP="00804DFD">
      <w:pPr>
        <w:pStyle w:val="NormalWeb"/>
        <w:jc w:val="both"/>
      </w:pPr>
      <w:r>
        <w:t>PROGRAM:</w:t>
      </w:r>
    </w:p>
    <w:p w:rsidR="00425183" w:rsidRDefault="00425183" w:rsidP="00804DFD">
      <w:pPr>
        <w:pStyle w:val="NormalWeb"/>
        <w:jc w:val="both"/>
      </w:pPr>
      <w:r>
        <w:t>16:00 Úvodní přednáška jak editovat Wikipedii</w:t>
      </w:r>
    </w:p>
    <w:p w:rsidR="00425183" w:rsidRDefault="00425183" w:rsidP="00804DFD">
      <w:pPr>
        <w:pStyle w:val="NormalWeb"/>
        <w:jc w:val="both"/>
      </w:pPr>
      <w:r>
        <w:t>17:00 – 20:00 Editace</w:t>
      </w:r>
    </w:p>
    <w:p w:rsidR="00425183" w:rsidRDefault="00425183" w:rsidP="00804DFD">
      <w:pPr>
        <w:pStyle w:val="NormalWeb"/>
        <w:jc w:val="both"/>
        <w:rPr>
          <w:rFonts w:ascii="¿?˚ø◊ß‚" w:hAnsi="¿?˚ø◊ß‚" w:cs="¿?˚ø◊ß‚"/>
          <w:b/>
        </w:rPr>
      </w:pPr>
      <w:r>
        <w:t xml:space="preserve">Více informací o Týdnu vědy a techniky naleznete na </w:t>
      </w:r>
      <w:r w:rsidRPr="004C0404">
        <w:rPr>
          <w:rFonts w:ascii="¿?˚ø◊ß‚" w:hAnsi="¿?˚ø◊ß‚" w:cs="¿?˚ø◊ß‚"/>
          <w:b/>
        </w:rPr>
        <w:t>webu www.tydenvedy.cz</w:t>
      </w:r>
      <w:r>
        <w:rPr>
          <w:rFonts w:ascii="¿?˚ø◊ß‚" w:hAnsi="¿?˚ø◊ß‚" w:cs="¿?˚ø◊ß‚"/>
          <w:b/>
        </w:rPr>
        <w:t>.</w:t>
      </w:r>
    </w:p>
    <w:p w:rsidR="00425183" w:rsidRDefault="00425183" w:rsidP="00804DFD">
      <w:pPr>
        <w:pStyle w:val="NormalWeb"/>
        <w:jc w:val="both"/>
      </w:pPr>
      <w:r>
        <w:rPr>
          <w:rFonts w:ascii="¿?˚ø◊ß‚" w:hAnsi="¿?˚ø◊ß‚" w:cs="¿?˚ø◊ß‚"/>
          <w:b/>
        </w:rPr>
        <w:t>V případě zájmu o více informací či rozhovor prosím kontaktujte Naďu Strakovou telefonicky 731 450 719 nebo emailem nada.strakova@soc.cas.cz</w:t>
      </w:r>
    </w:p>
    <w:p w:rsidR="00425183" w:rsidRDefault="00425183" w:rsidP="0037566F">
      <w:pPr>
        <w:rPr>
          <w:rFonts w:ascii="¿?˚ø◊ß‚" w:hAnsi="¿?˚ø◊ß‚" w:cs="¿?˚ø◊ß‚"/>
          <w:sz w:val="24"/>
          <w:szCs w:val="24"/>
        </w:rPr>
      </w:pPr>
    </w:p>
    <w:p w:rsidR="00425183" w:rsidRPr="0037566F" w:rsidRDefault="00425183" w:rsidP="0037566F">
      <w:pPr>
        <w:rPr>
          <w:rFonts w:ascii="¿?˚ø◊ß‚" w:hAnsi="¿?˚ø◊ß‚" w:cs="¿?˚ø◊ß‚"/>
          <w:sz w:val="24"/>
          <w:szCs w:val="24"/>
        </w:rPr>
      </w:pPr>
      <w:r w:rsidRPr="00E52357">
        <w:rPr>
          <w:rFonts w:ascii="¿?˚ø◊ß‚" w:hAnsi="¿?˚ø◊ß‚" w:cs="¿?˚ø◊ß‚"/>
          <w:b/>
          <w:noProof/>
          <w:sz w:val="28"/>
          <w:szCs w:val="24"/>
          <w:lang w:eastAsia="cs-CZ"/>
        </w:rPr>
        <w:pict>
          <v:shape id="Obrázek 4" o:spid="_x0000_i1026" type="#_x0000_t75" style="width:89.25pt;height:59.25pt;visibility:visible">
            <v:imagedata r:id="rId8" o:title=""/>
          </v:shape>
        </w:pict>
      </w:r>
    </w:p>
    <w:sectPr w:rsidR="00425183" w:rsidRPr="0037566F" w:rsidSect="00D031F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¿?˚ø◊ß‚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032"/>
    <w:multiLevelType w:val="multilevel"/>
    <w:tmpl w:val="1034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32BA5"/>
    <w:multiLevelType w:val="multilevel"/>
    <w:tmpl w:val="3122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60E0E"/>
    <w:multiLevelType w:val="multilevel"/>
    <w:tmpl w:val="E29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A31"/>
    <w:rsid w:val="00000147"/>
    <w:rsid w:val="0001086C"/>
    <w:rsid w:val="00022241"/>
    <w:rsid w:val="00027F8E"/>
    <w:rsid w:val="00056E48"/>
    <w:rsid w:val="00062A19"/>
    <w:rsid w:val="00087BBD"/>
    <w:rsid w:val="0009108E"/>
    <w:rsid w:val="000B1855"/>
    <w:rsid w:val="000C51C6"/>
    <w:rsid w:val="000C5C5D"/>
    <w:rsid w:val="00122FDB"/>
    <w:rsid w:val="00162629"/>
    <w:rsid w:val="001674D4"/>
    <w:rsid w:val="001859B2"/>
    <w:rsid w:val="001B634C"/>
    <w:rsid w:val="001E09B5"/>
    <w:rsid w:val="002006DD"/>
    <w:rsid w:val="00223C2A"/>
    <w:rsid w:val="00231E5E"/>
    <w:rsid w:val="00244576"/>
    <w:rsid w:val="00257FDC"/>
    <w:rsid w:val="00264182"/>
    <w:rsid w:val="002B4CD6"/>
    <w:rsid w:val="002E2FF8"/>
    <w:rsid w:val="002E74F6"/>
    <w:rsid w:val="00332FC3"/>
    <w:rsid w:val="00333D88"/>
    <w:rsid w:val="00351CBF"/>
    <w:rsid w:val="00372CC4"/>
    <w:rsid w:val="0037566F"/>
    <w:rsid w:val="003B7EDD"/>
    <w:rsid w:val="003E5918"/>
    <w:rsid w:val="003F0964"/>
    <w:rsid w:val="00415626"/>
    <w:rsid w:val="00420340"/>
    <w:rsid w:val="00425183"/>
    <w:rsid w:val="004360B7"/>
    <w:rsid w:val="00440F3F"/>
    <w:rsid w:val="00476B7C"/>
    <w:rsid w:val="004832F3"/>
    <w:rsid w:val="00491865"/>
    <w:rsid w:val="004B31F2"/>
    <w:rsid w:val="004C0404"/>
    <w:rsid w:val="004C1450"/>
    <w:rsid w:val="004C7178"/>
    <w:rsid w:val="004D68E7"/>
    <w:rsid w:val="005052C6"/>
    <w:rsid w:val="005124F5"/>
    <w:rsid w:val="00514A6C"/>
    <w:rsid w:val="00522680"/>
    <w:rsid w:val="0053359E"/>
    <w:rsid w:val="00550FF4"/>
    <w:rsid w:val="00566B8A"/>
    <w:rsid w:val="005777F7"/>
    <w:rsid w:val="005E0F8A"/>
    <w:rsid w:val="005E2BD3"/>
    <w:rsid w:val="005E60F5"/>
    <w:rsid w:val="0060020E"/>
    <w:rsid w:val="0060463E"/>
    <w:rsid w:val="00607B10"/>
    <w:rsid w:val="00617894"/>
    <w:rsid w:val="0064410B"/>
    <w:rsid w:val="00662113"/>
    <w:rsid w:val="0067085A"/>
    <w:rsid w:val="006E6A31"/>
    <w:rsid w:val="006F2148"/>
    <w:rsid w:val="006F7111"/>
    <w:rsid w:val="00717E73"/>
    <w:rsid w:val="00773106"/>
    <w:rsid w:val="007902C3"/>
    <w:rsid w:val="00804329"/>
    <w:rsid w:val="00804DFD"/>
    <w:rsid w:val="008451F2"/>
    <w:rsid w:val="0088099F"/>
    <w:rsid w:val="008929F0"/>
    <w:rsid w:val="008A08C3"/>
    <w:rsid w:val="008C227D"/>
    <w:rsid w:val="008C257E"/>
    <w:rsid w:val="008C7836"/>
    <w:rsid w:val="008E53E0"/>
    <w:rsid w:val="00931F58"/>
    <w:rsid w:val="00933DAC"/>
    <w:rsid w:val="0094228F"/>
    <w:rsid w:val="00956C29"/>
    <w:rsid w:val="0096128F"/>
    <w:rsid w:val="0096486E"/>
    <w:rsid w:val="009857B0"/>
    <w:rsid w:val="00994BB5"/>
    <w:rsid w:val="009C65EB"/>
    <w:rsid w:val="009D3506"/>
    <w:rsid w:val="00A3019E"/>
    <w:rsid w:val="00A52836"/>
    <w:rsid w:val="00A56825"/>
    <w:rsid w:val="00A67C9B"/>
    <w:rsid w:val="00A9317A"/>
    <w:rsid w:val="00AB7DB6"/>
    <w:rsid w:val="00AB7EDD"/>
    <w:rsid w:val="00B07B5B"/>
    <w:rsid w:val="00B14957"/>
    <w:rsid w:val="00B32F15"/>
    <w:rsid w:val="00B4171A"/>
    <w:rsid w:val="00B43CB2"/>
    <w:rsid w:val="00B477FB"/>
    <w:rsid w:val="00B578F4"/>
    <w:rsid w:val="00B85EE6"/>
    <w:rsid w:val="00BA6258"/>
    <w:rsid w:val="00BE3FC3"/>
    <w:rsid w:val="00C16DED"/>
    <w:rsid w:val="00C22EE1"/>
    <w:rsid w:val="00C24EF5"/>
    <w:rsid w:val="00C32974"/>
    <w:rsid w:val="00C44177"/>
    <w:rsid w:val="00C5526E"/>
    <w:rsid w:val="00C5564F"/>
    <w:rsid w:val="00C57CEB"/>
    <w:rsid w:val="00C948EF"/>
    <w:rsid w:val="00C95681"/>
    <w:rsid w:val="00CD0F40"/>
    <w:rsid w:val="00CE6194"/>
    <w:rsid w:val="00D031F2"/>
    <w:rsid w:val="00D13023"/>
    <w:rsid w:val="00D2617C"/>
    <w:rsid w:val="00D32388"/>
    <w:rsid w:val="00D50E85"/>
    <w:rsid w:val="00D6559A"/>
    <w:rsid w:val="00D72E30"/>
    <w:rsid w:val="00D902DD"/>
    <w:rsid w:val="00DB5475"/>
    <w:rsid w:val="00E4168A"/>
    <w:rsid w:val="00E44021"/>
    <w:rsid w:val="00E52357"/>
    <w:rsid w:val="00E55395"/>
    <w:rsid w:val="00E55B76"/>
    <w:rsid w:val="00E604C0"/>
    <w:rsid w:val="00E91274"/>
    <w:rsid w:val="00EA1A21"/>
    <w:rsid w:val="00EA7506"/>
    <w:rsid w:val="00EB29B8"/>
    <w:rsid w:val="00ED03EC"/>
    <w:rsid w:val="00EF5049"/>
    <w:rsid w:val="00F11824"/>
    <w:rsid w:val="00F61D8B"/>
    <w:rsid w:val="00F8129E"/>
    <w:rsid w:val="00FA3E14"/>
    <w:rsid w:val="00FB33CA"/>
    <w:rsid w:val="00FE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9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994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32F1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BB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2F15"/>
    <w:rPr>
      <w:rFonts w:ascii="Cambria" w:hAnsi="Cambria" w:cs="Times New Roman"/>
      <w:b/>
      <w:bCs/>
      <w:i/>
      <w:iCs/>
      <w:color w:val="4F81BD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A62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6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625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6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62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A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25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uiPriority w:val="99"/>
    <w:rsid w:val="0077310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7310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37566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B32F1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32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-linkcomplex-target">
    <w:name w:val="u-linkcomplex-target"/>
    <w:basedOn w:val="DefaultParagraphFont"/>
    <w:uiPriority w:val="99"/>
    <w:rsid w:val="00B32F1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04DF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ikiedu.org/yearofsci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deraveda.cz/editath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231</Words>
  <Characters>1365</Characters>
  <Application>Microsoft Office Outlook</Application>
  <DocSecurity>0</DocSecurity>
  <Lines>0</Lines>
  <Paragraphs>0</Paragraphs>
  <ScaleCrop>false</ScaleCrop>
  <Company>sou av 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zapomnění: ženy v naší vědě</dc:title>
  <dc:subject/>
  <dc:creator>michaela.vojtkova</dc:creator>
  <cp:keywords/>
  <dc:description/>
  <cp:lastModifiedBy>Administrator</cp:lastModifiedBy>
  <cp:revision>5</cp:revision>
  <dcterms:created xsi:type="dcterms:W3CDTF">2016-11-02T11:46:00Z</dcterms:created>
  <dcterms:modified xsi:type="dcterms:W3CDTF">2016-11-02T13:42:00Z</dcterms:modified>
</cp:coreProperties>
</file>