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1F" w:rsidRPr="003020CF" w:rsidRDefault="0033671F" w:rsidP="0033671F">
      <w:pPr>
        <w:spacing w:before="100" w:beforeAutospacing="1" w:after="100" w:afterAutospacing="1" w:line="240" w:lineRule="auto"/>
        <w:outlineLvl w:val="0"/>
        <w:rPr>
          <w:rFonts w:ascii="Times New Roman" w:hAnsi="Times New Roman"/>
          <w:b/>
          <w:bCs/>
          <w:kern w:val="36"/>
          <w:sz w:val="32"/>
          <w:szCs w:val="32"/>
        </w:rPr>
      </w:pPr>
      <w:r w:rsidRPr="003020CF">
        <w:rPr>
          <w:rFonts w:ascii="Times New Roman" w:hAnsi="Times New Roman"/>
          <w:b/>
          <w:bCs/>
          <w:kern w:val="36"/>
          <w:sz w:val="32"/>
          <w:szCs w:val="32"/>
        </w:rPr>
        <w:t>Unikátní laserový systém dorazil z USA do Čech</w:t>
      </w:r>
    </w:p>
    <w:p w:rsidR="0033671F" w:rsidRPr="003020CF" w:rsidRDefault="0033671F" w:rsidP="0033671F">
      <w:pPr>
        <w:spacing w:before="100" w:beforeAutospacing="1" w:after="100" w:afterAutospacing="1" w:line="240" w:lineRule="auto"/>
        <w:jc w:val="both"/>
        <w:outlineLvl w:val="0"/>
        <w:rPr>
          <w:rFonts w:ascii="Times New Roman" w:hAnsi="Times New Roman"/>
          <w:b/>
          <w:sz w:val="24"/>
        </w:rPr>
      </w:pPr>
      <w:r w:rsidRPr="003020CF">
        <w:rPr>
          <w:rFonts w:ascii="Times New Roman" w:hAnsi="Times New Roman"/>
          <w:b/>
          <w:bCs/>
          <w:kern w:val="36"/>
          <w:sz w:val="24"/>
        </w:rPr>
        <w:t xml:space="preserve">Unikátní laserový systém, </w:t>
      </w:r>
      <w:r w:rsidRPr="003020CF">
        <w:rPr>
          <w:rFonts w:ascii="Times New Roman" w:hAnsi="Times New Roman"/>
          <w:b/>
          <w:sz w:val="24"/>
        </w:rPr>
        <w:t xml:space="preserve">který po necelých čtyřech letech práce vyvinula pro ELI Beamlines americká národní laboratoř Lawrence Livermore National Laboratory (LLNL), byl převezen do centra ELI v Dolních Břežanech. Dodáním tohoto technologického unikátu, který je nejdražším ze všech čtyř laserových systémů ELI Beamlines, byl dosažen jeden z klíčových milníků při zprovoznění laserového centra. </w:t>
      </w:r>
      <w:r w:rsidRPr="003020CF" w:rsidDel="00025593">
        <w:rPr>
          <w:rFonts w:ascii="Times New Roman" w:hAnsi="Times New Roman"/>
          <w:b/>
          <w:sz w:val="24"/>
        </w:rPr>
        <w:t xml:space="preserve"> </w:t>
      </w:r>
    </w:p>
    <w:p w:rsidR="0033671F" w:rsidRPr="003020CF" w:rsidRDefault="0033671F" w:rsidP="0033671F">
      <w:pPr>
        <w:spacing w:before="100" w:beforeAutospacing="1" w:after="100" w:afterAutospacing="1" w:line="240" w:lineRule="auto"/>
        <w:jc w:val="both"/>
        <w:outlineLvl w:val="0"/>
        <w:rPr>
          <w:rFonts w:ascii="Times New Roman" w:hAnsi="Times New Roman"/>
          <w:sz w:val="24"/>
        </w:rPr>
      </w:pPr>
      <w:r w:rsidRPr="003020CF">
        <w:rPr>
          <w:rFonts w:ascii="Times New Roman" w:hAnsi="Times New Roman"/>
          <w:sz w:val="24"/>
        </w:rPr>
        <w:t xml:space="preserve">Ve čtvrtek 8. června 2017 se v centru ELI Beamlines za účasti vicepremiéra Pavla Bělobrádka, zástupců Ministerstva školství, mládeže a tělovýchovy, </w:t>
      </w:r>
      <w:r>
        <w:rPr>
          <w:rFonts w:ascii="Times New Roman" w:hAnsi="Times New Roman"/>
          <w:sz w:val="24"/>
        </w:rPr>
        <w:t>Akademie věd ČR a </w:t>
      </w:r>
      <w:r w:rsidRPr="003020CF">
        <w:rPr>
          <w:rFonts w:ascii="Times New Roman" w:hAnsi="Times New Roman"/>
          <w:sz w:val="24"/>
        </w:rPr>
        <w:t>Fyzikálního ústavu AV ČR konalo slavnostní setkání, jež završilo podstatnou etapu výstavby mezinárodního laserového centra ELI Beamlines. Jedinečný čerpací laser, jehož prostřednictvím se budou například vyvíjet kompaktní urychlovače částic pro lékařské aplikace nebo se bude zkoumat vnitřní stavba živých buněk, konečně dorazil domů.</w:t>
      </w:r>
    </w:p>
    <w:p w:rsidR="004A00C9" w:rsidRPr="004A00C9" w:rsidRDefault="004A00C9" w:rsidP="0033671F">
      <w:pPr>
        <w:spacing w:line="240" w:lineRule="auto"/>
        <w:jc w:val="both"/>
        <w:rPr>
          <w:rFonts w:ascii="Times New Roman" w:hAnsi="Times New Roman"/>
          <w:sz w:val="24"/>
        </w:rPr>
      </w:pPr>
      <w:r w:rsidRPr="004A00C9">
        <w:rPr>
          <w:rFonts w:ascii="Times New Roman" w:hAnsi="Times New Roman"/>
          <w:i/>
          <w:iCs/>
          <w:sz w:val="24"/>
        </w:rPr>
        <w:t>„Špičkové a unikátní zařízení, které doputovalo do centra ELI</w:t>
      </w:r>
      <w:r>
        <w:rPr>
          <w:rFonts w:ascii="Times New Roman" w:hAnsi="Times New Roman"/>
          <w:i/>
          <w:iCs/>
          <w:sz w:val="24"/>
        </w:rPr>
        <w:t xml:space="preserve"> Beamlines</w:t>
      </w:r>
      <w:r w:rsidRPr="004A00C9">
        <w:rPr>
          <w:rFonts w:ascii="Times New Roman" w:hAnsi="Times New Roman"/>
          <w:i/>
          <w:iCs/>
          <w:sz w:val="24"/>
        </w:rPr>
        <w:t xml:space="preserve">, bylo vyvinuto ve Spojených státech amerických a dokládá význam posilování spolupráce obou zemí ve vědní oblasti. USA jsou naší inspirací, co se týče podpory a rozvoje aplikovaného výzkumu, start-upů, v úrovni uvádění výsledků vývoje a inovací do komerční praxe. Také proto druhý vědecký diplomat, který bude propojovat české a americké vědeckovýzkumné instituce, univerzity a průmyslové firmy, aktuálně míří právě za Atlantický oceán,“ </w:t>
      </w:r>
      <w:r w:rsidRPr="004A00C9">
        <w:rPr>
          <w:rFonts w:ascii="Times New Roman" w:hAnsi="Times New Roman"/>
          <w:sz w:val="24"/>
        </w:rPr>
        <w:t>řekl vicepremiér pro vědu, výzkum a inovace Pavel Bělobrádek.</w:t>
      </w:r>
    </w:p>
    <w:p w:rsidR="004A00C9" w:rsidRDefault="004A00C9" w:rsidP="0033671F">
      <w:pPr>
        <w:spacing w:line="240" w:lineRule="auto"/>
        <w:jc w:val="both"/>
      </w:pPr>
    </w:p>
    <w:p w:rsidR="0033671F" w:rsidRPr="003020CF" w:rsidRDefault="0033671F" w:rsidP="0033671F">
      <w:pPr>
        <w:spacing w:line="240" w:lineRule="auto"/>
        <w:jc w:val="both"/>
        <w:rPr>
          <w:rFonts w:ascii="Times New Roman" w:hAnsi="Times New Roman"/>
          <w:sz w:val="24"/>
        </w:rPr>
      </w:pPr>
      <w:r w:rsidRPr="003020CF">
        <w:rPr>
          <w:rFonts w:ascii="Times New Roman" w:hAnsi="Times New Roman"/>
          <w:sz w:val="24"/>
        </w:rPr>
        <w:t xml:space="preserve">Tento laser představuje novou generaci diodově čerpaných, vysokoenergetických výkonových laserových systémů. Jako jediný na světě je postaven </w:t>
      </w:r>
      <w:r>
        <w:rPr>
          <w:rFonts w:ascii="Times New Roman" w:hAnsi="Times New Roman"/>
          <w:sz w:val="24"/>
        </w:rPr>
        <w:t xml:space="preserve">výlučně </w:t>
      </w:r>
      <w:r w:rsidRPr="003020CF">
        <w:rPr>
          <w:rFonts w:ascii="Times New Roman" w:hAnsi="Times New Roman"/>
          <w:sz w:val="24"/>
        </w:rPr>
        <w:t xml:space="preserve">na vysokovýkonových polovodičových </w:t>
      </w:r>
      <w:r>
        <w:rPr>
          <w:rFonts w:ascii="Times New Roman" w:hAnsi="Times New Roman"/>
          <w:sz w:val="24"/>
        </w:rPr>
        <w:t xml:space="preserve">laserových </w:t>
      </w:r>
      <w:bookmarkStart w:id="0" w:name="_GoBack"/>
      <w:bookmarkEnd w:id="0"/>
      <w:r w:rsidRPr="003020CF">
        <w:rPr>
          <w:rFonts w:ascii="Times New Roman" w:hAnsi="Times New Roman"/>
          <w:sz w:val="24"/>
        </w:rPr>
        <w:t>diodách a díky nov</w:t>
      </w:r>
      <w:r>
        <w:rPr>
          <w:rFonts w:ascii="Times New Roman" w:hAnsi="Times New Roman"/>
          <w:sz w:val="24"/>
        </w:rPr>
        <w:t>ým</w:t>
      </w:r>
      <w:r w:rsidRPr="003020CF">
        <w:rPr>
          <w:rFonts w:ascii="Times New Roman" w:hAnsi="Times New Roman"/>
          <w:sz w:val="24"/>
        </w:rPr>
        <w:t xml:space="preserve"> </w:t>
      </w:r>
      <w:r>
        <w:rPr>
          <w:rFonts w:ascii="Times New Roman" w:hAnsi="Times New Roman"/>
          <w:sz w:val="24"/>
        </w:rPr>
        <w:t xml:space="preserve">technologiím </w:t>
      </w:r>
      <w:r w:rsidRPr="003020CF">
        <w:rPr>
          <w:rFonts w:ascii="Times New Roman" w:hAnsi="Times New Roman"/>
          <w:sz w:val="24"/>
        </w:rPr>
        <w:t>využívajícím diodového světla 10 pulsů za vteřinu několikanásobně překonává systémy instalované jinde na světě.</w:t>
      </w:r>
      <w:r w:rsidRPr="003020CF">
        <w:rPr>
          <w:rFonts w:ascii="Times New Roman" w:hAnsi="Times New Roman"/>
        </w:rPr>
        <w:t xml:space="preserve"> </w:t>
      </w:r>
      <w:r w:rsidRPr="003020CF">
        <w:rPr>
          <w:rFonts w:ascii="Times New Roman" w:hAnsi="Times New Roman"/>
          <w:sz w:val="24"/>
        </w:rPr>
        <w:t xml:space="preserve">Pro laserovou komunitu znamená rozhodující předěl: je totiž prvním petawattovým laserem, který poskytuje skutečně využitelné vysokorepetiční pulsy pro aplikační výzkum. </w:t>
      </w:r>
    </w:p>
    <w:p w:rsidR="0033671F" w:rsidRPr="003020CF" w:rsidRDefault="0033671F" w:rsidP="0033671F">
      <w:pPr>
        <w:spacing w:before="100" w:beforeAutospacing="1" w:after="100" w:afterAutospacing="1" w:line="240" w:lineRule="auto"/>
        <w:jc w:val="both"/>
        <w:rPr>
          <w:rFonts w:ascii="Times New Roman" w:hAnsi="Times New Roman"/>
          <w:sz w:val="24"/>
        </w:rPr>
      </w:pPr>
      <w:r w:rsidRPr="003020CF">
        <w:rPr>
          <w:rFonts w:ascii="Times New Roman" w:hAnsi="Times New Roman"/>
          <w:sz w:val="24"/>
        </w:rPr>
        <w:t>Laserový systém bude mít široký záběr a bude sloužit v mnoha oblastech základního i aplikovaného výzkumu. Mezi jeho nejvýznamnější aplikace patří kompaktní laserem buzené urychlování částic pro nové lékařské metody nebo generace krátkopulsního rentgenového záření pro mikroskopii s vysokým prostorovým a časovým rozlišením pro materiálový a medicínský výzkum.</w:t>
      </w:r>
      <w:r w:rsidR="001D315B">
        <w:rPr>
          <w:rFonts w:ascii="Times New Roman" w:hAnsi="Times New Roman"/>
          <w:sz w:val="24"/>
        </w:rPr>
        <w:t xml:space="preserve"> „</w:t>
      </w:r>
      <w:r w:rsidRPr="003020CF">
        <w:rPr>
          <w:rFonts w:ascii="Times New Roman" w:hAnsi="Times New Roman"/>
          <w:i/>
          <w:sz w:val="24"/>
        </w:rPr>
        <w:t>Díky tomuto laserovému systému půjde pořizovat snímky s miliónkrát větším rozlišením, než které známe z dnešních nemocnic, nebo budeme moci zachytit a přímo sledovat postup chemických reakcí v buňkách,”</w:t>
      </w:r>
      <w:r w:rsidRPr="003020CF">
        <w:rPr>
          <w:rFonts w:ascii="Times New Roman" w:hAnsi="Times New Roman"/>
          <w:sz w:val="24"/>
        </w:rPr>
        <w:t xml:space="preserve"> přibližuje konkrétní aplikace Michael Prouza, ředitel Fyzikálního ústavu AV ČR.</w:t>
      </w:r>
    </w:p>
    <w:p w:rsidR="0033671F" w:rsidRPr="003020CF" w:rsidRDefault="0033671F" w:rsidP="0033671F">
      <w:pPr>
        <w:spacing w:before="100" w:beforeAutospacing="1" w:after="100" w:afterAutospacing="1" w:line="240" w:lineRule="auto"/>
        <w:jc w:val="both"/>
        <w:rPr>
          <w:rFonts w:ascii="Times New Roman" w:hAnsi="Times New Roman"/>
          <w:sz w:val="24"/>
        </w:rPr>
      </w:pPr>
      <w:r w:rsidRPr="003020CF">
        <w:rPr>
          <w:rFonts w:ascii="Times New Roman" w:hAnsi="Times New Roman"/>
          <w:sz w:val="24"/>
        </w:rPr>
        <w:t>Fyzikální ústav spolupracov</w:t>
      </w:r>
      <w:r w:rsidR="001D315B">
        <w:rPr>
          <w:rFonts w:ascii="Times New Roman" w:hAnsi="Times New Roman"/>
          <w:sz w:val="24"/>
        </w:rPr>
        <w:t xml:space="preserve">al na vývoji tohoto </w:t>
      </w:r>
      <w:r w:rsidRPr="003020CF">
        <w:rPr>
          <w:rFonts w:ascii="Times New Roman" w:hAnsi="Times New Roman"/>
          <w:sz w:val="24"/>
        </w:rPr>
        <w:t xml:space="preserve">laseru s národní americkou laboratoří LLNL vice než tři roky. Na každodenní práci se </w:t>
      </w:r>
      <w:r w:rsidRPr="001D315B">
        <w:rPr>
          <w:rFonts w:ascii="Times New Roman" w:hAnsi="Times New Roman"/>
          <w:sz w:val="24"/>
        </w:rPr>
        <w:t>společně</w:t>
      </w:r>
      <w:r w:rsidRPr="003020CF">
        <w:rPr>
          <w:rFonts w:ascii="Times New Roman" w:hAnsi="Times New Roman"/>
        </w:rPr>
        <w:t xml:space="preserve"> </w:t>
      </w:r>
      <w:r w:rsidRPr="003020CF">
        <w:rPr>
          <w:rFonts w:ascii="Times New Roman" w:hAnsi="Times New Roman"/>
          <w:sz w:val="24"/>
        </w:rPr>
        <w:t>podílelo 20 specialistů</w:t>
      </w:r>
      <w:r w:rsidRPr="003020CF">
        <w:rPr>
          <w:rFonts w:ascii="Times New Roman" w:hAnsi="Times New Roman"/>
        </w:rPr>
        <w:t xml:space="preserve"> v </w:t>
      </w:r>
      <w:r w:rsidRPr="003020CF">
        <w:rPr>
          <w:rFonts w:ascii="Times New Roman" w:hAnsi="Times New Roman"/>
          <w:sz w:val="24"/>
        </w:rPr>
        <w:t>oblasti laserů, optiky, optomechaniky, elektroniky a řídicích systémů z americké laboratoře a 16 vědeckých pracovníků, techniků a konstruktérů z ELI Beamlines.</w:t>
      </w:r>
      <w:r w:rsidR="001D315B">
        <w:rPr>
          <w:rFonts w:ascii="Times New Roman" w:hAnsi="Times New Roman"/>
          <w:sz w:val="24"/>
        </w:rPr>
        <w:t xml:space="preserve"> „</w:t>
      </w:r>
      <w:r w:rsidRPr="003020CF">
        <w:rPr>
          <w:rStyle w:val="Emphasis"/>
          <w:rFonts w:ascii="Times New Roman" w:hAnsi="Times New Roman"/>
          <w:sz w:val="24"/>
        </w:rPr>
        <w:t xml:space="preserve">Bylo to skvělé období, na které všichni rádi vzpomínáme. Tato integrace a spolupráce od samotného počátku </w:t>
      </w:r>
      <w:r w:rsidRPr="003020CF">
        <w:rPr>
          <w:rStyle w:val="Emphasis"/>
          <w:rFonts w:ascii="Times New Roman" w:hAnsi="Times New Roman"/>
          <w:sz w:val="24"/>
        </w:rPr>
        <w:lastRenderedPageBreak/>
        <w:t>vývoje laserového systému je výraznou přidanou hodnotou nejen pro jeho budoucí provoz a spuštění, ale také poskytla našim vědcům jedinečnou profesní zkuše</w:t>
      </w:r>
      <w:r w:rsidR="001D315B">
        <w:rPr>
          <w:rStyle w:val="Emphasis"/>
          <w:rFonts w:ascii="Times New Roman" w:hAnsi="Times New Roman"/>
          <w:sz w:val="24"/>
        </w:rPr>
        <w:t>nost, kterou by jinde nezískali,</w:t>
      </w:r>
      <w:r w:rsidRPr="003020CF">
        <w:rPr>
          <w:rStyle w:val="Emphasis"/>
          <w:rFonts w:ascii="Times New Roman" w:hAnsi="Times New Roman"/>
          <w:sz w:val="24"/>
        </w:rPr>
        <w:t>”</w:t>
      </w:r>
      <w:r w:rsidRPr="003020CF">
        <w:rPr>
          <w:rFonts w:ascii="Times New Roman" w:hAnsi="Times New Roman"/>
          <w:i/>
          <w:iCs/>
          <w:sz w:val="24"/>
        </w:rPr>
        <w:t xml:space="preserve"> </w:t>
      </w:r>
      <w:r w:rsidRPr="003020CF">
        <w:rPr>
          <w:rFonts w:ascii="Times New Roman" w:hAnsi="Times New Roman"/>
          <w:sz w:val="24"/>
        </w:rPr>
        <w:t>říká</w:t>
      </w:r>
      <w:r w:rsidRPr="003020CF">
        <w:rPr>
          <w:rFonts w:ascii="Times New Roman" w:hAnsi="Times New Roman"/>
          <w:i/>
          <w:iCs/>
          <w:sz w:val="24"/>
        </w:rPr>
        <w:t xml:space="preserve"> </w:t>
      </w:r>
      <w:r w:rsidRPr="003020CF">
        <w:rPr>
          <w:rFonts w:ascii="Times New Roman" w:hAnsi="Times New Roman"/>
          <w:sz w:val="24"/>
        </w:rPr>
        <w:t>Bedřich Rus, vedoucí</w:t>
      </w:r>
      <w:r w:rsidRPr="003020CF">
        <w:rPr>
          <w:rFonts w:ascii="Times New Roman" w:hAnsi="Times New Roman"/>
        </w:rPr>
        <w:t xml:space="preserve"> </w:t>
      </w:r>
      <w:r w:rsidRPr="003020CF">
        <w:rPr>
          <w:rFonts w:ascii="Times New Roman" w:hAnsi="Times New Roman"/>
          <w:sz w:val="24"/>
        </w:rPr>
        <w:t>programu laserových technologií na ELI Beamlines.</w:t>
      </w:r>
    </w:p>
    <w:p w:rsidR="0033671F" w:rsidRPr="003020CF" w:rsidRDefault="0033671F" w:rsidP="0033671F">
      <w:pPr>
        <w:spacing w:before="100" w:beforeAutospacing="1" w:after="100" w:afterAutospacing="1" w:line="240" w:lineRule="auto"/>
        <w:jc w:val="both"/>
        <w:rPr>
          <w:rFonts w:ascii="Times New Roman" w:hAnsi="Times New Roman"/>
          <w:sz w:val="24"/>
        </w:rPr>
      </w:pPr>
      <w:r w:rsidRPr="003020CF">
        <w:rPr>
          <w:rFonts w:ascii="Times New Roman" w:hAnsi="Times New Roman"/>
          <w:sz w:val="24"/>
        </w:rPr>
        <w:t>V následujících dvanácti měsících bude česko-americký tým sestavovat a integrovat laser s centrálním řídicím systémem a distribučním systémem laserových pulsů, který umožní využití laseru při experimentech. Postupně bude jeho výkon zvýšen na plnou projektovanou hodnotu, při níž bude systém poskytovat špičkový výkon přesahující 1 PW (milión miliard wattů) při opakovací frekvenci 10 Hz. Tím překoná svůj dosavadní rekord a stane se petawattovým laserovým systémem s nejvyšším průměrným výkonem na světě. Navíc se bude pyšnit dalšími nej; kromě užívání nejjasnějších laserových diod na světě se velký kompresor PW pulsů nového laserového systému stane největší optomechanicko-vakuovou strukturou, jaká kdy byla v České republice vyrobena</w:t>
      </w:r>
      <w:r w:rsidRPr="003020CF">
        <w:rPr>
          <w:rFonts w:ascii="Times New Roman" w:hAnsi="Times New Roman"/>
          <w:sz w:val="21"/>
          <w:szCs w:val="21"/>
          <w:lang w:eastAsia="cs-CZ"/>
        </w:rPr>
        <w:t>.</w:t>
      </w:r>
    </w:p>
    <w:p w:rsidR="0033671F" w:rsidRPr="003020CF" w:rsidRDefault="0033671F" w:rsidP="0033671F">
      <w:pPr>
        <w:spacing w:before="100" w:beforeAutospacing="1" w:after="100" w:afterAutospacing="1" w:line="240" w:lineRule="auto"/>
        <w:jc w:val="both"/>
        <w:rPr>
          <w:rFonts w:ascii="Times New Roman" w:hAnsi="Times New Roman"/>
          <w:sz w:val="24"/>
        </w:rPr>
      </w:pPr>
      <w:r w:rsidRPr="003020CF">
        <w:rPr>
          <w:rFonts w:ascii="Times New Roman" w:hAnsi="Times New Roman"/>
          <w:sz w:val="24"/>
        </w:rPr>
        <w:t>Mezinárodní vědecké uživatelské komunitě se laserový systém zpřístupní v roce 2018.</w:t>
      </w:r>
    </w:p>
    <w:p w:rsidR="001D315B" w:rsidRDefault="001D315B" w:rsidP="001D315B">
      <w:pPr>
        <w:spacing w:before="100" w:beforeAutospacing="1" w:after="100" w:afterAutospacing="1" w:line="240" w:lineRule="auto"/>
        <w:rPr>
          <w:rFonts w:ascii="Times New Roman" w:hAnsi="Times New Roman"/>
          <w:sz w:val="24"/>
        </w:rPr>
      </w:pPr>
    </w:p>
    <w:p w:rsidR="001D315B" w:rsidRDefault="001D315B" w:rsidP="001D315B">
      <w:pPr>
        <w:spacing w:before="100" w:beforeAutospacing="1" w:after="100" w:afterAutospacing="1" w:line="240" w:lineRule="auto"/>
        <w:rPr>
          <w:rFonts w:ascii="Times New Roman" w:hAnsi="Times New Roman"/>
          <w:sz w:val="24"/>
        </w:rPr>
      </w:pPr>
    </w:p>
    <w:p w:rsidR="001D315B" w:rsidRPr="001D315B" w:rsidRDefault="001D315B" w:rsidP="001D315B">
      <w:pPr>
        <w:spacing w:before="100" w:beforeAutospacing="1" w:after="100" w:afterAutospacing="1" w:line="240" w:lineRule="auto"/>
        <w:jc w:val="both"/>
        <w:rPr>
          <w:rFonts w:ascii="Times New Roman" w:hAnsi="Times New Roman"/>
          <w:sz w:val="24"/>
        </w:rPr>
      </w:pPr>
    </w:p>
    <w:sectPr w:rsidR="001D315B" w:rsidRPr="001D315B" w:rsidSect="00DA244E">
      <w:headerReference w:type="even" r:id="rId8"/>
      <w:headerReference w:type="default" r:id="rId9"/>
      <w:footerReference w:type="default" r:id="rId10"/>
      <w:headerReference w:type="first" r:id="rId11"/>
      <w:pgSz w:w="11906" w:h="16838" w:code="9"/>
      <w:pgMar w:top="2381" w:right="1599" w:bottom="1758" w:left="1599" w:header="680"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E2" w:rsidRDefault="000F7AE2">
      <w:r>
        <w:separator/>
      </w:r>
    </w:p>
    <w:p w:rsidR="000F7AE2" w:rsidRDefault="000F7AE2"/>
  </w:endnote>
  <w:endnote w:type="continuationSeparator" w:id="0">
    <w:p w:rsidR="000F7AE2" w:rsidRDefault="000F7AE2">
      <w:r>
        <w:continuationSeparator/>
      </w:r>
    </w:p>
    <w:p w:rsidR="000F7AE2" w:rsidRDefault="000F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3B" w:rsidRDefault="000C7964">
    <w:pPr>
      <w:pStyle w:val="Footer"/>
    </w:pPr>
    <w:r>
      <w:rPr>
        <w:noProof/>
        <w:lang w:val="en-US" w:eastAsia="en-US"/>
      </w:rPr>
      <w:drawing>
        <wp:anchor distT="0" distB="0" distL="114300" distR="114300" simplePos="0" relativeHeight="251658240" behindDoc="1" locked="0" layoutInCell="1" allowOverlap="1" wp14:anchorId="672A4599" wp14:editId="5BBCE60E">
          <wp:simplePos x="0" y="0"/>
          <wp:positionH relativeFrom="page">
            <wp:align>center</wp:align>
          </wp:positionH>
          <wp:positionV relativeFrom="page">
            <wp:align>bottom</wp:align>
          </wp:positionV>
          <wp:extent cx="7560000" cy="874800"/>
          <wp:effectExtent l="0" t="0" r="3175"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ReportDown_New.emf"/>
                  <pic:cNvPicPr/>
                </pic:nvPicPr>
                <pic:blipFill>
                  <a:blip r:embed="rId1">
                    <a:extLst>
                      <a:ext uri="{28A0092B-C50C-407E-A947-70E740481C1C}">
                        <a14:useLocalDpi xmlns:a14="http://schemas.microsoft.com/office/drawing/2010/main" val="0"/>
                      </a:ext>
                    </a:extLst>
                  </a:blip>
                  <a:stretch>
                    <a:fillRect/>
                  </a:stretch>
                </pic:blipFill>
                <pic:spPr>
                  <a:xfrm>
                    <a:off x="0" y="0"/>
                    <a:ext cx="7560000" cy="874800"/>
                  </a:xfrm>
                  <a:prstGeom prst="rect">
                    <a:avLst/>
                  </a:prstGeom>
                </pic:spPr>
              </pic:pic>
            </a:graphicData>
          </a:graphic>
          <wp14:sizeRelH relativeFrom="margin">
            <wp14:pctWidth>0</wp14:pctWidth>
          </wp14:sizeRelH>
          <wp14:sizeRelV relativeFrom="margin">
            <wp14:pctHeight>0</wp14:pctHeight>
          </wp14:sizeRelV>
        </wp:anchor>
      </w:drawing>
    </w:r>
    <w:r w:rsidR="00904299">
      <w:t>s</w:t>
    </w:r>
    <w:r w:rsidR="00257F28">
      <w:t xml:space="preserve">trana: </w:t>
    </w:r>
    <w:r w:rsidR="00257F28">
      <w:fldChar w:fldCharType="begin"/>
    </w:r>
    <w:r w:rsidR="00257F28">
      <w:instrText>PAGE   \* MERGEFORMAT</w:instrText>
    </w:r>
    <w:r w:rsidR="00257F28">
      <w:fldChar w:fldCharType="separate"/>
    </w:r>
    <w:r w:rsidR="004A00C9">
      <w:rPr>
        <w:noProof/>
      </w:rPr>
      <w:t>1</w:t>
    </w:r>
    <w:r w:rsidR="00257F28">
      <w:fldChar w:fldCharType="end"/>
    </w:r>
    <w:r w:rsidR="00257F28">
      <w:t xml:space="preserve"> / </w:t>
    </w:r>
    <w:fldSimple w:instr=" NUMPAGES   \* MERGEFORMAT ">
      <w:r w:rsidR="004A00C9">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E2" w:rsidRDefault="000F7AE2">
      <w:r>
        <w:separator/>
      </w:r>
    </w:p>
    <w:p w:rsidR="000F7AE2" w:rsidRDefault="000F7AE2"/>
  </w:footnote>
  <w:footnote w:type="continuationSeparator" w:id="0">
    <w:p w:rsidR="000F7AE2" w:rsidRDefault="000F7AE2">
      <w:r>
        <w:continuationSeparator/>
      </w:r>
    </w:p>
    <w:p w:rsidR="000F7AE2" w:rsidRDefault="000F7A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0A" w:rsidRDefault="005D5C0A"/>
  <w:p w:rsidR="005D5C0A" w:rsidRDefault="005D5C0A"/>
  <w:p w:rsidR="003A5F6C" w:rsidRDefault="003A5F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47" w:rsidRDefault="00321F3B">
    <w:pPr>
      <w:pStyle w:val="Header"/>
    </w:pPr>
    <w:r>
      <w:rPr>
        <w:noProof/>
        <w:lang w:val="en-US" w:eastAsia="en-US"/>
      </w:rPr>
      <w:drawing>
        <wp:anchor distT="0" distB="0" distL="114300" distR="114300" simplePos="0" relativeHeight="251659264" behindDoc="1" locked="0" layoutInCell="1" allowOverlap="1">
          <wp:simplePos x="0" y="0"/>
          <wp:positionH relativeFrom="page">
            <wp:posOffset>431800</wp:posOffset>
          </wp:positionH>
          <wp:positionV relativeFrom="page">
            <wp:posOffset>431800</wp:posOffset>
          </wp:positionV>
          <wp:extent cx="6696000" cy="644400"/>
          <wp:effectExtent l="0" t="0" r="0" b="381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E3" w:rsidRDefault="00FD3EE3">
    <w:pPr>
      <w:pStyle w:val="Header"/>
    </w:pPr>
    <w:r>
      <w:rPr>
        <w:noProof/>
        <w:lang w:val="en-US" w:eastAsia="en-US"/>
      </w:rPr>
      <w:drawing>
        <wp:inline distT="0" distB="0" distL="0" distR="0" wp14:anchorId="1F2A1EFB" wp14:editId="2DF338FC">
          <wp:extent cx="6696000" cy="647402"/>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C53"/>
    <w:multiLevelType w:val="hybridMultilevel"/>
    <w:tmpl w:val="02D4D8F4"/>
    <w:lvl w:ilvl="0" w:tplc="803C26E6">
      <w:start w:val="1"/>
      <w:numFmt w:val="lowerLetter"/>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AE7E2A"/>
    <w:multiLevelType w:val="hybridMultilevel"/>
    <w:tmpl w:val="C5E0BCE0"/>
    <w:lvl w:ilvl="0" w:tplc="2076CCCA">
      <w:start w:val="1"/>
      <w:numFmt w:val="bullet"/>
      <w:lvlText w:val=""/>
      <w:lvlJc w:val="left"/>
      <w:pPr>
        <w:tabs>
          <w:tab w:val="num" w:pos="1134"/>
        </w:tabs>
        <w:ind w:left="1134" w:hanging="567"/>
      </w:pPr>
      <w:rPr>
        <w:rFonts w:ascii="Symbol" w:hAnsi="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nsid w:val="200B087F"/>
    <w:multiLevelType w:val="hybridMultilevel"/>
    <w:tmpl w:val="8A7643FC"/>
    <w:lvl w:ilvl="0" w:tplc="48507E7E">
      <w:start w:val="1"/>
      <w:numFmt w:val="bullet"/>
      <w:lvlText w:val=""/>
      <w:lvlJc w:val="left"/>
      <w:pPr>
        <w:tabs>
          <w:tab w:val="num" w:pos="1701"/>
        </w:tabs>
        <w:ind w:left="1701"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89F1BAA"/>
    <w:multiLevelType w:val="hybridMultilevel"/>
    <w:tmpl w:val="A39E6EBA"/>
    <w:lvl w:ilvl="0" w:tplc="9B905B08">
      <w:start w:val="1"/>
      <w:numFmt w:val="bullet"/>
      <w:lvlText w:val=""/>
      <w:lvlJc w:val="left"/>
      <w:pPr>
        <w:tabs>
          <w:tab w:val="num" w:pos="2268"/>
        </w:tabs>
        <w:ind w:left="2268"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C2D42F4"/>
    <w:multiLevelType w:val="multilevel"/>
    <w:tmpl w:val="BAAE49EE"/>
    <w:lvl w:ilvl="0">
      <w:start w:val="1"/>
      <w:numFmt w:val="bullet"/>
      <w:pStyle w:val="Odrky1"/>
      <w:lvlText w:val=""/>
      <w:lvlJc w:val="left"/>
      <w:pPr>
        <w:tabs>
          <w:tab w:val="num" w:pos="340"/>
        </w:tabs>
        <w:ind w:left="340" w:hanging="340"/>
      </w:pPr>
      <w:rPr>
        <w:rFonts w:ascii="Wingdings 2" w:hAnsi="Wingdings 2" w:hint="default"/>
        <w:color w:val="auto"/>
      </w:rPr>
    </w:lvl>
    <w:lvl w:ilvl="1">
      <w:start w:val="1"/>
      <w:numFmt w:val="bullet"/>
      <w:pStyle w:val="Odrky2"/>
      <w:lvlText w:val=""/>
      <w:lvlJc w:val="left"/>
      <w:pPr>
        <w:tabs>
          <w:tab w:val="num" w:pos="680"/>
        </w:tabs>
        <w:ind w:left="680" w:hanging="340"/>
      </w:pPr>
      <w:rPr>
        <w:rFonts w:ascii="Wingdings 2" w:hAnsi="Wingdings 2" w:hint="default"/>
        <w:color w:val="auto"/>
        <w:sz w:val="20"/>
      </w:rPr>
    </w:lvl>
    <w:lvl w:ilvl="2">
      <w:start w:val="1"/>
      <w:numFmt w:val="bullet"/>
      <w:pStyle w:val="Odrky3"/>
      <w:lvlText w:val=""/>
      <w:lvlJc w:val="left"/>
      <w:pPr>
        <w:tabs>
          <w:tab w:val="num" w:pos="1021"/>
        </w:tabs>
        <w:ind w:left="1021" w:hanging="341"/>
      </w:pPr>
      <w:rPr>
        <w:rFonts w:ascii="Wingdings 2" w:hAnsi="Wingdings 2" w:hint="default"/>
        <w:color w:val="auto"/>
      </w:rPr>
    </w:lvl>
    <w:lvl w:ilvl="3">
      <w:start w:val="1"/>
      <w:numFmt w:val="bullet"/>
      <w:pStyle w:val="Odrky4"/>
      <w:lvlText w:val=""/>
      <w:lvlJc w:val="left"/>
      <w:pPr>
        <w:tabs>
          <w:tab w:val="num" w:pos="907"/>
        </w:tabs>
        <w:ind w:left="907" w:hanging="227"/>
      </w:pPr>
      <w:rPr>
        <w:rFonts w:ascii="Wingdings 2" w:hAnsi="Wingdings 2" w:hint="default"/>
        <w:color w:val="FF6633" w:themeColor="accent1"/>
      </w:rPr>
    </w:lvl>
    <w:lvl w:ilvl="4">
      <w:start w:val="1"/>
      <w:numFmt w:val="bullet"/>
      <w:pStyle w:val="Odrky5"/>
      <w:lvlText w:val=""/>
      <w:lvlJc w:val="left"/>
      <w:pPr>
        <w:tabs>
          <w:tab w:val="num" w:pos="1134"/>
        </w:tabs>
        <w:ind w:left="1134" w:hanging="227"/>
      </w:pPr>
      <w:rPr>
        <w:rFonts w:ascii="Wingdings 2" w:hAnsi="Wingdings 2" w:hint="default"/>
        <w:color w:val="FF6633"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F9E4C0F"/>
    <w:multiLevelType w:val="hybridMultilevel"/>
    <w:tmpl w:val="3C48EC0C"/>
    <w:lvl w:ilvl="0" w:tplc="2B8E7118">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9F13FB"/>
    <w:multiLevelType w:val="hybridMultilevel"/>
    <w:tmpl w:val="61486892"/>
    <w:lvl w:ilvl="0" w:tplc="36388CBA">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9">
    <w:nsid w:val="5D152E42"/>
    <w:multiLevelType w:val="hybridMultilevel"/>
    <w:tmpl w:val="954AC9A2"/>
    <w:lvl w:ilvl="0" w:tplc="0C321AA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6F100620"/>
    <w:multiLevelType w:val="multilevel"/>
    <w:tmpl w:val="D1564B0C"/>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11">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0"/>
  </w:num>
  <w:num w:numId="2">
    <w:abstractNumId w:val="9"/>
  </w:num>
  <w:num w:numId="3">
    <w:abstractNumId w:val="1"/>
  </w:num>
  <w:num w:numId="4">
    <w:abstractNumId w:val="11"/>
  </w:num>
  <w:num w:numId="5">
    <w:abstractNumId w:val="0"/>
  </w:num>
  <w:num w:numId="6">
    <w:abstractNumId w:val="2"/>
  </w:num>
  <w:num w:numId="7">
    <w:abstractNumId w:val="3"/>
  </w:num>
  <w:num w:numId="8">
    <w:abstractNumId w:val="8"/>
  </w:num>
  <w:num w:numId="9">
    <w:abstractNumId w:val="1"/>
    <w:lvlOverride w:ilvl="0">
      <w:startOverride w:val="1"/>
    </w:lvlOverride>
  </w:num>
  <w:num w:numId="10">
    <w:abstractNumId w:val="2"/>
    <w:lvlOverride w:ilvl="0">
      <w:startOverride w:val="1"/>
    </w:lvlOverride>
  </w:num>
  <w:num w:numId="11">
    <w:abstractNumId w:val="3"/>
    <w:lvlOverride w:ilvl="0">
      <w:startOverride w:val="1"/>
    </w:lvlOverride>
  </w:num>
  <w:num w:numId="12">
    <w:abstractNumId w:val="11"/>
  </w:num>
  <w:num w:numId="13">
    <w:abstractNumId w:val="7"/>
  </w:num>
  <w:num w:numId="14">
    <w:abstractNumId w:val="5"/>
  </w:num>
  <w:num w:numId="15">
    <w:abstractNumId w:val="7"/>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1F"/>
    <w:rsid w:val="00001C44"/>
    <w:rsid w:val="00005EE3"/>
    <w:rsid w:val="0000686B"/>
    <w:rsid w:val="00012566"/>
    <w:rsid w:val="00012B42"/>
    <w:rsid w:val="000141DD"/>
    <w:rsid w:val="00014D66"/>
    <w:rsid w:val="000161B1"/>
    <w:rsid w:val="000167E0"/>
    <w:rsid w:val="0001702E"/>
    <w:rsid w:val="0001797D"/>
    <w:rsid w:val="00017BBA"/>
    <w:rsid w:val="0002187D"/>
    <w:rsid w:val="00022D29"/>
    <w:rsid w:val="00024C5D"/>
    <w:rsid w:val="00026A19"/>
    <w:rsid w:val="00030924"/>
    <w:rsid w:val="00030C9E"/>
    <w:rsid w:val="00035D88"/>
    <w:rsid w:val="00036596"/>
    <w:rsid w:val="0003724A"/>
    <w:rsid w:val="00041A92"/>
    <w:rsid w:val="000425AB"/>
    <w:rsid w:val="000425B4"/>
    <w:rsid w:val="000438F1"/>
    <w:rsid w:val="0004470A"/>
    <w:rsid w:val="00044976"/>
    <w:rsid w:val="00044C16"/>
    <w:rsid w:val="00045F42"/>
    <w:rsid w:val="0005071D"/>
    <w:rsid w:val="00052D8A"/>
    <w:rsid w:val="00053E54"/>
    <w:rsid w:val="00054B65"/>
    <w:rsid w:val="00055AD5"/>
    <w:rsid w:val="00056B1B"/>
    <w:rsid w:val="00056CFE"/>
    <w:rsid w:val="00057FE9"/>
    <w:rsid w:val="0006000F"/>
    <w:rsid w:val="000637C6"/>
    <w:rsid w:val="00071DD7"/>
    <w:rsid w:val="000720CE"/>
    <w:rsid w:val="00072B92"/>
    <w:rsid w:val="00080178"/>
    <w:rsid w:val="00082B2C"/>
    <w:rsid w:val="0008474B"/>
    <w:rsid w:val="00086587"/>
    <w:rsid w:val="00087F2D"/>
    <w:rsid w:val="00087F59"/>
    <w:rsid w:val="0009015A"/>
    <w:rsid w:val="00091511"/>
    <w:rsid w:val="000934AD"/>
    <w:rsid w:val="00094C4E"/>
    <w:rsid w:val="000A15EB"/>
    <w:rsid w:val="000A3F0C"/>
    <w:rsid w:val="000A64A9"/>
    <w:rsid w:val="000B0669"/>
    <w:rsid w:val="000B0DD1"/>
    <w:rsid w:val="000B0FB1"/>
    <w:rsid w:val="000B1686"/>
    <w:rsid w:val="000B18EA"/>
    <w:rsid w:val="000B28D4"/>
    <w:rsid w:val="000B38EA"/>
    <w:rsid w:val="000B4561"/>
    <w:rsid w:val="000B4C35"/>
    <w:rsid w:val="000B5616"/>
    <w:rsid w:val="000B7DAA"/>
    <w:rsid w:val="000C2CFE"/>
    <w:rsid w:val="000C315C"/>
    <w:rsid w:val="000C441F"/>
    <w:rsid w:val="000C5A72"/>
    <w:rsid w:val="000C7964"/>
    <w:rsid w:val="000D30F8"/>
    <w:rsid w:val="000D553E"/>
    <w:rsid w:val="000D713E"/>
    <w:rsid w:val="000D7F8B"/>
    <w:rsid w:val="000E7152"/>
    <w:rsid w:val="000E734F"/>
    <w:rsid w:val="000F7AE2"/>
    <w:rsid w:val="00101725"/>
    <w:rsid w:val="00102A38"/>
    <w:rsid w:val="00103826"/>
    <w:rsid w:val="00104C1C"/>
    <w:rsid w:val="00104FFB"/>
    <w:rsid w:val="00112D2D"/>
    <w:rsid w:val="00115390"/>
    <w:rsid w:val="00117748"/>
    <w:rsid w:val="00121558"/>
    <w:rsid w:val="00121CE3"/>
    <w:rsid w:val="00124B86"/>
    <w:rsid w:val="00124E96"/>
    <w:rsid w:val="00125E5E"/>
    <w:rsid w:val="00126EE4"/>
    <w:rsid w:val="001306BB"/>
    <w:rsid w:val="0013666C"/>
    <w:rsid w:val="00141153"/>
    <w:rsid w:val="00141F1A"/>
    <w:rsid w:val="00143819"/>
    <w:rsid w:val="00144D00"/>
    <w:rsid w:val="001451F8"/>
    <w:rsid w:val="00145815"/>
    <w:rsid w:val="00146A7D"/>
    <w:rsid w:val="001472AC"/>
    <w:rsid w:val="00154A4A"/>
    <w:rsid w:val="00156015"/>
    <w:rsid w:val="00156963"/>
    <w:rsid w:val="001570E4"/>
    <w:rsid w:val="00157811"/>
    <w:rsid w:val="00162C2F"/>
    <w:rsid w:val="0017152D"/>
    <w:rsid w:val="001730B0"/>
    <w:rsid w:val="001749A2"/>
    <w:rsid w:val="001760AE"/>
    <w:rsid w:val="00177A5D"/>
    <w:rsid w:val="00182A6D"/>
    <w:rsid w:val="001872CF"/>
    <w:rsid w:val="00187F21"/>
    <w:rsid w:val="00190780"/>
    <w:rsid w:val="0019172E"/>
    <w:rsid w:val="00193AAB"/>
    <w:rsid w:val="00194309"/>
    <w:rsid w:val="001A0A51"/>
    <w:rsid w:val="001A1442"/>
    <w:rsid w:val="001A397A"/>
    <w:rsid w:val="001A47FD"/>
    <w:rsid w:val="001A481A"/>
    <w:rsid w:val="001A4FFB"/>
    <w:rsid w:val="001A5355"/>
    <w:rsid w:val="001A7A5F"/>
    <w:rsid w:val="001B0569"/>
    <w:rsid w:val="001B08A6"/>
    <w:rsid w:val="001B22CA"/>
    <w:rsid w:val="001B6C67"/>
    <w:rsid w:val="001C2684"/>
    <w:rsid w:val="001C3A61"/>
    <w:rsid w:val="001C46F1"/>
    <w:rsid w:val="001D0244"/>
    <w:rsid w:val="001D08B5"/>
    <w:rsid w:val="001D315B"/>
    <w:rsid w:val="001D3FD6"/>
    <w:rsid w:val="001E57D0"/>
    <w:rsid w:val="001F0BD8"/>
    <w:rsid w:val="001F0C03"/>
    <w:rsid w:val="001F28A5"/>
    <w:rsid w:val="001F3026"/>
    <w:rsid w:val="001F3954"/>
    <w:rsid w:val="001F48A7"/>
    <w:rsid w:val="00201970"/>
    <w:rsid w:val="002037C2"/>
    <w:rsid w:val="0021063D"/>
    <w:rsid w:val="0021597B"/>
    <w:rsid w:val="00215FDD"/>
    <w:rsid w:val="00216641"/>
    <w:rsid w:val="00216E97"/>
    <w:rsid w:val="00217865"/>
    <w:rsid w:val="002201DF"/>
    <w:rsid w:val="00220EFC"/>
    <w:rsid w:val="00221077"/>
    <w:rsid w:val="002235F5"/>
    <w:rsid w:val="002249F2"/>
    <w:rsid w:val="00225630"/>
    <w:rsid w:val="00225A0C"/>
    <w:rsid w:val="0022778A"/>
    <w:rsid w:val="00233C6E"/>
    <w:rsid w:val="00235DF7"/>
    <w:rsid w:val="00236CEE"/>
    <w:rsid w:val="002411A9"/>
    <w:rsid w:val="002412F7"/>
    <w:rsid w:val="002429AC"/>
    <w:rsid w:val="00242E7F"/>
    <w:rsid w:val="0024339E"/>
    <w:rsid w:val="00243DAD"/>
    <w:rsid w:val="00244E71"/>
    <w:rsid w:val="002450DA"/>
    <w:rsid w:val="00245CEC"/>
    <w:rsid w:val="00246112"/>
    <w:rsid w:val="00253E23"/>
    <w:rsid w:val="00257F28"/>
    <w:rsid w:val="00260D50"/>
    <w:rsid w:val="00262541"/>
    <w:rsid w:val="0026260A"/>
    <w:rsid w:val="00262AB6"/>
    <w:rsid w:val="00263B97"/>
    <w:rsid w:val="00264860"/>
    <w:rsid w:val="002672B6"/>
    <w:rsid w:val="00267790"/>
    <w:rsid w:val="00267821"/>
    <w:rsid w:val="002679E8"/>
    <w:rsid w:val="00270D07"/>
    <w:rsid w:val="0027596A"/>
    <w:rsid w:val="00275B32"/>
    <w:rsid w:val="00276D4B"/>
    <w:rsid w:val="002813C7"/>
    <w:rsid w:val="00281CD2"/>
    <w:rsid w:val="00282D48"/>
    <w:rsid w:val="00283AAC"/>
    <w:rsid w:val="00284CD0"/>
    <w:rsid w:val="0028575C"/>
    <w:rsid w:val="00285AFE"/>
    <w:rsid w:val="002870A9"/>
    <w:rsid w:val="00292A14"/>
    <w:rsid w:val="00296105"/>
    <w:rsid w:val="0029705C"/>
    <w:rsid w:val="00297086"/>
    <w:rsid w:val="002A2216"/>
    <w:rsid w:val="002A2394"/>
    <w:rsid w:val="002A34A5"/>
    <w:rsid w:val="002A7D41"/>
    <w:rsid w:val="002A7D80"/>
    <w:rsid w:val="002B0D45"/>
    <w:rsid w:val="002B2998"/>
    <w:rsid w:val="002B7335"/>
    <w:rsid w:val="002C170D"/>
    <w:rsid w:val="002C2B67"/>
    <w:rsid w:val="002C31C8"/>
    <w:rsid w:val="002C435F"/>
    <w:rsid w:val="002C451B"/>
    <w:rsid w:val="002C5583"/>
    <w:rsid w:val="002C653E"/>
    <w:rsid w:val="002C7602"/>
    <w:rsid w:val="002D1D26"/>
    <w:rsid w:val="002D3294"/>
    <w:rsid w:val="002D48F9"/>
    <w:rsid w:val="002D57CE"/>
    <w:rsid w:val="002D5836"/>
    <w:rsid w:val="002D7403"/>
    <w:rsid w:val="002E0015"/>
    <w:rsid w:val="002E0D2C"/>
    <w:rsid w:val="002E2404"/>
    <w:rsid w:val="002E47F5"/>
    <w:rsid w:val="002E498E"/>
    <w:rsid w:val="002F3003"/>
    <w:rsid w:val="002F3E5C"/>
    <w:rsid w:val="002F501D"/>
    <w:rsid w:val="002F54D5"/>
    <w:rsid w:val="00302A21"/>
    <w:rsid w:val="003036A9"/>
    <w:rsid w:val="00305EE4"/>
    <w:rsid w:val="003078A4"/>
    <w:rsid w:val="00311EEF"/>
    <w:rsid w:val="00314BC7"/>
    <w:rsid w:val="00316B16"/>
    <w:rsid w:val="00321F3B"/>
    <w:rsid w:val="00322BF5"/>
    <w:rsid w:val="003236A8"/>
    <w:rsid w:val="0032456D"/>
    <w:rsid w:val="00324A1D"/>
    <w:rsid w:val="003257B6"/>
    <w:rsid w:val="00330066"/>
    <w:rsid w:val="003304DC"/>
    <w:rsid w:val="00330C9E"/>
    <w:rsid w:val="0033313E"/>
    <w:rsid w:val="00334B56"/>
    <w:rsid w:val="0033671F"/>
    <w:rsid w:val="00340533"/>
    <w:rsid w:val="0034234E"/>
    <w:rsid w:val="003442D3"/>
    <w:rsid w:val="00350BCC"/>
    <w:rsid w:val="00351BC5"/>
    <w:rsid w:val="00351D23"/>
    <w:rsid w:val="003525C5"/>
    <w:rsid w:val="003533F1"/>
    <w:rsid w:val="003540CA"/>
    <w:rsid w:val="00354C6D"/>
    <w:rsid w:val="00355F23"/>
    <w:rsid w:val="00356FC8"/>
    <w:rsid w:val="00357AF9"/>
    <w:rsid w:val="00361AEE"/>
    <w:rsid w:val="00370E04"/>
    <w:rsid w:val="00374A8C"/>
    <w:rsid w:val="00376CE1"/>
    <w:rsid w:val="00377684"/>
    <w:rsid w:val="003779A4"/>
    <w:rsid w:val="0038397F"/>
    <w:rsid w:val="00386A07"/>
    <w:rsid w:val="00386BE8"/>
    <w:rsid w:val="00387724"/>
    <w:rsid w:val="00392C05"/>
    <w:rsid w:val="00393013"/>
    <w:rsid w:val="003A0A01"/>
    <w:rsid w:val="003A4A60"/>
    <w:rsid w:val="003A5F6C"/>
    <w:rsid w:val="003A62FB"/>
    <w:rsid w:val="003A6ADA"/>
    <w:rsid w:val="003A7598"/>
    <w:rsid w:val="003A791F"/>
    <w:rsid w:val="003B04AB"/>
    <w:rsid w:val="003B077B"/>
    <w:rsid w:val="003B0C8E"/>
    <w:rsid w:val="003B5DE4"/>
    <w:rsid w:val="003B772F"/>
    <w:rsid w:val="003C23C9"/>
    <w:rsid w:val="003C2E7B"/>
    <w:rsid w:val="003C36D6"/>
    <w:rsid w:val="003C3D53"/>
    <w:rsid w:val="003C7FB3"/>
    <w:rsid w:val="003D0025"/>
    <w:rsid w:val="003D0AD1"/>
    <w:rsid w:val="003D2E0E"/>
    <w:rsid w:val="003D36B7"/>
    <w:rsid w:val="003D45ED"/>
    <w:rsid w:val="003D4917"/>
    <w:rsid w:val="003D4F0F"/>
    <w:rsid w:val="003E0A03"/>
    <w:rsid w:val="003E0CFD"/>
    <w:rsid w:val="003E2764"/>
    <w:rsid w:val="003E402D"/>
    <w:rsid w:val="003E702B"/>
    <w:rsid w:val="003E7459"/>
    <w:rsid w:val="003F0FA2"/>
    <w:rsid w:val="003F2693"/>
    <w:rsid w:val="003F3846"/>
    <w:rsid w:val="003F490B"/>
    <w:rsid w:val="003F64E5"/>
    <w:rsid w:val="00400EFE"/>
    <w:rsid w:val="004036B1"/>
    <w:rsid w:val="00403FCD"/>
    <w:rsid w:val="00404580"/>
    <w:rsid w:val="00404AFA"/>
    <w:rsid w:val="00404D93"/>
    <w:rsid w:val="00405FDC"/>
    <w:rsid w:val="004101CF"/>
    <w:rsid w:val="00413AD5"/>
    <w:rsid w:val="00413C29"/>
    <w:rsid w:val="004145B9"/>
    <w:rsid w:val="00415654"/>
    <w:rsid w:val="00416200"/>
    <w:rsid w:val="00416FB4"/>
    <w:rsid w:val="004240C1"/>
    <w:rsid w:val="00425F2E"/>
    <w:rsid w:val="00427307"/>
    <w:rsid w:val="00431118"/>
    <w:rsid w:val="00432020"/>
    <w:rsid w:val="004330B5"/>
    <w:rsid w:val="004330CB"/>
    <w:rsid w:val="00433B35"/>
    <w:rsid w:val="00441549"/>
    <w:rsid w:val="0044165E"/>
    <w:rsid w:val="00443C37"/>
    <w:rsid w:val="00445AD3"/>
    <w:rsid w:val="00446B28"/>
    <w:rsid w:val="00447A2D"/>
    <w:rsid w:val="004502D0"/>
    <w:rsid w:val="0045115C"/>
    <w:rsid w:val="0045445E"/>
    <w:rsid w:val="0045470E"/>
    <w:rsid w:val="00455ECD"/>
    <w:rsid w:val="004610C0"/>
    <w:rsid w:val="004622B6"/>
    <w:rsid w:val="004624A1"/>
    <w:rsid w:val="004637D1"/>
    <w:rsid w:val="004645F0"/>
    <w:rsid w:val="00466C2C"/>
    <w:rsid w:val="00467ECD"/>
    <w:rsid w:val="0047062B"/>
    <w:rsid w:val="00471EF7"/>
    <w:rsid w:val="0047267A"/>
    <w:rsid w:val="00472E24"/>
    <w:rsid w:val="00473EDA"/>
    <w:rsid w:val="00474A42"/>
    <w:rsid w:val="00474C12"/>
    <w:rsid w:val="004754FE"/>
    <w:rsid w:val="004801B6"/>
    <w:rsid w:val="00480751"/>
    <w:rsid w:val="00480BC0"/>
    <w:rsid w:val="00484DF4"/>
    <w:rsid w:val="00487A77"/>
    <w:rsid w:val="0049054C"/>
    <w:rsid w:val="00491FC8"/>
    <w:rsid w:val="004920F3"/>
    <w:rsid w:val="00492EBC"/>
    <w:rsid w:val="00495139"/>
    <w:rsid w:val="00497A55"/>
    <w:rsid w:val="004A00C9"/>
    <w:rsid w:val="004A0B07"/>
    <w:rsid w:val="004A1D67"/>
    <w:rsid w:val="004A3575"/>
    <w:rsid w:val="004A7240"/>
    <w:rsid w:val="004B3E08"/>
    <w:rsid w:val="004B40C5"/>
    <w:rsid w:val="004B4A98"/>
    <w:rsid w:val="004B5496"/>
    <w:rsid w:val="004C2FF5"/>
    <w:rsid w:val="004C406B"/>
    <w:rsid w:val="004D1328"/>
    <w:rsid w:val="004D4945"/>
    <w:rsid w:val="004E1712"/>
    <w:rsid w:val="004E1CC3"/>
    <w:rsid w:val="004E3CD0"/>
    <w:rsid w:val="004E44E7"/>
    <w:rsid w:val="004E7C11"/>
    <w:rsid w:val="004E7E98"/>
    <w:rsid w:val="004F20FF"/>
    <w:rsid w:val="004F32B3"/>
    <w:rsid w:val="004F387D"/>
    <w:rsid w:val="004F538C"/>
    <w:rsid w:val="0050029F"/>
    <w:rsid w:val="00500517"/>
    <w:rsid w:val="00501D70"/>
    <w:rsid w:val="00501FEB"/>
    <w:rsid w:val="005033E6"/>
    <w:rsid w:val="00505EA7"/>
    <w:rsid w:val="005074F9"/>
    <w:rsid w:val="005108B7"/>
    <w:rsid w:val="005115B2"/>
    <w:rsid w:val="005135A9"/>
    <w:rsid w:val="005150E8"/>
    <w:rsid w:val="00521822"/>
    <w:rsid w:val="00522E76"/>
    <w:rsid w:val="00523AD7"/>
    <w:rsid w:val="0052699C"/>
    <w:rsid w:val="00526AB5"/>
    <w:rsid w:val="00527F20"/>
    <w:rsid w:val="0053227F"/>
    <w:rsid w:val="00533385"/>
    <w:rsid w:val="00533794"/>
    <w:rsid w:val="00534182"/>
    <w:rsid w:val="00534ACE"/>
    <w:rsid w:val="00534FC8"/>
    <w:rsid w:val="00541672"/>
    <w:rsid w:val="00543441"/>
    <w:rsid w:val="005475E8"/>
    <w:rsid w:val="005501CB"/>
    <w:rsid w:val="00550604"/>
    <w:rsid w:val="00551445"/>
    <w:rsid w:val="0055505D"/>
    <w:rsid w:val="00555D06"/>
    <w:rsid w:val="0055659B"/>
    <w:rsid w:val="00556AA8"/>
    <w:rsid w:val="00560415"/>
    <w:rsid w:val="00564104"/>
    <w:rsid w:val="005651A2"/>
    <w:rsid w:val="00565597"/>
    <w:rsid w:val="0057059C"/>
    <w:rsid w:val="005721A0"/>
    <w:rsid w:val="00574B44"/>
    <w:rsid w:val="00575EE6"/>
    <w:rsid w:val="00581767"/>
    <w:rsid w:val="00586035"/>
    <w:rsid w:val="005875B6"/>
    <w:rsid w:val="005907D8"/>
    <w:rsid w:val="005908D1"/>
    <w:rsid w:val="005938A5"/>
    <w:rsid w:val="005952E6"/>
    <w:rsid w:val="0059635C"/>
    <w:rsid w:val="005A1A3A"/>
    <w:rsid w:val="005A2100"/>
    <w:rsid w:val="005A61AE"/>
    <w:rsid w:val="005B160A"/>
    <w:rsid w:val="005B409F"/>
    <w:rsid w:val="005B4E15"/>
    <w:rsid w:val="005C1215"/>
    <w:rsid w:val="005C2F67"/>
    <w:rsid w:val="005C4905"/>
    <w:rsid w:val="005C4B7E"/>
    <w:rsid w:val="005C76BF"/>
    <w:rsid w:val="005D1394"/>
    <w:rsid w:val="005D21ED"/>
    <w:rsid w:val="005D2ECD"/>
    <w:rsid w:val="005D463C"/>
    <w:rsid w:val="005D5C0A"/>
    <w:rsid w:val="005D64E6"/>
    <w:rsid w:val="005E151A"/>
    <w:rsid w:val="005E6BA8"/>
    <w:rsid w:val="005E794D"/>
    <w:rsid w:val="005F46A1"/>
    <w:rsid w:val="005F55BD"/>
    <w:rsid w:val="005F6417"/>
    <w:rsid w:val="005F6750"/>
    <w:rsid w:val="00600D37"/>
    <w:rsid w:val="00602B6B"/>
    <w:rsid w:val="00603F27"/>
    <w:rsid w:val="006102D6"/>
    <w:rsid w:val="00610510"/>
    <w:rsid w:val="00610908"/>
    <w:rsid w:val="006125E8"/>
    <w:rsid w:val="006136EC"/>
    <w:rsid w:val="0061604C"/>
    <w:rsid w:val="006170D7"/>
    <w:rsid w:val="006204FC"/>
    <w:rsid w:val="00621130"/>
    <w:rsid w:val="00622C04"/>
    <w:rsid w:val="00624062"/>
    <w:rsid w:val="00624CCB"/>
    <w:rsid w:val="00627A8A"/>
    <w:rsid w:val="006300AB"/>
    <w:rsid w:val="00633B7D"/>
    <w:rsid w:val="0063400C"/>
    <w:rsid w:val="00634EBE"/>
    <w:rsid w:val="00636E0D"/>
    <w:rsid w:val="00637AD0"/>
    <w:rsid w:val="00647D47"/>
    <w:rsid w:val="00647D62"/>
    <w:rsid w:val="00652996"/>
    <w:rsid w:val="006564B3"/>
    <w:rsid w:val="00657B34"/>
    <w:rsid w:val="006635D0"/>
    <w:rsid w:val="00666E3B"/>
    <w:rsid w:val="0067160F"/>
    <w:rsid w:val="006716A9"/>
    <w:rsid w:val="00673780"/>
    <w:rsid w:val="00673F09"/>
    <w:rsid w:val="006746E0"/>
    <w:rsid w:val="00674952"/>
    <w:rsid w:val="0067569D"/>
    <w:rsid w:val="00677CFB"/>
    <w:rsid w:val="00680C24"/>
    <w:rsid w:val="00683ABE"/>
    <w:rsid w:val="00684938"/>
    <w:rsid w:val="00685104"/>
    <w:rsid w:val="00686178"/>
    <w:rsid w:val="00692E77"/>
    <w:rsid w:val="0069657B"/>
    <w:rsid w:val="00696F4A"/>
    <w:rsid w:val="006A109E"/>
    <w:rsid w:val="006A12E7"/>
    <w:rsid w:val="006A184A"/>
    <w:rsid w:val="006A1ABC"/>
    <w:rsid w:val="006A6C8B"/>
    <w:rsid w:val="006A713D"/>
    <w:rsid w:val="006B010D"/>
    <w:rsid w:val="006B040F"/>
    <w:rsid w:val="006B06C1"/>
    <w:rsid w:val="006B0FE6"/>
    <w:rsid w:val="006B35D1"/>
    <w:rsid w:val="006B379B"/>
    <w:rsid w:val="006B3A64"/>
    <w:rsid w:val="006B3FA7"/>
    <w:rsid w:val="006B4A87"/>
    <w:rsid w:val="006B62AA"/>
    <w:rsid w:val="006C0EB9"/>
    <w:rsid w:val="006C2601"/>
    <w:rsid w:val="006C26B8"/>
    <w:rsid w:val="006C3076"/>
    <w:rsid w:val="006C34B4"/>
    <w:rsid w:val="006D0FB3"/>
    <w:rsid w:val="006D289B"/>
    <w:rsid w:val="006D38DC"/>
    <w:rsid w:val="006D7F46"/>
    <w:rsid w:val="006E323C"/>
    <w:rsid w:val="006E5271"/>
    <w:rsid w:val="006F2C7A"/>
    <w:rsid w:val="006F51A8"/>
    <w:rsid w:val="006F559D"/>
    <w:rsid w:val="006F74CA"/>
    <w:rsid w:val="006F7624"/>
    <w:rsid w:val="0070164C"/>
    <w:rsid w:val="00702799"/>
    <w:rsid w:val="00703998"/>
    <w:rsid w:val="00704E40"/>
    <w:rsid w:val="0070775C"/>
    <w:rsid w:val="00711057"/>
    <w:rsid w:val="0071118A"/>
    <w:rsid w:val="00711805"/>
    <w:rsid w:val="00712951"/>
    <w:rsid w:val="0072250C"/>
    <w:rsid w:val="0072346A"/>
    <w:rsid w:val="00723496"/>
    <w:rsid w:val="00724F12"/>
    <w:rsid w:val="0072665C"/>
    <w:rsid w:val="007270DE"/>
    <w:rsid w:val="00727567"/>
    <w:rsid w:val="0073322B"/>
    <w:rsid w:val="007337A4"/>
    <w:rsid w:val="00733BD2"/>
    <w:rsid w:val="00735248"/>
    <w:rsid w:val="007366CF"/>
    <w:rsid w:val="00740132"/>
    <w:rsid w:val="00745477"/>
    <w:rsid w:val="00746980"/>
    <w:rsid w:val="00750300"/>
    <w:rsid w:val="0075294A"/>
    <w:rsid w:val="00752A14"/>
    <w:rsid w:val="00754C44"/>
    <w:rsid w:val="0075528E"/>
    <w:rsid w:val="007554E1"/>
    <w:rsid w:val="00757095"/>
    <w:rsid w:val="00757A27"/>
    <w:rsid w:val="007652D5"/>
    <w:rsid w:val="00767DB2"/>
    <w:rsid w:val="00773933"/>
    <w:rsid w:val="00776562"/>
    <w:rsid w:val="00776BC8"/>
    <w:rsid w:val="0077752C"/>
    <w:rsid w:val="00781F31"/>
    <w:rsid w:val="007824F3"/>
    <w:rsid w:val="0078534E"/>
    <w:rsid w:val="00790A7E"/>
    <w:rsid w:val="007A1CD5"/>
    <w:rsid w:val="007A22D5"/>
    <w:rsid w:val="007A3635"/>
    <w:rsid w:val="007A515C"/>
    <w:rsid w:val="007A62A3"/>
    <w:rsid w:val="007A6CAD"/>
    <w:rsid w:val="007B1753"/>
    <w:rsid w:val="007B2753"/>
    <w:rsid w:val="007B281A"/>
    <w:rsid w:val="007B7DFC"/>
    <w:rsid w:val="007C0A83"/>
    <w:rsid w:val="007C0F55"/>
    <w:rsid w:val="007C11E2"/>
    <w:rsid w:val="007C13C6"/>
    <w:rsid w:val="007C157C"/>
    <w:rsid w:val="007C5028"/>
    <w:rsid w:val="007C5B9C"/>
    <w:rsid w:val="007D07EA"/>
    <w:rsid w:val="007D165D"/>
    <w:rsid w:val="007D4EA4"/>
    <w:rsid w:val="007D5311"/>
    <w:rsid w:val="007D6221"/>
    <w:rsid w:val="007D75C3"/>
    <w:rsid w:val="007E04B4"/>
    <w:rsid w:val="007E1C8E"/>
    <w:rsid w:val="007E4089"/>
    <w:rsid w:val="007F4CA2"/>
    <w:rsid w:val="007F7D7D"/>
    <w:rsid w:val="00800085"/>
    <w:rsid w:val="0080101D"/>
    <w:rsid w:val="0080162C"/>
    <w:rsid w:val="00804CC4"/>
    <w:rsid w:val="00806671"/>
    <w:rsid w:val="00807991"/>
    <w:rsid w:val="00812976"/>
    <w:rsid w:val="008235EB"/>
    <w:rsid w:val="008248CE"/>
    <w:rsid w:val="00825C91"/>
    <w:rsid w:val="00831745"/>
    <w:rsid w:val="00832101"/>
    <w:rsid w:val="00837783"/>
    <w:rsid w:val="00847335"/>
    <w:rsid w:val="00847C2F"/>
    <w:rsid w:val="00850D6B"/>
    <w:rsid w:val="00853DFD"/>
    <w:rsid w:val="008552AF"/>
    <w:rsid w:val="008556D0"/>
    <w:rsid w:val="00856940"/>
    <w:rsid w:val="00856A5A"/>
    <w:rsid w:val="00857D1B"/>
    <w:rsid w:val="008609B5"/>
    <w:rsid w:val="00862398"/>
    <w:rsid w:val="00863012"/>
    <w:rsid w:val="0086330D"/>
    <w:rsid w:val="00867AC8"/>
    <w:rsid w:val="008712AE"/>
    <w:rsid w:val="00873A03"/>
    <w:rsid w:val="00873E0D"/>
    <w:rsid w:val="00874674"/>
    <w:rsid w:val="00874983"/>
    <w:rsid w:val="00874DD7"/>
    <w:rsid w:val="00875308"/>
    <w:rsid w:val="008757EB"/>
    <w:rsid w:val="00875992"/>
    <w:rsid w:val="008759CA"/>
    <w:rsid w:val="00875EC6"/>
    <w:rsid w:val="00876004"/>
    <w:rsid w:val="00880717"/>
    <w:rsid w:val="00881752"/>
    <w:rsid w:val="00882F80"/>
    <w:rsid w:val="00883B4B"/>
    <w:rsid w:val="00884C78"/>
    <w:rsid w:val="00887F89"/>
    <w:rsid w:val="00890EE4"/>
    <w:rsid w:val="00892E4B"/>
    <w:rsid w:val="00894E60"/>
    <w:rsid w:val="00894FF9"/>
    <w:rsid w:val="008952C8"/>
    <w:rsid w:val="00897A86"/>
    <w:rsid w:val="008A0004"/>
    <w:rsid w:val="008A0B3E"/>
    <w:rsid w:val="008A2D1C"/>
    <w:rsid w:val="008A5E92"/>
    <w:rsid w:val="008B0107"/>
    <w:rsid w:val="008B0FED"/>
    <w:rsid w:val="008B2BE4"/>
    <w:rsid w:val="008B3D33"/>
    <w:rsid w:val="008B43BD"/>
    <w:rsid w:val="008B4566"/>
    <w:rsid w:val="008B7601"/>
    <w:rsid w:val="008C045C"/>
    <w:rsid w:val="008C276E"/>
    <w:rsid w:val="008C3D4B"/>
    <w:rsid w:val="008C5188"/>
    <w:rsid w:val="008C6D23"/>
    <w:rsid w:val="008D3ECA"/>
    <w:rsid w:val="008D53CB"/>
    <w:rsid w:val="008D59E8"/>
    <w:rsid w:val="008E30B5"/>
    <w:rsid w:val="008E6E86"/>
    <w:rsid w:val="008F08F0"/>
    <w:rsid w:val="00900447"/>
    <w:rsid w:val="00902828"/>
    <w:rsid w:val="0090285F"/>
    <w:rsid w:val="00902886"/>
    <w:rsid w:val="00904299"/>
    <w:rsid w:val="00905238"/>
    <w:rsid w:val="009059BE"/>
    <w:rsid w:val="00911309"/>
    <w:rsid w:val="00912786"/>
    <w:rsid w:val="00913CF7"/>
    <w:rsid w:val="00914C8E"/>
    <w:rsid w:val="00915350"/>
    <w:rsid w:val="009153BF"/>
    <w:rsid w:val="009202A1"/>
    <w:rsid w:val="009208B6"/>
    <w:rsid w:val="00920F18"/>
    <w:rsid w:val="00921474"/>
    <w:rsid w:val="00922B6A"/>
    <w:rsid w:val="00924FED"/>
    <w:rsid w:val="009251B9"/>
    <w:rsid w:val="00925A12"/>
    <w:rsid w:val="0092763A"/>
    <w:rsid w:val="00927691"/>
    <w:rsid w:val="009304E4"/>
    <w:rsid w:val="009341B8"/>
    <w:rsid w:val="00936484"/>
    <w:rsid w:val="00937F67"/>
    <w:rsid w:val="00941710"/>
    <w:rsid w:val="00943B89"/>
    <w:rsid w:val="00946F64"/>
    <w:rsid w:val="00952C30"/>
    <w:rsid w:val="0095590E"/>
    <w:rsid w:val="0095648B"/>
    <w:rsid w:val="0095774E"/>
    <w:rsid w:val="00963D8D"/>
    <w:rsid w:val="0096708F"/>
    <w:rsid w:val="00982557"/>
    <w:rsid w:val="00983072"/>
    <w:rsid w:val="00984B99"/>
    <w:rsid w:val="00985562"/>
    <w:rsid w:val="00986DE1"/>
    <w:rsid w:val="009879CE"/>
    <w:rsid w:val="00990C43"/>
    <w:rsid w:val="00991410"/>
    <w:rsid w:val="00991C02"/>
    <w:rsid w:val="00992BBA"/>
    <w:rsid w:val="009936A0"/>
    <w:rsid w:val="00997AE5"/>
    <w:rsid w:val="009A0A4D"/>
    <w:rsid w:val="009A0B8E"/>
    <w:rsid w:val="009A1AE1"/>
    <w:rsid w:val="009A3B99"/>
    <w:rsid w:val="009A7323"/>
    <w:rsid w:val="009B0014"/>
    <w:rsid w:val="009B0771"/>
    <w:rsid w:val="009B0925"/>
    <w:rsid w:val="009B2D10"/>
    <w:rsid w:val="009B435B"/>
    <w:rsid w:val="009B4419"/>
    <w:rsid w:val="009B5058"/>
    <w:rsid w:val="009B63CC"/>
    <w:rsid w:val="009C0F3C"/>
    <w:rsid w:val="009C3304"/>
    <w:rsid w:val="009C4D6E"/>
    <w:rsid w:val="009D10AC"/>
    <w:rsid w:val="009D47CF"/>
    <w:rsid w:val="009D4C86"/>
    <w:rsid w:val="009D6A11"/>
    <w:rsid w:val="009D7D6D"/>
    <w:rsid w:val="009D7F43"/>
    <w:rsid w:val="009E3392"/>
    <w:rsid w:val="009E4618"/>
    <w:rsid w:val="009E5BC7"/>
    <w:rsid w:val="009E6AA1"/>
    <w:rsid w:val="009E7712"/>
    <w:rsid w:val="009F043F"/>
    <w:rsid w:val="009F0CFB"/>
    <w:rsid w:val="009F0FFA"/>
    <w:rsid w:val="009F2A2E"/>
    <w:rsid w:val="009F2D1F"/>
    <w:rsid w:val="009F6545"/>
    <w:rsid w:val="009F7E6D"/>
    <w:rsid w:val="00A00A3E"/>
    <w:rsid w:val="00A0136C"/>
    <w:rsid w:val="00A0367B"/>
    <w:rsid w:val="00A05645"/>
    <w:rsid w:val="00A0596F"/>
    <w:rsid w:val="00A07186"/>
    <w:rsid w:val="00A10911"/>
    <w:rsid w:val="00A116DF"/>
    <w:rsid w:val="00A1196D"/>
    <w:rsid w:val="00A1265A"/>
    <w:rsid w:val="00A12942"/>
    <w:rsid w:val="00A129E9"/>
    <w:rsid w:val="00A1462F"/>
    <w:rsid w:val="00A15632"/>
    <w:rsid w:val="00A164A7"/>
    <w:rsid w:val="00A17851"/>
    <w:rsid w:val="00A211AD"/>
    <w:rsid w:val="00A21994"/>
    <w:rsid w:val="00A25088"/>
    <w:rsid w:val="00A2642A"/>
    <w:rsid w:val="00A27D8D"/>
    <w:rsid w:val="00A3020E"/>
    <w:rsid w:val="00A30A56"/>
    <w:rsid w:val="00A31B5E"/>
    <w:rsid w:val="00A336CB"/>
    <w:rsid w:val="00A33D23"/>
    <w:rsid w:val="00A35CA9"/>
    <w:rsid w:val="00A36677"/>
    <w:rsid w:val="00A37FEA"/>
    <w:rsid w:val="00A4176A"/>
    <w:rsid w:val="00A41CF3"/>
    <w:rsid w:val="00A42E56"/>
    <w:rsid w:val="00A4361B"/>
    <w:rsid w:val="00A444EC"/>
    <w:rsid w:val="00A45780"/>
    <w:rsid w:val="00A45BFA"/>
    <w:rsid w:val="00A45C47"/>
    <w:rsid w:val="00A45DE0"/>
    <w:rsid w:val="00A45FBC"/>
    <w:rsid w:val="00A501D6"/>
    <w:rsid w:val="00A558AE"/>
    <w:rsid w:val="00A55950"/>
    <w:rsid w:val="00A57672"/>
    <w:rsid w:val="00A62044"/>
    <w:rsid w:val="00A62F32"/>
    <w:rsid w:val="00A70CA2"/>
    <w:rsid w:val="00A71B5C"/>
    <w:rsid w:val="00A72461"/>
    <w:rsid w:val="00A72E51"/>
    <w:rsid w:val="00A73F0C"/>
    <w:rsid w:val="00A763AD"/>
    <w:rsid w:val="00A8136E"/>
    <w:rsid w:val="00A838B5"/>
    <w:rsid w:val="00A83921"/>
    <w:rsid w:val="00A8606B"/>
    <w:rsid w:val="00A905B1"/>
    <w:rsid w:val="00A90BB0"/>
    <w:rsid w:val="00A92B76"/>
    <w:rsid w:val="00A9493C"/>
    <w:rsid w:val="00A94F5B"/>
    <w:rsid w:val="00A953D1"/>
    <w:rsid w:val="00A96058"/>
    <w:rsid w:val="00A9635C"/>
    <w:rsid w:val="00A96A6C"/>
    <w:rsid w:val="00A97607"/>
    <w:rsid w:val="00A97DB7"/>
    <w:rsid w:val="00AA011D"/>
    <w:rsid w:val="00AA0E24"/>
    <w:rsid w:val="00AA16A5"/>
    <w:rsid w:val="00AA5736"/>
    <w:rsid w:val="00AA64A0"/>
    <w:rsid w:val="00AB131D"/>
    <w:rsid w:val="00AB13CE"/>
    <w:rsid w:val="00AB1B16"/>
    <w:rsid w:val="00AB3444"/>
    <w:rsid w:val="00AB5BC6"/>
    <w:rsid w:val="00AB5E29"/>
    <w:rsid w:val="00AB5E50"/>
    <w:rsid w:val="00AB6D45"/>
    <w:rsid w:val="00AB7674"/>
    <w:rsid w:val="00AB7B65"/>
    <w:rsid w:val="00AC0EA4"/>
    <w:rsid w:val="00AC33B3"/>
    <w:rsid w:val="00AC3E55"/>
    <w:rsid w:val="00AC4F80"/>
    <w:rsid w:val="00AC54AC"/>
    <w:rsid w:val="00AC599D"/>
    <w:rsid w:val="00AD1237"/>
    <w:rsid w:val="00AD2B60"/>
    <w:rsid w:val="00AD5C73"/>
    <w:rsid w:val="00AD6BEA"/>
    <w:rsid w:val="00AE00B4"/>
    <w:rsid w:val="00AE10D2"/>
    <w:rsid w:val="00AE1EED"/>
    <w:rsid w:val="00AE4707"/>
    <w:rsid w:val="00AE529A"/>
    <w:rsid w:val="00AE5DD0"/>
    <w:rsid w:val="00AF478C"/>
    <w:rsid w:val="00AF5686"/>
    <w:rsid w:val="00AF6040"/>
    <w:rsid w:val="00AF7576"/>
    <w:rsid w:val="00B00E31"/>
    <w:rsid w:val="00B00F7B"/>
    <w:rsid w:val="00B0158F"/>
    <w:rsid w:val="00B01CFB"/>
    <w:rsid w:val="00B0245D"/>
    <w:rsid w:val="00B10052"/>
    <w:rsid w:val="00B10CC4"/>
    <w:rsid w:val="00B11757"/>
    <w:rsid w:val="00B11CF3"/>
    <w:rsid w:val="00B15212"/>
    <w:rsid w:val="00B162BA"/>
    <w:rsid w:val="00B168CB"/>
    <w:rsid w:val="00B16961"/>
    <w:rsid w:val="00B217E0"/>
    <w:rsid w:val="00B21FEB"/>
    <w:rsid w:val="00B24C5C"/>
    <w:rsid w:val="00B26592"/>
    <w:rsid w:val="00B33291"/>
    <w:rsid w:val="00B4331E"/>
    <w:rsid w:val="00B45612"/>
    <w:rsid w:val="00B46B0B"/>
    <w:rsid w:val="00B46F5A"/>
    <w:rsid w:val="00B47492"/>
    <w:rsid w:val="00B47ECF"/>
    <w:rsid w:val="00B512DD"/>
    <w:rsid w:val="00B53E83"/>
    <w:rsid w:val="00B53E86"/>
    <w:rsid w:val="00B6009F"/>
    <w:rsid w:val="00B61668"/>
    <w:rsid w:val="00B666AE"/>
    <w:rsid w:val="00B6787A"/>
    <w:rsid w:val="00B70D60"/>
    <w:rsid w:val="00B734A8"/>
    <w:rsid w:val="00B74E2B"/>
    <w:rsid w:val="00B759BB"/>
    <w:rsid w:val="00B76667"/>
    <w:rsid w:val="00B76F93"/>
    <w:rsid w:val="00B80620"/>
    <w:rsid w:val="00B81F14"/>
    <w:rsid w:val="00B85A6A"/>
    <w:rsid w:val="00B86585"/>
    <w:rsid w:val="00B905F1"/>
    <w:rsid w:val="00B916C6"/>
    <w:rsid w:val="00B91FAD"/>
    <w:rsid w:val="00B9274B"/>
    <w:rsid w:val="00B9426F"/>
    <w:rsid w:val="00B943C6"/>
    <w:rsid w:val="00B95262"/>
    <w:rsid w:val="00B95278"/>
    <w:rsid w:val="00B95ECC"/>
    <w:rsid w:val="00BA4F31"/>
    <w:rsid w:val="00BA6879"/>
    <w:rsid w:val="00BA7D4C"/>
    <w:rsid w:val="00BB0BB2"/>
    <w:rsid w:val="00BB1098"/>
    <w:rsid w:val="00BB54D9"/>
    <w:rsid w:val="00BC15B5"/>
    <w:rsid w:val="00BC165C"/>
    <w:rsid w:val="00BC2547"/>
    <w:rsid w:val="00BC3C5D"/>
    <w:rsid w:val="00BC6208"/>
    <w:rsid w:val="00BC74BC"/>
    <w:rsid w:val="00BD0982"/>
    <w:rsid w:val="00BD3A5F"/>
    <w:rsid w:val="00BD41C2"/>
    <w:rsid w:val="00BD5135"/>
    <w:rsid w:val="00BD641E"/>
    <w:rsid w:val="00BE134A"/>
    <w:rsid w:val="00BE1E9B"/>
    <w:rsid w:val="00BE249A"/>
    <w:rsid w:val="00BE43A3"/>
    <w:rsid w:val="00BE4838"/>
    <w:rsid w:val="00BE5302"/>
    <w:rsid w:val="00BE6AB1"/>
    <w:rsid w:val="00BE6B07"/>
    <w:rsid w:val="00BF0889"/>
    <w:rsid w:val="00BF125B"/>
    <w:rsid w:val="00BF3149"/>
    <w:rsid w:val="00BF5ED0"/>
    <w:rsid w:val="00BF780A"/>
    <w:rsid w:val="00BF7D60"/>
    <w:rsid w:val="00BF7EEF"/>
    <w:rsid w:val="00C0048B"/>
    <w:rsid w:val="00C0147E"/>
    <w:rsid w:val="00C01EBC"/>
    <w:rsid w:val="00C03079"/>
    <w:rsid w:val="00C073B0"/>
    <w:rsid w:val="00C07DCE"/>
    <w:rsid w:val="00C1116F"/>
    <w:rsid w:val="00C11435"/>
    <w:rsid w:val="00C12B12"/>
    <w:rsid w:val="00C1377D"/>
    <w:rsid w:val="00C13B48"/>
    <w:rsid w:val="00C13E50"/>
    <w:rsid w:val="00C14398"/>
    <w:rsid w:val="00C14B0B"/>
    <w:rsid w:val="00C154BD"/>
    <w:rsid w:val="00C2020C"/>
    <w:rsid w:val="00C2148A"/>
    <w:rsid w:val="00C215F8"/>
    <w:rsid w:val="00C226DA"/>
    <w:rsid w:val="00C2347C"/>
    <w:rsid w:val="00C23E86"/>
    <w:rsid w:val="00C248AB"/>
    <w:rsid w:val="00C255B0"/>
    <w:rsid w:val="00C25E58"/>
    <w:rsid w:val="00C27510"/>
    <w:rsid w:val="00C40B81"/>
    <w:rsid w:val="00C40E4B"/>
    <w:rsid w:val="00C41F93"/>
    <w:rsid w:val="00C42996"/>
    <w:rsid w:val="00C43F0B"/>
    <w:rsid w:val="00C4625C"/>
    <w:rsid w:val="00C54702"/>
    <w:rsid w:val="00C56156"/>
    <w:rsid w:val="00C5624B"/>
    <w:rsid w:val="00C602AF"/>
    <w:rsid w:val="00C62007"/>
    <w:rsid w:val="00C6292D"/>
    <w:rsid w:val="00C65B37"/>
    <w:rsid w:val="00C663BF"/>
    <w:rsid w:val="00C70A6A"/>
    <w:rsid w:val="00C713F4"/>
    <w:rsid w:val="00C73F97"/>
    <w:rsid w:val="00C764C6"/>
    <w:rsid w:val="00C77638"/>
    <w:rsid w:val="00C854CA"/>
    <w:rsid w:val="00C85877"/>
    <w:rsid w:val="00C87041"/>
    <w:rsid w:val="00C90D1F"/>
    <w:rsid w:val="00C910B1"/>
    <w:rsid w:val="00C92596"/>
    <w:rsid w:val="00C929E6"/>
    <w:rsid w:val="00C948C2"/>
    <w:rsid w:val="00CA14B6"/>
    <w:rsid w:val="00CA1FAB"/>
    <w:rsid w:val="00CB1F1F"/>
    <w:rsid w:val="00CB648C"/>
    <w:rsid w:val="00CC1FAB"/>
    <w:rsid w:val="00CC2548"/>
    <w:rsid w:val="00CC5157"/>
    <w:rsid w:val="00CC55C7"/>
    <w:rsid w:val="00CD11C0"/>
    <w:rsid w:val="00CD2CD3"/>
    <w:rsid w:val="00CD4541"/>
    <w:rsid w:val="00CD65FD"/>
    <w:rsid w:val="00CE2490"/>
    <w:rsid w:val="00CE2C71"/>
    <w:rsid w:val="00CE3FAB"/>
    <w:rsid w:val="00CE6063"/>
    <w:rsid w:val="00CE66A9"/>
    <w:rsid w:val="00CE6CE8"/>
    <w:rsid w:val="00CE7E54"/>
    <w:rsid w:val="00CF21B0"/>
    <w:rsid w:val="00CF657C"/>
    <w:rsid w:val="00CF7C74"/>
    <w:rsid w:val="00D03B89"/>
    <w:rsid w:val="00D04119"/>
    <w:rsid w:val="00D04E51"/>
    <w:rsid w:val="00D062AE"/>
    <w:rsid w:val="00D14D7C"/>
    <w:rsid w:val="00D1645E"/>
    <w:rsid w:val="00D20CD9"/>
    <w:rsid w:val="00D22164"/>
    <w:rsid w:val="00D2221A"/>
    <w:rsid w:val="00D22C96"/>
    <w:rsid w:val="00D24EEB"/>
    <w:rsid w:val="00D2512A"/>
    <w:rsid w:val="00D25F6A"/>
    <w:rsid w:val="00D262E7"/>
    <w:rsid w:val="00D2773D"/>
    <w:rsid w:val="00D27D52"/>
    <w:rsid w:val="00D30398"/>
    <w:rsid w:val="00D320BD"/>
    <w:rsid w:val="00D33577"/>
    <w:rsid w:val="00D36C71"/>
    <w:rsid w:val="00D36ED7"/>
    <w:rsid w:val="00D37DA6"/>
    <w:rsid w:val="00D40434"/>
    <w:rsid w:val="00D41F1C"/>
    <w:rsid w:val="00D426A7"/>
    <w:rsid w:val="00D459D1"/>
    <w:rsid w:val="00D45B48"/>
    <w:rsid w:val="00D45B9C"/>
    <w:rsid w:val="00D47934"/>
    <w:rsid w:val="00D502AD"/>
    <w:rsid w:val="00D52EAC"/>
    <w:rsid w:val="00D57725"/>
    <w:rsid w:val="00D62649"/>
    <w:rsid w:val="00D626C9"/>
    <w:rsid w:val="00D628E2"/>
    <w:rsid w:val="00D661F8"/>
    <w:rsid w:val="00D676B7"/>
    <w:rsid w:val="00D67F5E"/>
    <w:rsid w:val="00D70188"/>
    <w:rsid w:val="00D70C94"/>
    <w:rsid w:val="00D73872"/>
    <w:rsid w:val="00D73D79"/>
    <w:rsid w:val="00D74090"/>
    <w:rsid w:val="00D740F2"/>
    <w:rsid w:val="00D7608A"/>
    <w:rsid w:val="00D76439"/>
    <w:rsid w:val="00D76A7D"/>
    <w:rsid w:val="00D84FD7"/>
    <w:rsid w:val="00D84FF1"/>
    <w:rsid w:val="00D85E52"/>
    <w:rsid w:val="00D92A76"/>
    <w:rsid w:val="00D96FE4"/>
    <w:rsid w:val="00DA052C"/>
    <w:rsid w:val="00DA244E"/>
    <w:rsid w:val="00DA3270"/>
    <w:rsid w:val="00DA41B4"/>
    <w:rsid w:val="00DA6EA8"/>
    <w:rsid w:val="00DB2317"/>
    <w:rsid w:val="00DB2428"/>
    <w:rsid w:val="00DB3BD1"/>
    <w:rsid w:val="00DB3CBC"/>
    <w:rsid w:val="00DB71AB"/>
    <w:rsid w:val="00DB71EB"/>
    <w:rsid w:val="00DC3027"/>
    <w:rsid w:val="00DD0640"/>
    <w:rsid w:val="00DD2BEC"/>
    <w:rsid w:val="00DD680F"/>
    <w:rsid w:val="00DD732A"/>
    <w:rsid w:val="00DE304D"/>
    <w:rsid w:val="00DE4C47"/>
    <w:rsid w:val="00DE63C8"/>
    <w:rsid w:val="00DE7473"/>
    <w:rsid w:val="00DF50E4"/>
    <w:rsid w:val="00DF554A"/>
    <w:rsid w:val="00E0451E"/>
    <w:rsid w:val="00E062B5"/>
    <w:rsid w:val="00E10127"/>
    <w:rsid w:val="00E109C4"/>
    <w:rsid w:val="00E11746"/>
    <w:rsid w:val="00E1256E"/>
    <w:rsid w:val="00E1315F"/>
    <w:rsid w:val="00E13337"/>
    <w:rsid w:val="00E14E82"/>
    <w:rsid w:val="00E15369"/>
    <w:rsid w:val="00E16546"/>
    <w:rsid w:val="00E20DDD"/>
    <w:rsid w:val="00E238B1"/>
    <w:rsid w:val="00E2413D"/>
    <w:rsid w:val="00E25940"/>
    <w:rsid w:val="00E26EF7"/>
    <w:rsid w:val="00E2745B"/>
    <w:rsid w:val="00E300CF"/>
    <w:rsid w:val="00E31F3A"/>
    <w:rsid w:val="00E32698"/>
    <w:rsid w:val="00E36B4A"/>
    <w:rsid w:val="00E374EE"/>
    <w:rsid w:val="00E41567"/>
    <w:rsid w:val="00E41E05"/>
    <w:rsid w:val="00E4431F"/>
    <w:rsid w:val="00E45908"/>
    <w:rsid w:val="00E45EB1"/>
    <w:rsid w:val="00E52D65"/>
    <w:rsid w:val="00E53BA0"/>
    <w:rsid w:val="00E53EB3"/>
    <w:rsid w:val="00E568BC"/>
    <w:rsid w:val="00E56C07"/>
    <w:rsid w:val="00E620B6"/>
    <w:rsid w:val="00E63CF1"/>
    <w:rsid w:val="00E66AF3"/>
    <w:rsid w:val="00E712C2"/>
    <w:rsid w:val="00E71DC9"/>
    <w:rsid w:val="00E721E1"/>
    <w:rsid w:val="00E73865"/>
    <w:rsid w:val="00E738B8"/>
    <w:rsid w:val="00E7496E"/>
    <w:rsid w:val="00E75439"/>
    <w:rsid w:val="00E75F15"/>
    <w:rsid w:val="00E7644D"/>
    <w:rsid w:val="00E81577"/>
    <w:rsid w:val="00E81A4E"/>
    <w:rsid w:val="00E86264"/>
    <w:rsid w:val="00E9125F"/>
    <w:rsid w:val="00E91A91"/>
    <w:rsid w:val="00E91DB1"/>
    <w:rsid w:val="00E9338E"/>
    <w:rsid w:val="00E94B65"/>
    <w:rsid w:val="00EA0ECF"/>
    <w:rsid w:val="00EA457D"/>
    <w:rsid w:val="00EB1CA1"/>
    <w:rsid w:val="00EB30C9"/>
    <w:rsid w:val="00EB4293"/>
    <w:rsid w:val="00EB453B"/>
    <w:rsid w:val="00EB4FE4"/>
    <w:rsid w:val="00EB6A4B"/>
    <w:rsid w:val="00EB6C21"/>
    <w:rsid w:val="00EB7548"/>
    <w:rsid w:val="00EC0C01"/>
    <w:rsid w:val="00EC30DF"/>
    <w:rsid w:val="00EC4D48"/>
    <w:rsid w:val="00EC4F53"/>
    <w:rsid w:val="00EC53DB"/>
    <w:rsid w:val="00EC6935"/>
    <w:rsid w:val="00ED525C"/>
    <w:rsid w:val="00ED59D4"/>
    <w:rsid w:val="00ED6A08"/>
    <w:rsid w:val="00ED75F3"/>
    <w:rsid w:val="00EE0B68"/>
    <w:rsid w:val="00EE369C"/>
    <w:rsid w:val="00EE3AE9"/>
    <w:rsid w:val="00EE3AEC"/>
    <w:rsid w:val="00EE3E98"/>
    <w:rsid w:val="00EE6C42"/>
    <w:rsid w:val="00EF03CE"/>
    <w:rsid w:val="00EF2486"/>
    <w:rsid w:val="00EF2FFB"/>
    <w:rsid w:val="00EF3DB0"/>
    <w:rsid w:val="00EF7483"/>
    <w:rsid w:val="00EF77D1"/>
    <w:rsid w:val="00EF7FA0"/>
    <w:rsid w:val="00F01762"/>
    <w:rsid w:val="00F02A5F"/>
    <w:rsid w:val="00F03996"/>
    <w:rsid w:val="00F03C68"/>
    <w:rsid w:val="00F04821"/>
    <w:rsid w:val="00F071D2"/>
    <w:rsid w:val="00F07248"/>
    <w:rsid w:val="00F13E52"/>
    <w:rsid w:val="00F13EFA"/>
    <w:rsid w:val="00F164D7"/>
    <w:rsid w:val="00F1792E"/>
    <w:rsid w:val="00F210AD"/>
    <w:rsid w:val="00F213A9"/>
    <w:rsid w:val="00F25A31"/>
    <w:rsid w:val="00F25CC8"/>
    <w:rsid w:val="00F26D54"/>
    <w:rsid w:val="00F30002"/>
    <w:rsid w:val="00F30E70"/>
    <w:rsid w:val="00F32722"/>
    <w:rsid w:val="00F3330B"/>
    <w:rsid w:val="00F34A14"/>
    <w:rsid w:val="00F34B8A"/>
    <w:rsid w:val="00F35440"/>
    <w:rsid w:val="00F37077"/>
    <w:rsid w:val="00F4019C"/>
    <w:rsid w:val="00F40216"/>
    <w:rsid w:val="00F40331"/>
    <w:rsid w:val="00F42796"/>
    <w:rsid w:val="00F44638"/>
    <w:rsid w:val="00F44742"/>
    <w:rsid w:val="00F478F3"/>
    <w:rsid w:val="00F5371E"/>
    <w:rsid w:val="00F54AE3"/>
    <w:rsid w:val="00F553FB"/>
    <w:rsid w:val="00F558DE"/>
    <w:rsid w:val="00F613F7"/>
    <w:rsid w:val="00F62240"/>
    <w:rsid w:val="00F63739"/>
    <w:rsid w:val="00F639F0"/>
    <w:rsid w:val="00F7037F"/>
    <w:rsid w:val="00F707CD"/>
    <w:rsid w:val="00F7276F"/>
    <w:rsid w:val="00F73014"/>
    <w:rsid w:val="00F74A7C"/>
    <w:rsid w:val="00F75AE9"/>
    <w:rsid w:val="00F75E07"/>
    <w:rsid w:val="00F775C3"/>
    <w:rsid w:val="00F7792B"/>
    <w:rsid w:val="00F77CF3"/>
    <w:rsid w:val="00F80AA5"/>
    <w:rsid w:val="00F8736F"/>
    <w:rsid w:val="00F9156C"/>
    <w:rsid w:val="00F9206E"/>
    <w:rsid w:val="00F92F6A"/>
    <w:rsid w:val="00F93558"/>
    <w:rsid w:val="00F94F5D"/>
    <w:rsid w:val="00F97B60"/>
    <w:rsid w:val="00FA3D30"/>
    <w:rsid w:val="00FA5094"/>
    <w:rsid w:val="00FA6929"/>
    <w:rsid w:val="00FA7427"/>
    <w:rsid w:val="00FA77A3"/>
    <w:rsid w:val="00FB2815"/>
    <w:rsid w:val="00FB7E7E"/>
    <w:rsid w:val="00FC047B"/>
    <w:rsid w:val="00FC2A3C"/>
    <w:rsid w:val="00FC4AE2"/>
    <w:rsid w:val="00FD04E2"/>
    <w:rsid w:val="00FD20D3"/>
    <w:rsid w:val="00FD2661"/>
    <w:rsid w:val="00FD3EE3"/>
    <w:rsid w:val="00FD4E68"/>
    <w:rsid w:val="00FD540D"/>
    <w:rsid w:val="00FD6E92"/>
    <w:rsid w:val="00FE3E1B"/>
    <w:rsid w:val="00FE456B"/>
    <w:rsid w:val="00FE597D"/>
    <w:rsid w:val="00FE59EB"/>
    <w:rsid w:val="00FE5E06"/>
    <w:rsid w:val="00FE607E"/>
    <w:rsid w:val="00FE6CC6"/>
    <w:rsid w:val="00FF095D"/>
    <w:rsid w:val="00FF0D73"/>
    <w:rsid w:val="00FF36A7"/>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0" w:unhideWhenUsed="0"/>
    <w:lsdException w:name="heading 6" w:uiPriority="18" w:qFormat="1"/>
    <w:lsdException w:name="heading 7" w:semiHidden="0" w:uiPriority="9" w:unhideWhenUsed="0"/>
    <w:lsdException w:name="heading 8" w:semiHidden="0" w:uiPriority="0" w:unhideWhenUsed="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22D5"/>
    <w:pPr>
      <w:suppressAutoHyphens/>
      <w:spacing w:line="240" w:lineRule="atLeast"/>
    </w:pPr>
    <w:rPr>
      <w:rFonts w:asciiTheme="minorHAnsi" w:hAnsiTheme="minorHAnsi"/>
      <w:szCs w:val="24"/>
      <w:lang w:eastAsia="zh-CN"/>
    </w:rPr>
  </w:style>
  <w:style w:type="paragraph" w:styleId="Heading1">
    <w:name w:val="heading 1"/>
    <w:basedOn w:val="Normal"/>
    <w:next w:val="Normal"/>
    <w:uiPriority w:val="4"/>
    <w:qFormat/>
    <w:rsid w:val="00CE2490"/>
    <w:pPr>
      <w:keepNext/>
      <w:spacing w:before="240" w:after="60" w:line="240" w:lineRule="auto"/>
      <w:outlineLvl w:val="0"/>
    </w:pPr>
    <w:rPr>
      <w:rFonts w:asciiTheme="majorHAnsi" w:hAnsiTheme="majorHAnsi"/>
      <w:b/>
      <w:iCs/>
      <w:sz w:val="28"/>
    </w:rPr>
  </w:style>
  <w:style w:type="paragraph" w:styleId="Heading2">
    <w:name w:val="heading 2"/>
    <w:basedOn w:val="Normal"/>
    <w:next w:val="Normal"/>
    <w:uiPriority w:val="4"/>
    <w:qFormat/>
    <w:rsid w:val="00CE2490"/>
    <w:pPr>
      <w:keepNext/>
      <w:spacing w:before="240" w:after="60" w:line="240" w:lineRule="auto"/>
      <w:outlineLvl w:val="1"/>
    </w:pPr>
    <w:rPr>
      <w:rFonts w:asciiTheme="majorHAnsi" w:hAnsiTheme="majorHAnsi" w:cs="Arial"/>
      <w:b/>
      <w:color w:val="FF6633" w:themeColor="accent1"/>
      <w:sz w:val="28"/>
    </w:rPr>
  </w:style>
  <w:style w:type="paragraph" w:styleId="Heading3">
    <w:name w:val="heading 3"/>
    <w:basedOn w:val="Normal"/>
    <w:next w:val="Normal"/>
    <w:link w:val="Heading3Char"/>
    <w:uiPriority w:val="4"/>
    <w:qFormat/>
    <w:rsid w:val="00CE2490"/>
    <w:pPr>
      <w:keepNext/>
      <w:spacing w:before="240" w:after="60" w:line="240" w:lineRule="auto"/>
      <w:outlineLvl w:val="2"/>
    </w:pPr>
    <w:rPr>
      <w:rFonts w:asciiTheme="majorHAnsi" w:hAnsiTheme="majorHAnsi" w:cs="Arial"/>
      <w:b/>
      <w:bCs/>
      <w:color w:val="FF6633" w:themeColor="accent1"/>
      <w:sz w:val="24"/>
    </w:rPr>
  </w:style>
  <w:style w:type="paragraph" w:styleId="Heading4">
    <w:name w:val="heading 4"/>
    <w:basedOn w:val="Normal"/>
    <w:next w:val="Normal"/>
    <w:uiPriority w:val="4"/>
    <w:rsid w:val="00103826"/>
    <w:pPr>
      <w:keepNext/>
      <w:spacing w:before="240" w:after="120" w:line="260" w:lineRule="atLeast"/>
      <w:outlineLvl w:val="3"/>
    </w:pPr>
    <w:rPr>
      <w:rFonts w:asciiTheme="majorHAnsi" w:hAnsiTheme="majorHAnsi" w:cs="Arial"/>
      <w:b/>
    </w:rPr>
  </w:style>
  <w:style w:type="paragraph" w:styleId="Heading5">
    <w:name w:val="heading 5"/>
    <w:basedOn w:val="Normal"/>
    <w:next w:val="Normal"/>
    <w:link w:val="Heading5Char"/>
    <w:uiPriority w:val="4"/>
    <w:rsid w:val="00103826"/>
    <w:pPr>
      <w:keepNext/>
      <w:spacing w:before="240" w:after="120"/>
      <w:outlineLvl w:val="4"/>
    </w:pPr>
    <w:rPr>
      <w:rFonts w:asciiTheme="majorHAnsi" w:hAnsiTheme="majorHAnsi"/>
      <w:b/>
      <w:bCs/>
    </w:rPr>
  </w:style>
  <w:style w:type="paragraph" w:styleId="Heading7">
    <w:name w:val="heading 7"/>
    <w:basedOn w:val="Normal"/>
    <w:next w:val="Normal"/>
    <w:uiPriority w:val="4"/>
    <w:rsid w:val="00103826"/>
    <w:pPr>
      <w:keepNext/>
      <w:tabs>
        <w:tab w:val="left" w:pos="284"/>
      </w:tabs>
      <w:spacing w:before="240" w:after="120"/>
      <w:outlineLvl w:val="6"/>
    </w:pPr>
  </w:style>
  <w:style w:type="paragraph" w:styleId="Heading8">
    <w:name w:val="heading 8"/>
    <w:basedOn w:val="Normal"/>
    <w:next w:val="Normal"/>
    <w:link w:val="Heading8Char"/>
    <w:uiPriority w:val="4"/>
    <w:rsid w:val="00103826"/>
    <w:pPr>
      <w:keepNext/>
      <w:ind w:left="709" w:hanging="709"/>
      <w:outlineLvl w:val="7"/>
    </w:pPr>
    <w:rPr>
      <w:rFonts w:ascii="Arial" w:hAnsi="Arial" w:cs="Arial"/>
      <w:b/>
      <w:u w:val="single"/>
    </w:rPr>
  </w:style>
  <w:style w:type="paragraph" w:styleId="Heading9">
    <w:name w:val="heading 9"/>
    <w:basedOn w:val="Normal"/>
    <w:next w:val="Normal"/>
    <w:link w:val="Heading9Char"/>
    <w:uiPriority w:val="4"/>
    <w:rsid w:val="00026A19"/>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4"/>
    <w:qFormat/>
    <w:rsid w:val="00425F2E"/>
    <w:pPr>
      <w:spacing w:line="240" w:lineRule="auto"/>
    </w:pPr>
    <w:rPr>
      <w:rFonts w:asciiTheme="majorHAnsi" w:hAnsiTheme="majorHAnsi" w:cs="Arial"/>
      <w:b/>
      <w:bCs/>
      <w:sz w:val="48"/>
    </w:rPr>
  </w:style>
  <w:style w:type="character" w:styleId="SubtleReference">
    <w:name w:val="Subtle Reference"/>
    <w:basedOn w:val="DefaultParagraphFont"/>
    <w:uiPriority w:val="31"/>
    <w:rsid w:val="00800085"/>
    <w:rPr>
      <w:smallCaps/>
      <w:color w:val="404040" w:themeColor="text1" w:themeTint="BF"/>
      <w:u w:val="single"/>
    </w:rPr>
  </w:style>
  <w:style w:type="paragraph" w:styleId="Header">
    <w:name w:val="header"/>
    <w:basedOn w:val="Normal"/>
    <w:link w:val="HeaderChar"/>
    <w:uiPriority w:val="18"/>
    <w:rsid w:val="00103826"/>
    <w:pPr>
      <w:tabs>
        <w:tab w:val="center" w:pos="4536"/>
        <w:tab w:val="right" w:pos="9072"/>
      </w:tabs>
      <w:spacing w:line="170" w:lineRule="atLeast"/>
    </w:pPr>
    <w:rPr>
      <w:rFonts w:cs="Arial"/>
      <w:sz w:val="14"/>
    </w:rPr>
  </w:style>
  <w:style w:type="character" w:styleId="PageNumber">
    <w:name w:val="page number"/>
    <w:uiPriority w:val="18"/>
    <w:rsid w:val="002A2394"/>
    <w:rPr>
      <w:rFonts w:asciiTheme="minorHAnsi" w:hAnsiTheme="minorHAnsi"/>
      <w:sz w:val="20"/>
    </w:rPr>
  </w:style>
  <w:style w:type="paragraph" w:styleId="Footer">
    <w:name w:val="footer"/>
    <w:basedOn w:val="Normal"/>
    <w:link w:val="FooterChar"/>
    <w:uiPriority w:val="99"/>
    <w:rsid w:val="00257F28"/>
    <w:pPr>
      <w:tabs>
        <w:tab w:val="center" w:pos="5103"/>
        <w:tab w:val="right" w:pos="10206"/>
      </w:tabs>
      <w:spacing w:line="240" w:lineRule="auto"/>
    </w:pPr>
    <w:rPr>
      <w:color w:val="FFFFFF" w:themeColor="background1"/>
      <w:sz w:val="16"/>
    </w:rPr>
  </w:style>
  <w:style w:type="character" w:styleId="Emphasis">
    <w:name w:val="Emphasis"/>
    <w:aliases w:val="Kurzíva"/>
    <w:uiPriority w:val="20"/>
    <w:qFormat/>
    <w:rsid w:val="001760AE"/>
    <w:rPr>
      <w:i/>
      <w:iCs/>
    </w:rPr>
  </w:style>
  <w:style w:type="character" w:styleId="Hyperlink">
    <w:name w:val="Hyperlink"/>
    <w:uiPriority w:val="99"/>
    <w:rPr>
      <w:color w:val="0000FF"/>
      <w:u w:val="single"/>
    </w:rPr>
  </w:style>
  <w:style w:type="paragraph" w:styleId="BalloonText">
    <w:name w:val="Balloon Text"/>
    <w:basedOn w:val="Normal"/>
    <w:semiHidden/>
    <w:rsid w:val="0086330D"/>
    <w:rPr>
      <w:rFonts w:ascii="Tahoma" w:hAnsi="Tahoma" w:cs="Tahoma"/>
      <w:sz w:val="16"/>
      <w:szCs w:val="16"/>
    </w:rPr>
  </w:style>
  <w:style w:type="character" w:styleId="CommentReference">
    <w:name w:val="annotation reference"/>
    <w:semiHidden/>
    <w:rsid w:val="0086330D"/>
    <w:rPr>
      <w:sz w:val="16"/>
      <w:szCs w:val="16"/>
    </w:rPr>
  </w:style>
  <w:style w:type="paragraph" w:styleId="CommentText">
    <w:name w:val="annotation text"/>
    <w:basedOn w:val="Normal"/>
    <w:link w:val="CommentTextChar"/>
    <w:semiHidden/>
    <w:rsid w:val="0086330D"/>
  </w:style>
  <w:style w:type="paragraph" w:styleId="CommentSubject">
    <w:name w:val="annotation subject"/>
    <w:basedOn w:val="CommentText"/>
    <w:next w:val="CommentText"/>
    <w:semiHidden/>
    <w:rsid w:val="0086330D"/>
    <w:rPr>
      <w:b/>
      <w:bCs/>
    </w:rPr>
  </w:style>
  <w:style w:type="table" w:styleId="TableGrid">
    <w:name w:val="Table Grid"/>
    <w:basedOn w:val="TableNormal"/>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učně"/>
    <w:uiPriority w:val="2"/>
    <w:qFormat/>
    <w:rsid w:val="001749A2"/>
    <w:rPr>
      <w:b/>
      <w:bCs/>
    </w:rPr>
  </w:style>
  <w:style w:type="paragraph" w:styleId="ListParagraph">
    <w:name w:val="List Paragraph"/>
    <w:basedOn w:val="Normal"/>
    <w:link w:val="ListParagraphChar"/>
    <w:uiPriority w:val="34"/>
    <w:rsid w:val="00103826"/>
    <w:pPr>
      <w:spacing w:after="240"/>
      <w:ind w:left="720"/>
    </w:pPr>
  </w:style>
  <w:style w:type="paragraph" w:styleId="DocumentMap">
    <w:name w:val="Document Map"/>
    <w:basedOn w:val="Normal"/>
    <w:semiHidden/>
    <w:rsid w:val="00863012"/>
    <w:pPr>
      <w:shd w:val="clear" w:color="auto" w:fill="000080"/>
    </w:pPr>
    <w:rPr>
      <w:rFonts w:ascii="Tahoma" w:hAnsi="Tahoma" w:cs="Tahoma"/>
    </w:rPr>
  </w:style>
  <w:style w:type="character" w:customStyle="1" w:styleId="Heading5Char">
    <w:name w:val="Heading 5 Char"/>
    <w:link w:val="Heading5"/>
    <w:uiPriority w:val="4"/>
    <w:rsid w:val="00082B2C"/>
    <w:rPr>
      <w:rFonts w:asciiTheme="majorHAnsi" w:hAnsiTheme="majorHAnsi"/>
      <w:b/>
      <w:bCs/>
      <w:sz w:val="22"/>
      <w:szCs w:val="24"/>
      <w:lang w:eastAsia="zh-CN"/>
    </w:rPr>
  </w:style>
  <w:style w:type="character" w:styleId="IntenseReference">
    <w:name w:val="Intense Reference"/>
    <w:basedOn w:val="DefaultParagraphFont"/>
    <w:uiPriority w:val="32"/>
    <w:rsid w:val="00800085"/>
    <w:rPr>
      <w:b/>
      <w:bCs/>
      <w:smallCaps/>
      <w:color w:val="000000" w:themeColor="text1"/>
      <w:spacing w:val="5"/>
      <w:u w:val="single"/>
    </w:rPr>
  </w:style>
  <w:style w:type="character" w:customStyle="1" w:styleId="FooterChar">
    <w:name w:val="Footer Char"/>
    <w:link w:val="Footer"/>
    <w:uiPriority w:val="99"/>
    <w:rsid w:val="00257F28"/>
    <w:rPr>
      <w:rFonts w:asciiTheme="minorHAnsi" w:hAnsiTheme="minorHAnsi"/>
      <w:color w:val="FFFFFF" w:themeColor="background1"/>
      <w:sz w:val="16"/>
      <w:szCs w:val="24"/>
      <w:lang w:eastAsia="zh-CN"/>
    </w:rPr>
  </w:style>
  <w:style w:type="character" w:customStyle="1" w:styleId="Heading8Char">
    <w:name w:val="Heading 8 Char"/>
    <w:link w:val="Heading8"/>
    <w:uiPriority w:val="4"/>
    <w:rsid w:val="00082B2C"/>
    <w:rPr>
      <w:rFonts w:ascii="Arial" w:hAnsi="Arial" w:cs="Arial"/>
      <w:b/>
      <w:sz w:val="22"/>
      <w:szCs w:val="24"/>
      <w:u w:val="single"/>
      <w:lang w:eastAsia="zh-CN"/>
    </w:rPr>
  </w:style>
  <w:style w:type="character" w:customStyle="1" w:styleId="HeaderChar">
    <w:name w:val="Header Char"/>
    <w:link w:val="Header"/>
    <w:uiPriority w:val="18"/>
    <w:rsid w:val="00143819"/>
    <w:rPr>
      <w:rFonts w:asciiTheme="minorHAnsi" w:hAnsiTheme="minorHAnsi" w:cs="Arial"/>
      <w:sz w:val="14"/>
      <w:szCs w:val="24"/>
      <w:lang w:eastAsia="zh-CN"/>
    </w:rPr>
  </w:style>
  <w:style w:type="character" w:customStyle="1" w:styleId="CommentTextChar">
    <w:name w:val="Comment Text Char"/>
    <w:basedOn w:val="DefaultParagraphFont"/>
    <w:link w:val="CommentText"/>
    <w:semiHidden/>
    <w:rsid w:val="00892E4B"/>
  </w:style>
  <w:style w:type="paragraph" w:styleId="Revision">
    <w:name w:val="Revision"/>
    <w:hidden/>
    <w:uiPriority w:val="99"/>
    <w:semiHidden/>
    <w:rsid w:val="007337A4"/>
  </w:style>
  <w:style w:type="character" w:customStyle="1" w:styleId="ListParagraphChar">
    <w:name w:val="List Paragraph Char"/>
    <w:basedOn w:val="DefaultParagraphFont"/>
    <w:link w:val="ListParagraph"/>
    <w:uiPriority w:val="34"/>
    <w:rsid w:val="00103826"/>
    <w:rPr>
      <w:rFonts w:asciiTheme="minorHAnsi" w:hAnsiTheme="minorHAnsi"/>
      <w:szCs w:val="24"/>
      <w:lang w:eastAsia="zh-CN"/>
    </w:rPr>
  </w:style>
  <w:style w:type="paragraph" w:customStyle="1" w:styleId="slovn1">
    <w:name w:val="Číslování 1"/>
    <w:basedOn w:val="ListParagraph"/>
    <w:link w:val="slovn1Char"/>
    <w:uiPriority w:val="9"/>
    <w:qFormat/>
    <w:rsid w:val="00A83921"/>
    <w:pPr>
      <w:keepNext/>
      <w:numPr>
        <w:numId w:val="1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hAnsiTheme="majorHAnsi"/>
      <w:lang w:eastAsia="zh-CN"/>
    </w:rPr>
  </w:style>
  <w:style w:type="paragraph" w:customStyle="1" w:styleId="slovn2">
    <w:name w:val="Číslování 2"/>
    <w:basedOn w:val="slovn1"/>
    <w:link w:val="slovn2Char"/>
    <w:uiPriority w:val="9"/>
    <w:qFormat/>
    <w:rsid w:val="00A83921"/>
    <w:pPr>
      <w:numPr>
        <w:ilvl w:val="1"/>
      </w:numPr>
      <w:contextualSpacing/>
    </w:pPr>
  </w:style>
  <w:style w:type="character" w:customStyle="1" w:styleId="slovn2Char">
    <w:name w:val="Číslování 2 Char"/>
    <w:link w:val="slovn2"/>
    <w:uiPriority w:val="9"/>
    <w:rsid w:val="00A83921"/>
    <w:rPr>
      <w:rFonts w:asciiTheme="majorHAnsi" w:hAnsiTheme="majorHAnsi"/>
      <w:lang w:eastAsia="zh-CN"/>
    </w:rPr>
  </w:style>
  <w:style w:type="paragraph" w:customStyle="1" w:styleId="Text1">
    <w:name w:val="Text 1"/>
    <w:basedOn w:val="ListParagraph"/>
    <w:link w:val="Text1Char"/>
    <w:uiPriority w:val="8"/>
    <w:semiHidden/>
    <w:unhideWhenUsed/>
    <w:qFormat/>
    <w:rsid w:val="00E31F3A"/>
    <w:pPr>
      <w:numPr>
        <w:numId w:val="18"/>
      </w:numPr>
      <w:spacing w:before="60" w:after="60"/>
      <w:contextualSpacing/>
    </w:pPr>
    <w:rPr>
      <w:rFonts w:eastAsia="Calibri"/>
    </w:rPr>
  </w:style>
  <w:style w:type="character" w:customStyle="1" w:styleId="Text1Char">
    <w:name w:val="Text 1 Char"/>
    <w:link w:val="Text1"/>
    <w:uiPriority w:val="8"/>
    <w:semiHidden/>
    <w:rsid w:val="00880717"/>
    <w:rPr>
      <w:rFonts w:asciiTheme="minorHAnsi" w:eastAsia="Calibri" w:hAnsiTheme="minorHAnsi"/>
      <w:sz w:val="18"/>
      <w:szCs w:val="24"/>
      <w:lang w:eastAsia="zh-CN"/>
    </w:rPr>
  </w:style>
  <w:style w:type="paragraph" w:customStyle="1" w:styleId="Odrky1">
    <w:name w:val="Odrážky 1"/>
    <w:basedOn w:val="Text1"/>
    <w:link w:val="Odrky1Char"/>
    <w:uiPriority w:val="8"/>
    <w:qFormat/>
    <w:rsid w:val="003F490B"/>
    <w:pPr>
      <w:numPr>
        <w:numId w:val="16"/>
      </w:numPr>
      <w:contextualSpacing w:val="0"/>
    </w:pPr>
  </w:style>
  <w:style w:type="character" w:customStyle="1" w:styleId="Odrky1Char">
    <w:name w:val="Odrážky 1 Char"/>
    <w:link w:val="Odrky1"/>
    <w:uiPriority w:val="8"/>
    <w:rsid w:val="003F490B"/>
    <w:rPr>
      <w:rFonts w:asciiTheme="minorHAnsi" w:eastAsia="Calibri" w:hAnsiTheme="minorHAnsi"/>
      <w:szCs w:val="24"/>
      <w:lang w:eastAsia="zh-CN"/>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hAnsiTheme="majorHAnsi"/>
      <w:sz w:val="18"/>
      <w:lang w:eastAsia="zh-CN"/>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Theme="minorHAnsi" w:eastAsia="Calibri" w:hAnsiTheme="minorHAnsi"/>
      <w:sz w:val="18"/>
      <w:szCs w:val="24"/>
      <w:lang w:eastAsia="zh-CN"/>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Theme="minorHAnsi" w:eastAsia="Calibri" w:hAnsiTheme="minorHAnsi"/>
      <w:szCs w:val="24"/>
      <w:lang w:eastAsia="zh-CN"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PlaceholderText">
    <w:name w:val="Placeholder Text"/>
    <w:basedOn w:val="DefaultParagraphFont"/>
    <w:uiPriority w:val="99"/>
    <w:semiHidden/>
    <w:rsid w:val="00921474"/>
    <w:rPr>
      <w:color w:val="808080"/>
    </w:rPr>
  </w:style>
  <w:style w:type="character" w:customStyle="1" w:styleId="Heading9Char">
    <w:name w:val="Heading 9 Char"/>
    <w:basedOn w:val="DefaultParagraphFont"/>
    <w:link w:val="Heading9"/>
    <w:uiPriority w:val="4"/>
    <w:rsid w:val="00082B2C"/>
    <w:rPr>
      <w:rFonts w:ascii="Arial" w:hAnsi="Arial" w:cs="Arial"/>
      <w:sz w:val="22"/>
      <w:szCs w:val="22"/>
      <w:lang w:eastAsia="zh-CN"/>
    </w:rPr>
  </w:style>
  <w:style w:type="character" w:customStyle="1" w:styleId="BodyText3Char">
    <w:name w:val="Body Text 3 Char"/>
    <w:link w:val="BodyText3"/>
    <w:semiHidden/>
    <w:rsid w:val="00026A19"/>
    <w:rPr>
      <w:sz w:val="16"/>
      <w:szCs w:val="16"/>
    </w:rPr>
  </w:style>
  <w:style w:type="paragraph" w:styleId="Subtitle">
    <w:name w:val="Subtitle"/>
    <w:basedOn w:val="Normal"/>
    <w:next w:val="Normal"/>
    <w:link w:val="SubtitleChar"/>
    <w:uiPriority w:val="14"/>
    <w:qFormat/>
    <w:rsid w:val="007A22D5"/>
    <w:pPr>
      <w:spacing w:line="240" w:lineRule="auto"/>
    </w:pPr>
    <w:rPr>
      <w:rFonts w:asciiTheme="majorHAnsi" w:hAnsiTheme="majorHAnsi"/>
      <w:bCs/>
      <w:sz w:val="28"/>
      <w:lang w:val="x-none"/>
    </w:rPr>
  </w:style>
  <w:style w:type="character" w:customStyle="1" w:styleId="SubtitleChar">
    <w:name w:val="Subtitle Char"/>
    <w:basedOn w:val="DefaultParagraphFont"/>
    <w:link w:val="Subtitle"/>
    <w:uiPriority w:val="14"/>
    <w:rsid w:val="007A22D5"/>
    <w:rPr>
      <w:rFonts w:asciiTheme="majorHAnsi" w:hAnsiTheme="majorHAnsi"/>
      <w:bCs/>
      <w:sz w:val="28"/>
      <w:szCs w:val="24"/>
      <w:lang w:val="x-none" w:eastAsia="zh-CN"/>
    </w:rPr>
  </w:style>
  <w:style w:type="paragraph" w:styleId="BodyTextIndent3">
    <w:name w:val="Body Text Indent 3"/>
    <w:basedOn w:val="Normal"/>
    <w:link w:val="BodyTextIndent3Char"/>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DefaultParagraphFont"/>
    <w:semiHidden/>
    <w:rsid w:val="00026A19"/>
    <w:rPr>
      <w:rFonts w:asciiTheme="minorHAnsi" w:hAnsiTheme="minorHAnsi"/>
      <w:sz w:val="16"/>
      <w:szCs w:val="16"/>
      <w:lang w:eastAsia="zh-CN"/>
    </w:rPr>
  </w:style>
  <w:style w:type="character" w:customStyle="1" w:styleId="BodyTextIndent3Char">
    <w:name w:val="Body Text Indent 3 Char"/>
    <w:link w:val="BodyTextIndent3"/>
    <w:uiPriority w:val="99"/>
    <w:semiHidden/>
    <w:rsid w:val="00026A19"/>
    <w:rPr>
      <w:rFonts w:asciiTheme="minorHAnsi" w:hAnsiTheme="minorHAnsi"/>
      <w:sz w:val="16"/>
      <w:szCs w:val="16"/>
      <w:lang w:val="x-none" w:eastAsia="zh-CN"/>
    </w:rPr>
  </w:style>
  <w:style w:type="paragraph" w:styleId="BodyText3">
    <w:name w:val="Body Text 3"/>
    <w:basedOn w:val="Normal"/>
    <w:link w:val="Body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DefaultParagraphFont"/>
    <w:uiPriority w:val="99"/>
    <w:semiHidden/>
    <w:rsid w:val="00026A19"/>
    <w:rPr>
      <w:rFonts w:asciiTheme="minorHAnsi" w:hAnsiTheme="minorHAnsi"/>
      <w:sz w:val="16"/>
      <w:szCs w:val="16"/>
      <w:lang w:eastAsia="zh-CN"/>
    </w:rPr>
  </w:style>
  <w:style w:type="character" w:customStyle="1" w:styleId="ProsttextChar1">
    <w:name w:val="Prostý text Char1"/>
    <w:basedOn w:val="DefaultParagraphFont"/>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hAnsiTheme="minorHAnsi"/>
      <w:sz w:val="18"/>
      <w:szCs w:val="24"/>
      <w:lang w:eastAsia="zh-CN"/>
    </w:rPr>
  </w:style>
  <w:style w:type="character" w:customStyle="1" w:styleId="slovn5Char">
    <w:name w:val="Číslování 5 Char"/>
    <w:basedOn w:val="slovn4Char"/>
    <w:link w:val="slovn5"/>
    <w:uiPriority w:val="9"/>
    <w:semiHidden/>
    <w:rsid w:val="00880717"/>
    <w:rPr>
      <w:rFonts w:asciiTheme="minorHAnsi" w:hAnsiTheme="minorHAnsi"/>
      <w:sz w:val="18"/>
      <w:szCs w:val="24"/>
      <w:lang w:eastAsia="zh-CN"/>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DefaultParagraphFont"/>
    <w:link w:val="Text3"/>
    <w:uiPriority w:val="8"/>
    <w:semiHidden/>
    <w:rsid w:val="00880717"/>
    <w:rPr>
      <w:rFonts w:asciiTheme="minorHAnsi" w:eastAsia="Calibri" w:hAnsiTheme="minorHAnsi"/>
      <w:sz w:val="18"/>
      <w:szCs w:val="24"/>
      <w:lang w:eastAsia="zh-CN" w:bidi="en-US"/>
    </w:rPr>
  </w:style>
  <w:style w:type="character" w:customStyle="1" w:styleId="Odrky3Char">
    <w:name w:val="Odrážky 3 Char"/>
    <w:basedOn w:val="Odrky2Char"/>
    <w:link w:val="Odrky3"/>
    <w:uiPriority w:val="8"/>
    <w:rsid w:val="0070164C"/>
    <w:rPr>
      <w:rFonts w:asciiTheme="minorHAnsi" w:eastAsia="Calibri" w:hAnsiTheme="minorHAnsi"/>
      <w:szCs w:val="24"/>
      <w:lang w:eastAsia="zh-CN"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DefaultParagraphFont"/>
    <w:link w:val="Text4"/>
    <w:uiPriority w:val="8"/>
    <w:semiHidden/>
    <w:rsid w:val="00880717"/>
    <w:rPr>
      <w:rFonts w:asciiTheme="minorHAnsi" w:eastAsia="Calibri" w:hAnsiTheme="minorHAnsi"/>
      <w:sz w:val="18"/>
      <w:szCs w:val="24"/>
      <w:lang w:eastAsia="zh-CN" w:bidi="en-US"/>
    </w:rPr>
  </w:style>
  <w:style w:type="character" w:customStyle="1" w:styleId="Odrky4Char">
    <w:name w:val="Odrážky 4 Char"/>
    <w:basedOn w:val="DefaultParagraphFont"/>
    <w:link w:val="Odrky4"/>
    <w:uiPriority w:val="8"/>
    <w:semiHidden/>
    <w:rsid w:val="00880717"/>
    <w:rPr>
      <w:rFonts w:asciiTheme="minorHAnsi" w:eastAsia="Calibri" w:hAnsiTheme="minorHAnsi"/>
      <w:sz w:val="18"/>
      <w:szCs w:val="24"/>
      <w:lang w:eastAsia="zh-CN" w:bidi="en-US"/>
    </w:rPr>
  </w:style>
  <w:style w:type="paragraph" w:customStyle="1" w:styleId="Zhlav1strany">
    <w:name w:val="Záhlaví 1. strany"/>
    <w:basedOn w:val="Header"/>
    <w:link w:val="Zhlav1stranyChar"/>
    <w:uiPriority w:val="18"/>
    <w:rsid w:val="004E1CC3"/>
    <w:pPr>
      <w:spacing w:after="1240"/>
    </w:pPr>
  </w:style>
  <w:style w:type="character" w:customStyle="1" w:styleId="Zhlav1stranyChar">
    <w:name w:val="Záhlaví 1. strany Char"/>
    <w:basedOn w:val="Header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DefaultParagraphFont"/>
    <w:uiPriority w:val="3"/>
    <w:qFormat/>
    <w:rsid w:val="00812976"/>
    <w:rPr>
      <w:b/>
      <w:i/>
    </w:rPr>
  </w:style>
  <w:style w:type="character" w:customStyle="1" w:styleId="Odrky5Char">
    <w:name w:val="Odrážky 5 Char"/>
    <w:basedOn w:val="Odrky4Char"/>
    <w:link w:val="Odrky5"/>
    <w:uiPriority w:val="8"/>
    <w:semiHidden/>
    <w:rsid w:val="00880717"/>
    <w:rPr>
      <w:rFonts w:asciiTheme="minorHAnsi" w:eastAsia="Calibri" w:hAnsiTheme="minorHAnsi"/>
      <w:sz w:val="18"/>
      <w:szCs w:val="24"/>
      <w:lang w:eastAsia="en-US" w:bidi="en-US"/>
    </w:rPr>
  </w:style>
  <w:style w:type="paragraph" w:styleId="BodyText">
    <w:name w:val="Body Text"/>
    <w:basedOn w:val="Normal"/>
    <w:link w:val="BodyTextChar"/>
    <w:semiHidden/>
    <w:unhideWhenUsed/>
    <w:rsid w:val="00ED525C"/>
    <w:pPr>
      <w:spacing w:after="120"/>
    </w:pPr>
  </w:style>
  <w:style w:type="character" w:customStyle="1" w:styleId="BodyTextChar">
    <w:name w:val="Body Text Char"/>
    <w:basedOn w:val="DefaultParagraphFont"/>
    <w:link w:val="BodyText"/>
    <w:semiHidden/>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Theme="minorHAnsi" w:eastAsia="Calibri" w:hAnsiTheme="minorHAnsi"/>
      <w:sz w:val="18"/>
      <w:szCs w:val="24"/>
      <w:lang w:eastAsia="zh-CN" w:bidi="en-US"/>
    </w:rPr>
  </w:style>
  <w:style w:type="character" w:customStyle="1" w:styleId="Heading3Char">
    <w:name w:val="Heading 3 Char"/>
    <w:basedOn w:val="DefaultParagraphFont"/>
    <w:link w:val="Heading3"/>
    <w:uiPriority w:val="4"/>
    <w:rsid w:val="00CE2490"/>
    <w:rPr>
      <w:rFonts w:asciiTheme="majorHAnsi" w:hAnsiTheme="majorHAnsi" w:cs="Arial"/>
      <w:b/>
      <w:bCs/>
      <w:color w:val="FF6633" w:themeColor="accent1"/>
      <w:sz w:val="24"/>
      <w:szCs w:val="24"/>
      <w:lang w:eastAsia="zh-CN"/>
    </w:rPr>
  </w:style>
  <w:style w:type="paragraph" w:customStyle="1" w:styleId="Mal">
    <w:name w:val="Malé"/>
    <w:basedOn w:val="Normal"/>
    <w:link w:val="MalChar"/>
    <w:uiPriority w:val="1"/>
    <w:qFormat/>
    <w:rsid w:val="00330066"/>
    <w:pPr>
      <w:spacing w:line="240" w:lineRule="auto"/>
    </w:pPr>
    <w:rPr>
      <w:sz w:val="16"/>
    </w:rPr>
  </w:style>
  <w:style w:type="table" w:customStyle="1" w:styleId="Eli-beam">
    <w:name w:val="Eli-beam"/>
    <w:basedOn w:val="TableNormal"/>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DefaultParagraphFont"/>
    <w:link w:val="Mal"/>
    <w:uiPriority w:val="1"/>
    <w:rsid w:val="00330066"/>
    <w:rPr>
      <w:rFonts w:asciiTheme="minorHAnsi" w:hAnsiTheme="minorHAnsi"/>
      <w:sz w:val="16"/>
      <w:szCs w:val="24"/>
      <w:lang w:eastAsia="zh-CN"/>
    </w:rPr>
  </w:style>
  <w:style w:type="character" w:styleId="FollowedHyperlink">
    <w:name w:val="FollowedHyperlink"/>
    <w:basedOn w:val="DefaultParagraphFont"/>
    <w:uiPriority w:val="99"/>
    <w:semiHidden/>
    <w:unhideWhenUsed/>
    <w:rsid w:val="003533F1"/>
    <w:rPr>
      <w:color w:val="FF663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0" w:unhideWhenUsed="0"/>
    <w:lsdException w:name="heading 6" w:uiPriority="18" w:qFormat="1"/>
    <w:lsdException w:name="heading 7" w:semiHidden="0" w:uiPriority="9" w:unhideWhenUsed="0"/>
    <w:lsdException w:name="heading 8" w:semiHidden="0" w:uiPriority="0" w:unhideWhenUsed="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22D5"/>
    <w:pPr>
      <w:suppressAutoHyphens/>
      <w:spacing w:line="240" w:lineRule="atLeast"/>
    </w:pPr>
    <w:rPr>
      <w:rFonts w:asciiTheme="minorHAnsi" w:hAnsiTheme="minorHAnsi"/>
      <w:szCs w:val="24"/>
      <w:lang w:eastAsia="zh-CN"/>
    </w:rPr>
  </w:style>
  <w:style w:type="paragraph" w:styleId="Heading1">
    <w:name w:val="heading 1"/>
    <w:basedOn w:val="Normal"/>
    <w:next w:val="Normal"/>
    <w:uiPriority w:val="4"/>
    <w:qFormat/>
    <w:rsid w:val="00CE2490"/>
    <w:pPr>
      <w:keepNext/>
      <w:spacing w:before="240" w:after="60" w:line="240" w:lineRule="auto"/>
      <w:outlineLvl w:val="0"/>
    </w:pPr>
    <w:rPr>
      <w:rFonts w:asciiTheme="majorHAnsi" w:hAnsiTheme="majorHAnsi"/>
      <w:b/>
      <w:iCs/>
      <w:sz w:val="28"/>
    </w:rPr>
  </w:style>
  <w:style w:type="paragraph" w:styleId="Heading2">
    <w:name w:val="heading 2"/>
    <w:basedOn w:val="Normal"/>
    <w:next w:val="Normal"/>
    <w:uiPriority w:val="4"/>
    <w:qFormat/>
    <w:rsid w:val="00CE2490"/>
    <w:pPr>
      <w:keepNext/>
      <w:spacing w:before="240" w:after="60" w:line="240" w:lineRule="auto"/>
      <w:outlineLvl w:val="1"/>
    </w:pPr>
    <w:rPr>
      <w:rFonts w:asciiTheme="majorHAnsi" w:hAnsiTheme="majorHAnsi" w:cs="Arial"/>
      <w:b/>
      <w:color w:val="FF6633" w:themeColor="accent1"/>
      <w:sz w:val="28"/>
    </w:rPr>
  </w:style>
  <w:style w:type="paragraph" w:styleId="Heading3">
    <w:name w:val="heading 3"/>
    <w:basedOn w:val="Normal"/>
    <w:next w:val="Normal"/>
    <w:link w:val="Heading3Char"/>
    <w:uiPriority w:val="4"/>
    <w:qFormat/>
    <w:rsid w:val="00CE2490"/>
    <w:pPr>
      <w:keepNext/>
      <w:spacing w:before="240" w:after="60" w:line="240" w:lineRule="auto"/>
      <w:outlineLvl w:val="2"/>
    </w:pPr>
    <w:rPr>
      <w:rFonts w:asciiTheme="majorHAnsi" w:hAnsiTheme="majorHAnsi" w:cs="Arial"/>
      <w:b/>
      <w:bCs/>
      <w:color w:val="FF6633" w:themeColor="accent1"/>
      <w:sz w:val="24"/>
    </w:rPr>
  </w:style>
  <w:style w:type="paragraph" w:styleId="Heading4">
    <w:name w:val="heading 4"/>
    <w:basedOn w:val="Normal"/>
    <w:next w:val="Normal"/>
    <w:uiPriority w:val="4"/>
    <w:rsid w:val="00103826"/>
    <w:pPr>
      <w:keepNext/>
      <w:spacing w:before="240" w:after="120" w:line="260" w:lineRule="atLeast"/>
      <w:outlineLvl w:val="3"/>
    </w:pPr>
    <w:rPr>
      <w:rFonts w:asciiTheme="majorHAnsi" w:hAnsiTheme="majorHAnsi" w:cs="Arial"/>
      <w:b/>
    </w:rPr>
  </w:style>
  <w:style w:type="paragraph" w:styleId="Heading5">
    <w:name w:val="heading 5"/>
    <w:basedOn w:val="Normal"/>
    <w:next w:val="Normal"/>
    <w:link w:val="Heading5Char"/>
    <w:uiPriority w:val="4"/>
    <w:rsid w:val="00103826"/>
    <w:pPr>
      <w:keepNext/>
      <w:spacing w:before="240" w:after="120"/>
      <w:outlineLvl w:val="4"/>
    </w:pPr>
    <w:rPr>
      <w:rFonts w:asciiTheme="majorHAnsi" w:hAnsiTheme="majorHAnsi"/>
      <w:b/>
      <w:bCs/>
    </w:rPr>
  </w:style>
  <w:style w:type="paragraph" w:styleId="Heading7">
    <w:name w:val="heading 7"/>
    <w:basedOn w:val="Normal"/>
    <w:next w:val="Normal"/>
    <w:uiPriority w:val="4"/>
    <w:rsid w:val="00103826"/>
    <w:pPr>
      <w:keepNext/>
      <w:tabs>
        <w:tab w:val="left" w:pos="284"/>
      </w:tabs>
      <w:spacing w:before="240" w:after="120"/>
      <w:outlineLvl w:val="6"/>
    </w:pPr>
  </w:style>
  <w:style w:type="paragraph" w:styleId="Heading8">
    <w:name w:val="heading 8"/>
    <w:basedOn w:val="Normal"/>
    <w:next w:val="Normal"/>
    <w:link w:val="Heading8Char"/>
    <w:uiPriority w:val="4"/>
    <w:rsid w:val="00103826"/>
    <w:pPr>
      <w:keepNext/>
      <w:ind w:left="709" w:hanging="709"/>
      <w:outlineLvl w:val="7"/>
    </w:pPr>
    <w:rPr>
      <w:rFonts w:ascii="Arial" w:hAnsi="Arial" w:cs="Arial"/>
      <w:b/>
      <w:u w:val="single"/>
    </w:rPr>
  </w:style>
  <w:style w:type="paragraph" w:styleId="Heading9">
    <w:name w:val="heading 9"/>
    <w:basedOn w:val="Normal"/>
    <w:next w:val="Normal"/>
    <w:link w:val="Heading9Char"/>
    <w:uiPriority w:val="4"/>
    <w:rsid w:val="00026A19"/>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4"/>
    <w:qFormat/>
    <w:rsid w:val="00425F2E"/>
    <w:pPr>
      <w:spacing w:line="240" w:lineRule="auto"/>
    </w:pPr>
    <w:rPr>
      <w:rFonts w:asciiTheme="majorHAnsi" w:hAnsiTheme="majorHAnsi" w:cs="Arial"/>
      <w:b/>
      <w:bCs/>
      <w:sz w:val="48"/>
    </w:rPr>
  </w:style>
  <w:style w:type="character" w:styleId="SubtleReference">
    <w:name w:val="Subtle Reference"/>
    <w:basedOn w:val="DefaultParagraphFont"/>
    <w:uiPriority w:val="31"/>
    <w:rsid w:val="00800085"/>
    <w:rPr>
      <w:smallCaps/>
      <w:color w:val="404040" w:themeColor="text1" w:themeTint="BF"/>
      <w:u w:val="single"/>
    </w:rPr>
  </w:style>
  <w:style w:type="paragraph" w:styleId="Header">
    <w:name w:val="header"/>
    <w:basedOn w:val="Normal"/>
    <w:link w:val="HeaderChar"/>
    <w:uiPriority w:val="18"/>
    <w:rsid w:val="00103826"/>
    <w:pPr>
      <w:tabs>
        <w:tab w:val="center" w:pos="4536"/>
        <w:tab w:val="right" w:pos="9072"/>
      </w:tabs>
      <w:spacing w:line="170" w:lineRule="atLeast"/>
    </w:pPr>
    <w:rPr>
      <w:rFonts w:cs="Arial"/>
      <w:sz w:val="14"/>
    </w:rPr>
  </w:style>
  <w:style w:type="character" w:styleId="PageNumber">
    <w:name w:val="page number"/>
    <w:uiPriority w:val="18"/>
    <w:rsid w:val="002A2394"/>
    <w:rPr>
      <w:rFonts w:asciiTheme="minorHAnsi" w:hAnsiTheme="minorHAnsi"/>
      <w:sz w:val="20"/>
    </w:rPr>
  </w:style>
  <w:style w:type="paragraph" w:styleId="Footer">
    <w:name w:val="footer"/>
    <w:basedOn w:val="Normal"/>
    <w:link w:val="FooterChar"/>
    <w:uiPriority w:val="99"/>
    <w:rsid w:val="00257F28"/>
    <w:pPr>
      <w:tabs>
        <w:tab w:val="center" w:pos="5103"/>
        <w:tab w:val="right" w:pos="10206"/>
      </w:tabs>
      <w:spacing w:line="240" w:lineRule="auto"/>
    </w:pPr>
    <w:rPr>
      <w:color w:val="FFFFFF" w:themeColor="background1"/>
      <w:sz w:val="16"/>
    </w:rPr>
  </w:style>
  <w:style w:type="character" w:styleId="Emphasis">
    <w:name w:val="Emphasis"/>
    <w:aliases w:val="Kurzíva"/>
    <w:uiPriority w:val="20"/>
    <w:qFormat/>
    <w:rsid w:val="001760AE"/>
    <w:rPr>
      <w:i/>
      <w:iCs/>
    </w:rPr>
  </w:style>
  <w:style w:type="character" w:styleId="Hyperlink">
    <w:name w:val="Hyperlink"/>
    <w:uiPriority w:val="99"/>
    <w:rPr>
      <w:color w:val="0000FF"/>
      <w:u w:val="single"/>
    </w:rPr>
  </w:style>
  <w:style w:type="paragraph" w:styleId="BalloonText">
    <w:name w:val="Balloon Text"/>
    <w:basedOn w:val="Normal"/>
    <w:semiHidden/>
    <w:rsid w:val="0086330D"/>
    <w:rPr>
      <w:rFonts w:ascii="Tahoma" w:hAnsi="Tahoma" w:cs="Tahoma"/>
      <w:sz w:val="16"/>
      <w:szCs w:val="16"/>
    </w:rPr>
  </w:style>
  <w:style w:type="character" w:styleId="CommentReference">
    <w:name w:val="annotation reference"/>
    <w:semiHidden/>
    <w:rsid w:val="0086330D"/>
    <w:rPr>
      <w:sz w:val="16"/>
      <w:szCs w:val="16"/>
    </w:rPr>
  </w:style>
  <w:style w:type="paragraph" w:styleId="CommentText">
    <w:name w:val="annotation text"/>
    <w:basedOn w:val="Normal"/>
    <w:link w:val="CommentTextChar"/>
    <w:semiHidden/>
    <w:rsid w:val="0086330D"/>
  </w:style>
  <w:style w:type="paragraph" w:styleId="CommentSubject">
    <w:name w:val="annotation subject"/>
    <w:basedOn w:val="CommentText"/>
    <w:next w:val="CommentText"/>
    <w:semiHidden/>
    <w:rsid w:val="0086330D"/>
    <w:rPr>
      <w:b/>
      <w:bCs/>
    </w:rPr>
  </w:style>
  <w:style w:type="table" w:styleId="TableGrid">
    <w:name w:val="Table Grid"/>
    <w:basedOn w:val="TableNormal"/>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učně"/>
    <w:uiPriority w:val="2"/>
    <w:qFormat/>
    <w:rsid w:val="001749A2"/>
    <w:rPr>
      <w:b/>
      <w:bCs/>
    </w:rPr>
  </w:style>
  <w:style w:type="paragraph" w:styleId="ListParagraph">
    <w:name w:val="List Paragraph"/>
    <w:basedOn w:val="Normal"/>
    <w:link w:val="ListParagraphChar"/>
    <w:uiPriority w:val="34"/>
    <w:rsid w:val="00103826"/>
    <w:pPr>
      <w:spacing w:after="240"/>
      <w:ind w:left="720"/>
    </w:pPr>
  </w:style>
  <w:style w:type="paragraph" w:styleId="DocumentMap">
    <w:name w:val="Document Map"/>
    <w:basedOn w:val="Normal"/>
    <w:semiHidden/>
    <w:rsid w:val="00863012"/>
    <w:pPr>
      <w:shd w:val="clear" w:color="auto" w:fill="000080"/>
    </w:pPr>
    <w:rPr>
      <w:rFonts w:ascii="Tahoma" w:hAnsi="Tahoma" w:cs="Tahoma"/>
    </w:rPr>
  </w:style>
  <w:style w:type="character" w:customStyle="1" w:styleId="Heading5Char">
    <w:name w:val="Heading 5 Char"/>
    <w:link w:val="Heading5"/>
    <w:uiPriority w:val="4"/>
    <w:rsid w:val="00082B2C"/>
    <w:rPr>
      <w:rFonts w:asciiTheme="majorHAnsi" w:hAnsiTheme="majorHAnsi"/>
      <w:b/>
      <w:bCs/>
      <w:sz w:val="22"/>
      <w:szCs w:val="24"/>
      <w:lang w:eastAsia="zh-CN"/>
    </w:rPr>
  </w:style>
  <w:style w:type="character" w:styleId="IntenseReference">
    <w:name w:val="Intense Reference"/>
    <w:basedOn w:val="DefaultParagraphFont"/>
    <w:uiPriority w:val="32"/>
    <w:rsid w:val="00800085"/>
    <w:rPr>
      <w:b/>
      <w:bCs/>
      <w:smallCaps/>
      <w:color w:val="000000" w:themeColor="text1"/>
      <w:spacing w:val="5"/>
      <w:u w:val="single"/>
    </w:rPr>
  </w:style>
  <w:style w:type="character" w:customStyle="1" w:styleId="FooterChar">
    <w:name w:val="Footer Char"/>
    <w:link w:val="Footer"/>
    <w:uiPriority w:val="99"/>
    <w:rsid w:val="00257F28"/>
    <w:rPr>
      <w:rFonts w:asciiTheme="minorHAnsi" w:hAnsiTheme="minorHAnsi"/>
      <w:color w:val="FFFFFF" w:themeColor="background1"/>
      <w:sz w:val="16"/>
      <w:szCs w:val="24"/>
      <w:lang w:eastAsia="zh-CN"/>
    </w:rPr>
  </w:style>
  <w:style w:type="character" w:customStyle="1" w:styleId="Heading8Char">
    <w:name w:val="Heading 8 Char"/>
    <w:link w:val="Heading8"/>
    <w:uiPriority w:val="4"/>
    <w:rsid w:val="00082B2C"/>
    <w:rPr>
      <w:rFonts w:ascii="Arial" w:hAnsi="Arial" w:cs="Arial"/>
      <w:b/>
      <w:sz w:val="22"/>
      <w:szCs w:val="24"/>
      <w:u w:val="single"/>
      <w:lang w:eastAsia="zh-CN"/>
    </w:rPr>
  </w:style>
  <w:style w:type="character" w:customStyle="1" w:styleId="HeaderChar">
    <w:name w:val="Header Char"/>
    <w:link w:val="Header"/>
    <w:uiPriority w:val="18"/>
    <w:rsid w:val="00143819"/>
    <w:rPr>
      <w:rFonts w:asciiTheme="minorHAnsi" w:hAnsiTheme="minorHAnsi" w:cs="Arial"/>
      <w:sz w:val="14"/>
      <w:szCs w:val="24"/>
      <w:lang w:eastAsia="zh-CN"/>
    </w:rPr>
  </w:style>
  <w:style w:type="character" w:customStyle="1" w:styleId="CommentTextChar">
    <w:name w:val="Comment Text Char"/>
    <w:basedOn w:val="DefaultParagraphFont"/>
    <w:link w:val="CommentText"/>
    <w:semiHidden/>
    <w:rsid w:val="00892E4B"/>
  </w:style>
  <w:style w:type="paragraph" w:styleId="Revision">
    <w:name w:val="Revision"/>
    <w:hidden/>
    <w:uiPriority w:val="99"/>
    <w:semiHidden/>
    <w:rsid w:val="007337A4"/>
  </w:style>
  <w:style w:type="character" w:customStyle="1" w:styleId="ListParagraphChar">
    <w:name w:val="List Paragraph Char"/>
    <w:basedOn w:val="DefaultParagraphFont"/>
    <w:link w:val="ListParagraph"/>
    <w:uiPriority w:val="34"/>
    <w:rsid w:val="00103826"/>
    <w:rPr>
      <w:rFonts w:asciiTheme="minorHAnsi" w:hAnsiTheme="minorHAnsi"/>
      <w:szCs w:val="24"/>
      <w:lang w:eastAsia="zh-CN"/>
    </w:rPr>
  </w:style>
  <w:style w:type="paragraph" w:customStyle="1" w:styleId="slovn1">
    <w:name w:val="Číslování 1"/>
    <w:basedOn w:val="ListParagraph"/>
    <w:link w:val="slovn1Char"/>
    <w:uiPriority w:val="9"/>
    <w:qFormat/>
    <w:rsid w:val="00A83921"/>
    <w:pPr>
      <w:keepNext/>
      <w:numPr>
        <w:numId w:val="1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hAnsiTheme="majorHAnsi"/>
      <w:lang w:eastAsia="zh-CN"/>
    </w:rPr>
  </w:style>
  <w:style w:type="paragraph" w:customStyle="1" w:styleId="slovn2">
    <w:name w:val="Číslování 2"/>
    <w:basedOn w:val="slovn1"/>
    <w:link w:val="slovn2Char"/>
    <w:uiPriority w:val="9"/>
    <w:qFormat/>
    <w:rsid w:val="00A83921"/>
    <w:pPr>
      <w:numPr>
        <w:ilvl w:val="1"/>
      </w:numPr>
      <w:contextualSpacing/>
    </w:pPr>
  </w:style>
  <w:style w:type="character" w:customStyle="1" w:styleId="slovn2Char">
    <w:name w:val="Číslování 2 Char"/>
    <w:link w:val="slovn2"/>
    <w:uiPriority w:val="9"/>
    <w:rsid w:val="00A83921"/>
    <w:rPr>
      <w:rFonts w:asciiTheme="majorHAnsi" w:hAnsiTheme="majorHAnsi"/>
      <w:lang w:eastAsia="zh-CN"/>
    </w:rPr>
  </w:style>
  <w:style w:type="paragraph" w:customStyle="1" w:styleId="Text1">
    <w:name w:val="Text 1"/>
    <w:basedOn w:val="ListParagraph"/>
    <w:link w:val="Text1Char"/>
    <w:uiPriority w:val="8"/>
    <w:semiHidden/>
    <w:unhideWhenUsed/>
    <w:qFormat/>
    <w:rsid w:val="00E31F3A"/>
    <w:pPr>
      <w:numPr>
        <w:numId w:val="18"/>
      </w:numPr>
      <w:spacing w:before="60" w:after="60"/>
      <w:contextualSpacing/>
    </w:pPr>
    <w:rPr>
      <w:rFonts w:eastAsia="Calibri"/>
    </w:rPr>
  </w:style>
  <w:style w:type="character" w:customStyle="1" w:styleId="Text1Char">
    <w:name w:val="Text 1 Char"/>
    <w:link w:val="Text1"/>
    <w:uiPriority w:val="8"/>
    <w:semiHidden/>
    <w:rsid w:val="00880717"/>
    <w:rPr>
      <w:rFonts w:asciiTheme="minorHAnsi" w:eastAsia="Calibri" w:hAnsiTheme="minorHAnsi"/>
      <w:sz w:val="18"/>
      <w:szCs w:val="24"/>
      <w:lang w:eastAsia="zh-CN"/>
    </w:rPr>
  </w:style>
  <w:style w:type="paragraph" w:customStyle="1" w:styleId="Odrky1">
    <w:name w:val="Odrážky 1"/>
    <w:basedOn w:val="Text1"/>
    <w:link w:val="Odrky1Char"/>
    <w:uiPriority w:val="8"/>
    <w:qFormat/>
    <w:rsid w:val="003F490B"/>
    <w:pPr>
      <w:numPr>
        <w:numId w:val="16"/>
      </w:numPr>
      <w:contextualSpacing w:val="0"/>
    </w:pPr>
  </w:style>
  <w:style w:type="character" w:customStyle="1" w:styleId="Odrky1Char">
    <w:name w:val="Odrážky 1 Char"/>
    <w:link w:val="Odrky1"/>
    <w:uiPriority w:val="8"/>
    <w:rsid w:val="003F490B"/>
    <w:rPr>
      <w:rFonts w:asciiTheme="minorHAnsi" w:eastAsia="Calibri" w:hAnsiTheme="minorHAnsi"/>
      <w:szCs w:val="24"/>
      <w:lang w:eastAsia="zh-CN"/>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hAnsiTheme="majorHAnsi"/>
      <w:sz w:val="18"/>
      <w:lang w:eastAsia="zh-CN"/>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Theme="minorHAnsi" w:eastAsia="Calibri" w:hAnsiTheme="minorHAnsi"/>
      <w:sz w:val="18"/>
      <w:szCs w:val="24"/>
      <w:lang w:eastAsia="zh-CN"/>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Theme="minorHAnsi" w:eastAsia="Calibri" w:hAnsiTheme="minorHAnsi"/>
      <w:szCs w:val="24"/>
      <w:lang w:eastAsia="zh-CN"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PlaceholderText">
    <w:name w:val="Placeholder Text"/>
    <w:basedOn w:val="DefaultParagraphFont"/>
    <w:uiPriority w:val="99"/>
    <w:semiHidden/>
    <w:rsid w:val="00921474"/>
    <w:rPr>
      <w:color w:val="808080"/>
    </w:rPr>
  </w:style>
  <w:style w:type="character" w:customStyle="1" w:styleId="Heading9Char">
    <w:name w:val="Heading 9 Char"/>
    <w:basedOn w:val="DefaultParagraphFont"/>
    <w:link w:val="Heading9"/>
    <w:uiPriority w:val="4"/>
    <w:rsid w:val="00082B2C"/>
    <w:rPr>
      <w:rFonts w:ascii="Arial" w:hAnsi="Arial" w:cs="Arial"/>
      <w:sz w:val="22"/>
      <w:szCs w:val="22"/>
      <w:lang w:eastAsia="zh-CN"/>
    </w:rPr>
  </w:style>
  <w:style w:type="character" w:customStyle="1" w:styleId="BodyText3Char">
    <w:name w:val="Body Text 3 Char"/>
    <w:link w:val="BodyText3"/>
    <w:semiHidden/>
    <w:rsid w:val="00026A19"/>
    <w:rPr>
      <w:sz w:val="16"/>
      <w:szCs w:val="16"/>
    </w:rPr>
  </w:style>
  <w:style w:type="paragraph" w:styleId="Subtitle">
    <w:name w:val="Subtitle"/>
    <w:basedOn w:val="Normal"/>
    <w:next w:val="Normal"/>
    <w:link w:val="SubtitleChar"/>
    <w:uiPriority w:val="14"/>
    <w:qFormat/>
    <w:rsid w:val="007A22D5"/>
    <w:pPr>
      <w:spacing w:line="240" w:lineRule="auto"/>
    </w:pPr>
    <w:rPr>
      <w:rFonts w:asciiTheme="majorHAnsi" w:hAnsiTheme="majorHAnsi"/>
      <w:bCs/>
      <w:sz w:val="28"/>
      <w:lang w:val="x-none"/>
    </w:rPr>
  </w:style>
  <w:style w:type="character" w:customStyle="1" w:styleId="SubtitleChar">
    <w:name w:val="Subtitle Char"/>
    <w:basedOn w:val="DefaultParagraphFont"/>
    <w:link w:val="Subtitle"/>
    <w:uiPriority w:val="14"/>
    <w:rsid w:val="007A22D5"/>
    <w:rPr>
      <w:rFonts w:asciiTheme="majorHAnsi" w:hAnsiTheme="majorHAnsi"/>
      <w:bCs/>
      <w:sz w:val="28"/>
      <w:szCs w:val="24"/>
      <w:lang w:val="x-none" w:eastAsia="zh-CN"/>
    </w:rPr>
  </w:style>
  <w:style w:type="paragraph" w:styleId="BodyTextIndent3">
    <w:name w:val="Body Text Indent 3"/>
    <w:basedOn w:val="Normal"/>
    <w:link w:val="BodyTextIndent3Char"/>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DefaultParagraphFont"/>
    <w:semiHidden/>
    <w:rsid w:val="00026A19"/>
    <w:rPr>
      <w:rFonts w:asciiTheme="minorHAnsi" w:hAnsiTheme="minorHAnsi"/>
      <w:sz w:val="16"/>
      <w:szCs w:val="16"/>
      <w:lang w:eastAsia="zh-CN"/>
    </w:rPr>
  </w:style>
  <w:style w:type="character" w:customStyle="1" w:styleId="BodyTextIndent3Char">
    <w:name w:val="Body Text Indent 3 Char"/>
    <w:link w:val="BodyTextIndent3"/>
    <w:uiPriority w:val="99"/>
    <w:semiHidden/>
    <w:rsid w:val="00026A19"/>
    <w:rPr>
      <w:rFonts w:asciiTheme="minorHAnsi" w:hAnsiTheme="minorHAnsi"/>
      <w:sz w:val="16"/>
      <w:szCs w:val="16"/>
      <w:lang w:val="x-none" w:eastAsia="zh-CN"/>
    </w:rPr>
  </w:style>
  <w:style w:type="paragraph" w:styleId="BodyText3">
    <w:name w:val="Body Text 3"/>
    <w:basedOn w:val="Normal"/>
    <w:link w:val="Body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DefaultParagraphFont"/>
    <w:uiPriority w:val="99"/>
    <w:semiHidden/>
    <w:rsid w:val="00026A19"/>
    <w:rPr>
      <w:rFonts w:asciiTheme="minorHAnsi" w:hAnsiTheme="minorHAnsi"/>
      <w:sz w:val="16"/>
      <w:szCs w:val="16"/>
      <w:lang w:eastAsia="zh-CN"/>
    </w:rPr>
  </w:style>
  <w:style w:type="character" w:customStyle="1" w:styleId="ProsttextChar1">
    <w:name w:val="Prostý text Char1"/>
    <w:basedOn w:val="DefaultParagraphFont"/>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hAnsiTheme="minorHAnsi"/>
      <w:sz w:val="18"/>
      <w:szCs w:val="24"/>
      <w:lang w:eastAsia="zh-CN"/>
    </w:rPr>
  </w:style>
  <w:style w:type="character" w:customStyle="1" w:styleId="slovn5Char">
    <w:name w:val="Číslování 5 Char"/>
    <w:basedOn w:val="slovn4Char"/>
    <w:link w:val="slovn5"/>
    <w:uiPriority w:val="9"/>
    <w:semiHidden/>
    <w:rsid w:val="00880717"/>
    <w:rPr>
      <w:rFonts w:asciiTheme="minorHAnsi" w:hAnsiTheme="minorHAnsi"/>
      <w:sz w:val="18"/>
      <w:szCs w:val="24"/>
      <w:lang w:eastAsia="zh-CN"/>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DefaultParagraphFont"/>
    <w:link w:val="Text3"/>
    <w:uiPriority w:val="8"/>
    <w:semiHidden/>
    <w:rsid w:val="00880717"/>
    <w:rPr>
      <w:rFonts w:asciiTheme="minorHAnsi" w:eastAsia="Calibri" w:hAnsiTheme="minorHAnsi"/>
      <w:sz w:val="18"/>
      <w:szCs w:val="24"/>
      <w:lang w:eastAsia="zh-CN" w:bidi="en-US"/>
    </w:rPr>
  </w:style>
  <w:style w:type="character" w:customStyle="1" w:styleId="Odrky3Char">
    <w:name w:val="Odrážky 3 Char"/>
    <w:basedOn w:val="Odrky2Char"/>
    <w:link w:val="Odrky3"/>
    <w:uiPriority w:val="8"/>
    <w:rsid w:val="0070164C"/>
    <w:rPr>
      <w:rFonts w:asciiTheme="minorHAnsi" w:eastAsia="Calibri" w:hAnsiTheme="minorHAnsi"/>
      <w:szCs w:val="24"/>
      <w:lang w:eastAsia="zh-CN"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DefaultParagraphFont"/>
    <w:link w:val="Text4"/>
    <w:uiPriority w:val="8"/>
    <w:semiHidden/>
    <w:rsid w:val="00880717"/>
    <w:rPr>
      <w:rFonts w:asciiTheme="minorHAnsi" w:eastAsia="Calibri" w:hAnsiTheme="minorHAnsi"/>
      <w:sz w:val="18"/>
      <w:szCs w:val="24"/>
      <w:lang w:eastAsia="zh-CN" w:bidi="en-US"/>
    </w:rPr>
  </w:style>
  <w:style w:type="character" w:customStyle="1" w:styleId="Odrky4Char">
    <w:name w:val="Odrážky 4 Char"/>
    <w:basedOn w:val="DefaultParagraphFont"/>
    <w:link w:val="Odrky4"/>
    <w:uiPriority w:val="8"/>
    <w:semiHidden/>
    <w:rsid w:val="00880717"/>
    <w:rPr>
      <w:rFonts w:asciiTheme="minorHAnsi" w:eastAsia="Calibri" w:hAnsiTheme="minorHAnsi"/>
      <w:sz w:val="18"/>
      <w:szCs w:val="24"/>
      <w:lang w:eastAsia="zh-CN" w:bidi="en-US"/>
    </w:rPr>
  </w:style>
  <w:style w:type="paragraph" w:customStyle="1" w:styleId="Zhlav1strany">
    <w:name w:val="Záhlaví 1. strany"/>
    <w:basedOn w:val="Header"/>
    <w:link w:val="Zhlav1stranyChar"/>
    <w:uiPriority w:val="18"/>
    <w:rsid w:val="004E1CC3"/>
    <w:pPr>
      <w:spacing w:after="1240"/>
    </w:pPr>
  </w:style>
  <w:style w:type="character" w:customStyle="1" w:styleId="Zhlav1stranyChar">
    <w:name w:val="Záhlaví 1. strany Char"/>
    <w:basedOn w:val="Header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DefaultParagraphFont"/>
    <w:uiPriority w:val="3"/>
    <w:qFormat/>
    <w:rsid w:val="00812976"/>
    <w:rPr>
      <w:b/>
      <w:i/>
    </w:rPr>
  </w:style>
  <w:style w:type="character" w:customStyle="1" w:styleId="Odrky5Char">
    <w:name w:val="Odrážky 5 Char"/>
    <w:basedOn w:val="Odrky4Char"/>
    <w:link w:val="Odrky5"/>
    <w:uiPriority w:val="8"/>
    <w:semiHidden/>
    <w:rsid w:val="00880717"/>
    <w:rPr>
      <w:rFonts w:asciiTheme="minorHAnsi" w:eastAsia="Calibri" w:hAnsiTheme="minorHAnsi"/>
      <w:sz w:val="18"/>
      <w:szCs w:val="24"/>
      <w:lang w:eastAsia="en-US" w:bidi="en-US"/>
    </w:rPr>
  </w:style>
  <w:style w:type="paragraph" w:styleId="BodyText">
    <w:name w:val="Body Text"/>
    <w:basedOn w:val="Normal"/>
    <w:link w:val="BodyTextChar"/>
    <w:semiHidden/>
    <w:unhideWhenUsed/>
    <w:rsid w:val="00ED525C"/>
    <w:pPr>
      <w:spacing w:after="120"/>
    </w:pPr>
  </w:style>
  <w:style w:type="character" w:customStyle="1" w:styleId="BodyTextChar">
    <w:name w:val="Body Text Char"/>
    <w:basedOn w:val="DefaultParagraphFont"/>
    <w:link w:val="BodyText"/>
    <w:semiHidden/>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Theme="minorHAnsi" w:eastAsia="Calibri" w:hAnsiTheme="minorHAnsi"/>
      <w:sz w:val="18"/>
      <w:szCs w:val="24"/>
      <w:lang w:eastAsia="zh-CN" w:bidi="en-US"/>
    </w:rPr>
  </w:style>
  <w:style w:type="character" w:customStyle="1" w:styleId="Heading3Char">
    <w:name w:val="Heading 3 Char"/>
    <w:basedOn w:val="DefaultParagraphFont"/>
    <w:link w:val="Heading3"/>
    <w:uiPriority w:val="4"/>
    <w:rsid w:val="00CE2490"/>
    <w:rPr>
      <w:rFonts w:asciiTheme="majorHAnsi" w:hAnsiTheme="majorHAnsi" w:cs="Arial"/>
      <w:b/>
      <w:bCs/>
      <w:color w:val="FF6633" w:themeColor="accent1"/>
      <w:sz w:val="24"/>
      <w:szCs w:val="24"/>
      <w:lang w:eastAsia="zh-CN"/>
    </w:rPr>
  </w:style>
  <w:style w:type="paragraph" w:customStyle="1" w:styleId="Mal">
    <w:name w:val="Malé"/>
    <w:basedOn w:val="Normal"/>
    <w:link w:val="MalChar"/>
    <w:uiPriority w:val="1"/>
    <w:qFormat/>
    <w:rsid w:val="00330066"/>
    <w:pPr>
      <w:spacing w:line="240" w:lineRule="auto"/>
    </w:pPr>
    <w:rPr>
      <w:sz w:val="16"/>
    </w:rPr>
  </w:style>
  <w:style w:type="table" w:customStyle="1" w:styleId="Eli-beam">
    <w:name w:val="Eli-beam"/>
    <w:basedOn w:val="TableNormal"/>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DefaultParagraphFont"/>
    <w:link w:val="Mal"/>
    <w:uiPriority w:val="1"/>
    <w:rsid w:val="00330066"/>
    <w:rPr>
      <w:rFonts w:asciiTheme="minorHAnsi" w:hAnsiTheme="minorHAnsi"/>
      <w:sz w:val="16"/>
      <w:szCs w:val="24"/>
      <w:lang w:eastAsia="zh-CN"/>
    </w:rPr>
  </w:style>
  <w:style w:type="character" w:styleId="FollowedHyperlink">
    <w:name w:val="FollowedHyperlink"/>
    <w:basedOn w:val="DefaultParagraphFont"/>
    <w:uiPriority w:val="99"/>
    <w:semiHidden/>
    <w:unhideWhenUsed/>
    <w:rsid w:val="003533F1"/>
    <w:rPr>
      <w:color w:val="FF66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PR\new-templates-2016\ELI_default_templates_2016\HlavickovyPapirA4.dotx" TargetMode="External"/></Relationships>
</file>

<file path=word/theme/theme1.xml><?xml version="1.0" encoding="utf-8"?>
<a:theme xmlns:a="http://schemas.openxmlformats.org/drawingml/2006/main" name="Motiv sady Office">
  <a:themeElements>
    <a:clrScheme name="Eli-beams">
      <a:dk1>
        <a:sysClr val="windowText" lastClr="000000"/>
      </a:dk1>
      <a:lt1>
        <a:sysClr val="window" lastClr="FFFFFF"/>
      </a:lt1>
      <a:dk2>
        <a:srgbClr val="666666"/>
      </a:dk2>
      <a:lt2>
        <a:srgbClr val="FFFFFF"/>
      </a:lt2>
      <a:accent1>
        <a:srgbClr val="FF6633"/>
      </a:accent1>
      <a:accent2>
        <a:srgbClr val="666666"/>
      </a:accent2>
      <a:accent3>
        <a:srgbClr val="9BBB59"/>
      </a:accent3>
      <a:accent4>
        <a:srgbClr val="8064A2"/>
      </a:accent4>
      <a:accent5>
        <a:srgbClr val="CCCDCF"/>
      </a:accent5>
      <a:accent6>
        <a:srgbClr val="9A9C9F"/>
      </a:accent6>
      <a:hlink>
        <a:srgbClr val="FF6633"/>
      </a:hlink>
      <a:folHlink>
        <a:srgbClr val="FF6633"/>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HlavickovyPapirA4</Template>
  <TotalTime>0</TotalTime>
  <Pages>2</Pages>
  <Words>626</Words>
  <Characters>3571</Characters>
  <Application>Microsoft Office Word</Application>
  <DocSecurity>0</DocSecurity>
  <Lines>29</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2017-06-08T07:49:00Z</dcterms:created>
  <dcterms:modified xsi:type="dcterms:W3CDTF">2017-06-08T09:16:00Z</dcterms:modified>
</cp:coreProperties>
</file>