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22" w:rsidRPr="000A7B85" w:rsidRDefault="00045422" w:rsidP="005916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PŘIHLÁŠKA</w:t>
      </w:r>
    </w:p>
    <w:p w:rsidR="00045422" w:rsidRPr="00FE532E" w:rsidRDefault="00045422" w:rsidP="00FE532E">
      <w:pPr>
        <w:jc w:val="center"/>
        <w:rPr>
          <w:rFonts w:ascii="Times New Roman" w:hAnsi="Times New Roman"/>
        </w:rPr>
      </w:pPr>
      <w:r w:rsidRPr="00FE532E">
        <w:rPr>
          <w:rFonts w:ascii="Times New Roman" w:hAnsi="Times New Roman"/>
        </w:rPr>
        <w:t>48. ročník mezinárodní konference archeologie středověku</w:t>
      </w:r>
    </w:p>
    <w:p w:rsidR="00045422" w:rsidRPr="00FE532E" w:rsidRDefault="00045422" w:rsidP="00FE532E">
      <w:pPr>
        <w:jc w:val="center"/>
        <w:rPr>
          <w:rFonts w:ascii="Times New Roman" w:hAnsi="Times New Roman"/>
        </w:rPr>
      </w:pPr>
      <w:proofErr w:type="spellStart"/>
      <w:r w:rsidRPr="00FE532E">
        <w:rPr>
          <w:rFonts w:ascii="Times New Roman" w:hAnsi="Times New Roman"/>
        </w:rPr>
        <w:t>Archaeologia</w:t>
      </w:r>
      <w:proofErr w:type="spellEnd"/>
      <w:r w:rsidRPr="00FE532E">
        <w:rPr>
          <w:rFonts w:ascii="Times New Roman" w:hAnsi="Times New Roman"/>
        </w:rPr>
        <w:t xml:space="preserve"> </w:t>
      </w:r>
      <w:proofErr w:type="spellStart"/>
      <w:r w:rsidRPr="00FE532E">
        <w:rPr>
          <w:rFonts w:ascii="Times New Roman" w:hAnsi="Times New Roman"/>
        </w:rPr>
        <w:t>historica</w:t>
      </w:r>
      <w:proofErr w:type="spellEnd"/>
    </w:p>
    <w:p w:rsidR="00045422" w:rsidRPr="00FE532E" w:rsidRDefault="00045422" w:rsidP="00FE532E">
      <w:pPr>
        <w:jc w:val="center"/>
        <w:rPr>
          <w:rFonts w:ascii="Times New Roman" w:hAnsi="Times New Roman"/>
        </w:rPr>
      </w:pPr>
      <w:r w:rsidRPr="00FE532E">
        <w:rPr>
          <w:rFonts w:ascii="Times New Roman" w:hAnsi="Times New Roman"/>
        </w:rPr>
        <w:t>téma:</w:t>
      </w:r>
      <w:r>
        <w:rPr>
          <w:rFonts w:ascii="Times New Roman" w:hAnsi="Times New Roman"/>
        </w:rPr>
        <w:t xml:space="preserve"> </w:t>
      </w:r>
      <w:r w:rsidRPr="00FE532E">
        <w:rPr>
          <w:rFonts w:ascii="Times New Roman" w:hAnsi="Times New Roman"/>
        </w:rPr>
        <w:t>„</w:t>
      </w:r>
      <w:proofErr w:type="spellStart"/>
      <w:r w:rsidRPr="00FE532E">
        <w:rPr>
          <w:rFonts w:ascii="Times New Roman" w:hAnsi="Times New Roman"/>
        </w:rPr>
        <w:t>Postmedievální</w:t>
      </w:r>
      <w:proofErr w:type="spellEnd"/>
      <w:r w:rsidRPr="00FE532E">
        <w:rPr>
          <w:rFonts w:ascii="Times New Roman" w:hAnsi="Times New Roman"/>
        </w:rPr>
        <w:t xml:space="preserve"> archeologie“</w:t>
      </w:r>
    </w:p>
    <w:p w:rsidR="00045422" w:rsidRPr="00FE532E" w:rsidRDefault="00045422" w:rsidP="00823B50">
      <w:pPr>
        <w:widowControl w:val="0"/>
        <w:spacing w:before="20"/>
        <w:ind w:right="-123"/>
        <w:jc w:val="center"/>
        <w:rPr>
          <w:rFonts w:ascii="Times New Roman" w:hAnsi="Times New Roman"/>
          <w:b/>
          <w:i/>
          <w:sz w:val="28"/>
          <w:szCs w:val="28"/>
        </w:rPr>
      </w:pPr>
      <w:r w:rsidRPr="00FE532E">
        <w:rPr>
          <w:rFonts w:ascii="Times New Roman" w:hAnsi="Times New Roman"/>
          <w:b/>
          <w:i/>
          <w:sz w:val="28"/>
          <w:szCs w:val="28"/>
        </w:rPr>
        <w:t>České Budějovice 19. -23. září 2016</w:t>
      </w:r>
    </w:p>
    <w:p w:rsidR="00045422" w:rsidRDefault="00045422" w:rsidP="005916C0">
      <w:pPr>
        <w:pStyle w:val="Zhlav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Jméno, příjmení, tituly</w:t>
      </w:r>
      <w:r w:rsidR="00514B25">
        <w:rPr>
          <w:rFonts w:eastAsia="Gulim"/>
          <w:sz w:val="20"/>
          <w:szCs w:val="20"/>
        </w:rPr>
        <w:t>:</w:t>
      </w:r>
    </w:p>
    <w:p w:rsidR="00045422" w:rsidRDefault="00514B25" w:rsidP="005916C0">
      <w:pPr>
        <w:pStyle w:val="Zhlav"/>
        <w:rPr>
          <w:rFonts w:eastAsia="Gulim"/>
          <w:color w:val="000000"/>
          <w:sz w:val="20"/>
          <w:szCs w:val="20"/>
        </w:rPr>
      </w:pPr>
      <w:r>
        <w:rPr>
          <w:rFonts w:eastAsia="Gulim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9.5pt">
            <v:imagedata r:id="rId4" o:title=""/>
          </v:shape>
        </w:pict>
      </w:r>
    </w:p>
    <w:p w:rsidR="00045422" w:rsidRPr="000A7B85" w:rsidRDefault="00045422" w:rsidP="005916C0">
      <w:pPr>
        <w:pStyle w:val="Zhlav"/>
        <w:rPr>
          <w:rFonts w:eastAsia="Gulim"/>
          <w:sz w:val="20"/>
          <w:szCs w:val="20"/>
        </w:rPr>
      </w:pPr>
      <w:r>
        <w:rPr>
          <w:rFonts w:eastAsia="Gulim"/>
          <w:color w:val="000000"/>
          <w:sz w:val="20"/>
          <w:szCs w:val="20"/>
        </w:rPr>
        <w:t>Instituce</w:t>
      </w:r>
      <w:r w:rsidR="00514B25">
        <w:rPr>
          <w:rFonts w:eastAsia="Gulim"/>
          <w:color w:val="000000"/>
          <w:sz w:val="20"/>
          <w:szCs w:val="20"/>
        </w:rPr>
        <w:t>:</w:t>
      </w:r>
    </w:p>
    <w:p w:rsidR="00045422" w:rsidRPr="000A7B85" w:rsidRDefault="00514B25" w:rsidP="005916C0">
      <w:pPr>
        <w:widowControl w:val="0"/>
        <w:tabs>
          <w:tab w:val="left" w:pos="174"/>
        </w:tabs>
        <w:spacing w:before="20"/>
        <w:ind w:right="-123"/>
        <w:rPr>
          <w:rFonts w:eastAsia="Gulim"/>
          <w:sz w:val="20"/>
          <w:szCs w:val="20"/>
        </w:rPr>
      </w:pPr>
      <w:r>
        <w:rPr>
          <w:rFonts w:eastAsia="Gulim"/>
          <w:color w:val="000000"/>
          <w:sz w:val="20"/>
          <w:szCs w:val="20"/>
        </w:rPr>
        <w:pict>
          <v:shape id="_x0000_i1026" type="#_x0000_t75" style="width:335.25pt;height:19.5pt">
            <v:imagedata r:id="rId4" o:title=""/>
          </v:shape>
        </w:pict>
      </w:r>
    </w:p>
    <w:p w:rsidR="00045422" w:rsidRPr="000A7B85" w:rsidRDefault="00045422" w:rsidP="005916C0">
      <w:pPr>
        <w:pStyle w:val="Zhlav"/>
        <w:rPr>
          <w:rFonts w:eastAsia="Gulim"/>
          <w:sz w:val="20"/>
          <w:szCs w:val="20"/>
        </w:rPr>
      </w:pPr>
      <w:r w:rsidRPr="000A7B85">
        <w:rPr>
          <w:rFonts w:eastAsia="Gulim"/>
          <w:sz w:val="20"/>
          <w:szCs w:val="20"/>
        </w:rPr>
        <w:t>Adresa:</w:t>
      </w:r>
      <w:r w:rsidR="00514B25">
        <w:rPr>
          <w:rFonts w:eastAsia="Gulim"/>
          <w:color w:val="000000"/>
          <w:sz w:val="20"/>
          <w:szCs w:val="20"/>
        </w:rPr>
        <w:pict>
          <v:shape id="_x0000_i1027" type="#_x0000_t75" style="width:335.25pt;height:17.25pt">
            <v:imagedata r:id="rId5" o:title=""/>
          </v:shape>
        </w:pict>
      </w:r>
    </w:p>
    <w:p w:rsidR="00045422" w:rsidRPr="000A7B85" w:rsidRDefault="00045422" w:rsidP="005916C0">
      <w:pPr>
        <w:widowControl w:val="0"/>
        <w:tabs>
          <w:tab w:val="left" w:pos="174"/>
        </w:tabs>
        <w:ind w:right="-123"/>
        <w:rPr>
          <w:rFonts w:eastAsia="Gulim"/>
          <w:sz w:val="20"/>
          <w:szCs w:val="20"/>
        </w:rPr>
      </w:pPr>
      <w:r w:rsidRPr="000A7B85">
        <w:rPr>
          <w:rFonts w:eastAsia="Gulim"/>
          <w:sz w:val="20"/>
          <w:szCs w:val="20"/>
        </w:rPr>
        <w:t>Telef</w:t>
      </w:r>
      <w:r>
        <w:rPr>
          <w:rFonts w:eastAsia="Gulim"/>
          <w:sz w:val="20"/>
          <w:szCs w:val="20"/>
        </w:rPr>
        <w:t>o</w:t>
      </w:r>
      <w:r w:rsidRPr="000A7B85">
        <w:rPr>
          <w:rFonts w:eastAsia="Gulim"/>
          <w:sz w:val="20"/>
          <w:szCs w:val="20"/>
        </w:rPr>
        <w:t xml:space="preserve">n: </w:t>
      </w:r>
      <w:r w:rsidR="00514B25">
        <w:rPr>
          <w:rFonts w:eastAsia="Gulim"/>
          <w:color w:val="000000"/>
          <w:sz w:val="20"/>
          <w:szCs w:val="20"/>
        </w:rPr>
        <w:pict>
          <v:shape id="_x0000_i1028" type="#_x0000_t75" style="width:123pt;height:17.25pt">
            <v:imagedata r:id="rId6" o:title=""/>
          </v:shape>
        </w:pict>
      </w:r>
      <w:r w:rsidRPr="000A7B85">
        <w:rPr>
          <w:rFonts w:eastAsia="Gulim"/>
          <w:sz w:val="20"/>
          <w:szCs w:val="20"/>
        </w:rPr>
        <w:tab/>
      </w:r>
      <w:proofErr w:type="gramStart"/>
      <w:r w:rsidRPr="000A7B85">
        <w:rPr>
          <w:rFonts w:eastAsia="Gulim"/>
          <w:sz w:val="20"/>
          <w:szCs w:val="20"/>
        </w:rPr>
        <w:t>E –mail</w:t>
      </w:r>
      <w:proofErr w:type="gramEnd"/>
      <w:r w:rsidRPr="000A7B85">
        <w:rPr>
          <w:rFonts w:eastAsia="Gulim"/>
          <w:sz w:val="20"/>
          <w:szCs w:val="20"/>
        </w:rPr>
        <w:t xml:space="preserve">: </w:t>
      </w:r>
      <w:r w:rsidR="00514B25">
        <w:rPr>
          <w:rFonts w:eastAsia="Gulim"/>
          <w:color w:val="000000"/>
          <w:sz w:val="20"/>
          <w:szCs w:val="20"/>
        </w:rPr>
        <w:pict>
          <v:shape id="_x0000_i1029" type="#_x0000_t75" style="width:116.25pt;height:17.25pt">
            <v:imagedata r:id="rId7" o:title=""/>
          </v:shape>
        </w:pict>
      </w:r>
    </w:p>
    <w:p w:rsidR="00045422" w:rsidRPr="000A7B85" w:rsidRDefault="00045422" w:rsidP="00FE532E">
      <w:pPr>
        <w:widowControl w:val="0"/>
        <w:tabs>
          <w:tab w:val="left" w:pos="174"/>
        </w:tabs>
        <w:ind w:right="-123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Autor(autoři) a n</w:t>
      </w:r>
      <w:r w:rsidRPr="000A7B85">
        <w:rPr>
          <w:rFonts w:eastAsia="Gulim"/>
          <w:sz w:val="20"/>
          <w:szCs w:val="20"/>
        </w:rPr>
        <w:t>áz</w:t>
      </w:r>
      <w:r>
        <w:rPr>
          <w:rFonts w:eastAsia="Gulim"/>
          <w:sz w:val="20"/>
          <w:szCs w:val="20"/>
        </w:rPr>
        <w:t>e</w:t>
      </w:r>
      <w:r w:rsidRPr="000A7B85">
        <w:rPr>
          <w:rFonts w:eastAsia="Gulim"/>
          <w:sz w:val="20"/>
          <w:szCs w:val="20"/>
        </w:rPr>
        <w:t>v p</w:t>
      </w:r>
      <w:r w:rsidR="00514B25">
        <w:rPr>
          <w:rFonts w:eastAsia="Gulim"/>
          <w:sz w:val="20"/>
          <w:szCs w:val="20"/>
        </w:rPr>
        <w:t>říspěvku, návrh te</w:t>
      </w:r>
      <w:r>
        <w:rPr>
          <w:rFonts w:eastAsia="Gulim"/>
          <w:sz w:val="20"/>
          <w:szCs w:val="20"/>
        </w:rPr>
        <w:t xml:space="preserve">m. </w:t>
      </w:r>
      <w:r w:rsidR="00514B25">
        <w:rPr>
          <w:rFonts w:eastAsia="Gulim"/>
          <w:sz w:val="20"/>
          <w:szCs w:val="20"/>
        </w:rPr>
        <w:t>b</w:t>
      </w:r>
      <w:r>
        <w:rPr>
          <w:rFonts w:eastAsia="Gulim"/>
          <w:sz w:val="20"/>
          <w:szCs w:val="20"/>
        </w:rPr>
        <w:t>loku</w:t>
      </w:r>
      <w:r w:rsidR="00514B25">
        <w:rPr>
          <w:rFonts w:eastAsia="Gulim"/>
          <w:sz w:val="20"/>
          <w:szCs w:val="20"/>
        </w:rPr>
        <w:t>:</w:t>
      </w:r>
      <w:r>
        <w:rPr>
          <w:rFonts w:eastAsia="Gulim"/>
          <w:sz w:val="20"/>
          <w:szCs w:val="20"/>
        </w:rPr>
        <w:t xml:space="preserve"> </w:t>
      </w:r>
      <w:bookmarkStart w:id="0" w:name="_GoBack"/>
      <w:bookmarkEnd w:id="0"/>
      <w:r w:rsidR="00514B25">
        <w:rPr>
          <w:rFonts w:eastAsia="Gulim"/>
          <w:color w:val="000000"/>
          <w:sz w:val="20"/>
          <w:szCs w:val="20"/>
        </w:rPr>
        <w:pict>
          <v:shape id="_x0000_i1030" type="#_x0000_t75" style="width:440.25pt;height:17.25pt">
            <v:imagedata r:id="rId8" o:title=""/>
          </v:shape>
        </w:pict>
      </w:r>
    </w:p>
    <w:p w:rsidR="00045422" w:rsidRDefault="00045422" w:rsidP="005916C0">
      <w:pPr>
        <w:widowControl w:val="0"/>
        <w:tabs>
          <w:tab w:val="left" w:pos="174"/>
        </w:tabs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Abstrakt</w:t>
      </w:r>
      <w:r w:rsidRPr="000A7B85">
        <w:rPr>
          <w:rFonts w:eastAsia="Gulim"/>
          <w:sz w:val="20"/>
          <w:szCs w:val="20"/>
        </w:rPr>
        <w:t xml:space="preserve"> (max</w:t>
      </w:r>
      <w:r>
        <w:rPr>
          <w:rFonts w:eastAsia="Gulim"/>
          <w:sz w:val="20"/>
          <w:szCs w:val="20"/>
        </w:rPr>
        <w:t>.</w:t>
      </w:r>
      <w:r w:rsidRPr="000A7B85">
        <w:rPr>
          <w:rFonts w:eastAsia="Gulim"/>
          <w:sz w:val="20"/>
          <w:szCs w:val="20"/>
        </w:rPr>
        <w:t xml:space="preserve"> 1000 znak</w:t>
      </w:r>
      <w:r>
        <w:rPr>
          <w:rFonts w:eastAsia="Gulim"/>
          <w:sz w:val="20"/>
          <w:szCs w:val="20"/>
        </w:rPr>
        <w:t>ů</w:t>
      </w:r>
      <w:r w:rsidRPr="000A7B85">
        <w:rPr>
          <w:rFonts w:eastAsia="Gulim"/>
          <w:sz w:val="20"/>
          <w:szCs w:val="20"/>
        </w:rPr>
        <w:t>):</w:t>
      </w:r>
      <w:r w:rsidR="00514B25">
        <w:rPr>
          <w:rFonts w:eastAsia="Gulim"/>
          <w:color w:val="000000"/>
          <w:sz w:val="20"/>
          <w:szCs w:val="20"/>
        </w:rPr>
        <w:pict>
          <v:shape id="_x0000_i1031" type="#_x0000_t75" style="width:335.25pt;height:21.75pt">
            <v:imagedata r:id="rId9" o:title=""/>
          </v:shape>
        </w:pict>
      </w:r>
      <w:r w:rsidRPr="000A7B85">
        <w:rPr>
          <w:rFonts w:eastAsia="Gulim"/>
          <w:sz w:val="20"/>
          <w:szCs w:val="20"/>
        </w:rPr>
        <w:t xml:space="preserve">: </w:t>
      </w:r>
    </w:p>
    <w:p w:rsidR="00045422" w:rsidRPr="000A7B85" w:rsidRDefault="00045422" w:rsidP="005916C0">
      <w:pPr>
        <w:widowControl w:val="0"/>
        <w:tabs>
          <w:tab w:val="left" w:pos="174"/>
        </w:tabs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Technické zajištění</w:t>
      </w:r>
      <w:r w:rsidR="00514B25">
        <w:rPr>
          <w:rFonts w:eastAsia="Gulim"/>
          <w:sz w:val="20"/>
          <w:szCs w:val="20"/>
        </w:rPr>
        <w:t>:</w:t>
      </w:r>
      <w:r w:rsidRPr="000A7B85">
        <w:rPr>
          <w:rFonts w:eastAsia="Gulim"/>
          <w:sz w:val="20"/>
          <w:szCs w:val="20"/>
        </w:rPr>
        <w:tab/>
      </w:r>
    </w:p>
    <w:p w:rsidR="00045422" w:rsidRPr="000A7B85" w:rsidRDefault="00045422" w:rsidP="005916C0">
      <w:pPr>
        <w:tabs>
          <w:tab w:val="left" w:pos="174"/>
        </w:tabs>
        <w:ind w:right="-123"/>
        <w:rPr>
          <w:rFonts w:eastAsia="Gulim"/>
          <w:sz w:val="20"/>
          <w:szCs w:val="20"/>
        </w:rPr>
      </w:pP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  <w:t>dataprojektor</w:t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bookmarkStart w:id="1" w:name="Začiarkov1"/>
      <w:r w:rsidRPr="000A7B85">
        <w:rPr>
          <w:rFonts w:eastAsia="Gulim"/>
          <w:sz w:val="20"/>
          <w:szCs w:val="20"/>
        </w:rPr>
        <w:fldChar w:fldCharType="begin">
          <w:ffData>
            <w:name w:val="Začiarkov1"/>
            <w:enabled/>
            <w:calcOnExit/>
            <w:checkBox>
              <w:sizeAuto/>
              <w:default w:val="0"/>
            </w:checkBox>
          </w:ffData>
        </w:fldChar>
      </w:r>
      <w:r w:rsidRPr="000A7B85">
        <w:rPr>
          <w:rFonts w:eastAsia="Gulim"/>
          <w:sz w:val="20"/>
          <w:szCs w:val="20"/>
        </w:rPr>
        <w:instrText xml:space="preserve"> FORMCHECKBOX </w:instrText>
      </w:r>
      <w:r w:rsidR="00514B25">
        <w:rPr>
          <w:rFonts w:eastAsia="Gulim"/>
          <w:sz w:val="20"/>
          <w:szCs w:val="20"/>
        </w:rPr>
      </w:r>
      <w:r w:rsidR="00514B25">
        <w:rPr>
          <w:rFonts w:eastAsia="Gulim"/>
          <w:sz w:val="20"/>
          <w:szCs w:val="20"/>
        </w:rPr>
        <w:fldChar w:fldCharType="separate"/>
      </w:r>
      <w:r w:rsidRPr="000A7B85">
        <w:rPr>
          <w:rFonts w:eastAsia="Gulim"/>
          <w:sz w:val="20"/>
          <w:szCs w:val="20"/>
        </w:rPr>
        <w:fldChar w:fldCharType="end"/>
      </w:r>
      <w:bookmarkEnd w:id="1"/>
      <w:r w:rsidRPr="000A7B85">
        <w:rPr>
          <w:rFonts w:eastAsia="Gulim"/>
          <w:sz w:val="20"/>
          <w:szCs w:val="20"/>
        </w:rPr>
        <w:tab/>
        <w:t>poster</w:t>
      </w:r>
      <w:r w:rsidRPr="000A7B85">
        <w:rPr>
          <w:rFonts w:eastAsia="Gulim"/>
          <w:sz w:val="20"/>
          <w:szCs w:val="20"/>
        </w:rPr>
        <w:tab/>
      </w:r>
      <w:bookmarkStart w:id="2" w:name="Rozbaľov1"/>
      <w:bookmarkEnd w:id="2"/>
      <w:r w:rsidRPr="000A7B85">
        <w:rPr>
          <w:rFonts w:eastAsia="Gulim"/>
          <w:sz w:val="20"/>
          <w:szCs w:val="20"/>
        </w:rPr>
        <w:tab/>
      </w:r>
      <w:bookmarkStart w:id="3" w:name="Začiarkov2"/>
      <w:r w:rsidRPr="000A7B85">
        <w:rPr>
          <w:rFonts w:eastAsia="Gulim"/>
          <w:sz w:val="20"/>
          <w:szCs w:val="20"/>
        </w:rPr>
        <w:fldChar w:fldCharType="begin">
          <w:ffData>
            <w:name w:val="Začiarkov2"/>
            <w:enabled/>
            <w:calcOnExit/>
            <w:checkBox>
              <w:sizeAuto/>
              <w:default w:val="0"/>
            </w:checkBox>
          </w:ffData>
        </w:fldChar>
      </w:r>
      <w:r w:rsidRPr="000A7B85">
        <w:rPr>
          <w:rFonts w:eastAsia="Gulim"/>
          <w:sz w:val="20"/>
          <w:szCs w:val="20"/>
        </w:rPr>
        <w:instrText xml:space="preserve"> FORMCHECKBOX </w:instrText>
      </w:r>
      <w:r w:rsidR="00514B25">
        <w:rPr>
          <w:rFonts w:eastAsia="Gulim"/>
          <w:sz w:val="20"/>
          <w:szCs w:val="20"/>
        </w:rPr>
      </w:r>
      <w:r w:rsidR="00514B25">
        <w:rPr>
          <w:rFonts w:eastAsia="Gulim"/>
          <w:sz w:val="20"/>
          <w:szCs w:val="20"/>
        </w:rPr>
        <w:fldChar w:fldCharType="separate"/>
      </w:r>
      <w:r w:rsidRPr="000A7B85">
        <w:rPr>
          <w:rFonts w:eastAsia="Gulim"/>
          <w:sz w:val="20"/>
          <w:szCs w:val="20"/>
        </w:rPr>
        <w:fldChar w:fldCharType="end"/>
      </w:r>
      <w:bookmarkEnd w:id="3"/>
      <w:r w:rsidRPr="000A7B85">
        <w:rPr>
          <w:rFonts w:eastAsia="Gulim"/>
          <w:sz w:val="20"/>
          <w:szCs w:val="20"/>
        </w:rPr>
        <w:tab/>
      </w:r>
    </w:p>
    <w:p w:rsidR="00045422" w:rsidRPr="000A7B85" w:rsidRDefault="00045422" w:rsidP="005916C0">
      <w:pPr>
        <w:widowControl w:val="0"/>
        <w:tabs>
          <w:tab w:val="left" w:pos="174"/>
        </w:tabs>
        <w:ind w:right="212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Účast na exkurzi</w:t>
      </w:r>
      <w:r w:rsidRPr="000A7B85">
        <w:rPr>
          <w:rFonts w:eastAsia="Gulim"/>
          <w:sz w:val="20"/>
          <w:szCs w:val="20"/>
        </w:rPr>
        <w:t>:</w:t>
      </w:r>
      <w:r w:rsidRPr="000A7B85">
        <w:rPr>
          <w:rFonts w:eastAsia="Gulim"/>
          <w:sz w:val="20"/>
          <w:szCs w:val="20"/>
        </w:rPr>
        <w:tab/>
      </w:r>
    </w:p>
    <w:p w:rsidR="00045422" w:rsidRPr="000A7B85" w:rsidRDefault="00045422" w:rsidP="005916C0">
      <w:pPr>
        <w:widowControl w:val="0"/>
        <w:tabs>
          <w:tab w:val="left" w:pos="174"/>
        </w:tabs>
        <w:ind w:right="212"/>
        <w:rPr>
          <w:rFonts w:eastAsia="Gulim"/>
          <w:sz w:val="20"/>
          <w:szCs w:val="20"/>
        </w:rPr>
      </w:pP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>
        <w:rPr>
          <w:rFonts w:eastAsia="Gulim"/>
          <w:sz w:val="20"/>
          <w:szCs w:val="20"/>
        </w:rPr>
        <w:t>a</w:t>
      </w:r>
      <w:r w:rsidRPr="000A7B85">
        <w:rPr>
          <w:rFonts w:eastAsia="Gulim"/>
          <w:sz w:val="20"/>
          <w:szCs w:val="20"/>
        </w:rPr>
        <w:t>no</w:t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 w:rsidR="000B5E11" w:rsidRPr="000A7B85">
        <w:rPr>
          <w:rFonts w:eastAsia="Gulim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B5E11" w:rsidRPr="000A7B85">
        <w:rPr>
          <w:rFonts w:eastAsia="Gulim"/>
          <w:sz w:val="20"/>
          <w:szCs w:val="20"/>
        </w:rPr>
        <w:instrText xml:space="preserve"> FORMCHECKBOX </w:instrText>
      </w:r>
      <w:r w:rsidR="00514B25">
        <w:rPr>
          <w:rFonts w:eastAsia="Gulim"/>
          <w:sz w:val="20"/>
          <w:szCs w:val="20"/>
        </w:rPr>
      </w:r>
      <w:r w:rsidR="00514B25">
        <w:rPr>
          <w:rFonts w:eastAsia="Gulim"/>
          <w:sz w:val="20"/>
          <w:szCs w:val="20"/>
        </w:rPr>
        <w:fldChar w:fldCharType="separate"/>
      </w:r>
      <w:r w:rsidR="000B5E11" w:rsidRPr="000A7B85">
        <w:rPr>
          <w:rFonts w:eastAsia="Gulim"/>
          <w:sz w:val="20"/>
          <w:szCs w:val="20"/>
        </w:rPr>
        <w:fldChar w:fldCharType="end"/>
      </w:r>
      <w:r w:rsidRPr="000A7B85">
        <w:rPr>
          <w:rFonts w:eastAsia="Gulim"/>
          <w:sz w:val="20"/>
          <w:szCs w:val="20"/>
        </w:rPr>
        <w:tab/>
        <w:t>ne</w:t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 w:rsidR="000B5E11">
        <w:rPr>
          <w:rFonts w:eastAsia="Gulim"/>
          <w:sz w:val="20"/>
          <w:szCs w:val="20"/>
        </w:rPr>
        <w:fldChar w:fldCharType="begin">
          <w:ffData>
            <w:name w:val="Začiarkov4"/>
            <w:enabled/>
            <w:calcOnExit/>
            <w:checkBox>
              <w:sizeAuto/>
              <w:default w:val="0"/>
            </w:checkBox>
          </w:ffData>
        </w:fldChar>
      </w:r>
      <w:bookmarkStart w:id="4" w:name="Začiarkov4"/>
      <w:r w:rsidR="000B5E11">
        <w:rPr>
          <w:rFonts w:eastAsia="Gulim"/>
          <w:sz w:val="20"/>
          <w:szCs w:val="20"/>
        </w:rPr>
        <w:instrText xml:space="preserve"> FORMCHECKBOX </w:instrText>
      </w:r>
      <w:r w:rsidR="00514B25">
        <w:rPr>
          <w:rFonts w:eastAsia="Gulim"/>
          <w:sz w:val="20"/>
          <w:szCs w:val="20"/>
        </w:rPr>
      </w:r>
      <w:r w:rsidR="00514B25">
        <w:rPr>
          <w:rFonts w:eastAsia="Gulim"/>
          <w:sz w:val="20"/>
          <w:szCs w:val="20"/>
        </w:rPr>
        <w:fldChar w:fldCharType="separate"/>
      </w:r>
      <w:r w:rsidR="000B5E11">
        <w:rPr>
          <w:rFonts w:eastAsia="Gulim"/>
          <w:sz w:val="20"/>
          <w:szCs w:val="20"/>
        </w:rPr>
        <w:fldChar w:fldCharType="end"/>
      </w:r>
      <w:bookmarkEnd w:id="4"/>
      <w:r w:rsidRPr="000A7B85">
        <w:rPr>
          <w:rFonts w:eastAsia="Gulim"/>
          <w:sz w:val="20"/>
          <w:szCs w:val="20"/>
        </w:rPr>
        <w:tab/>
      </w:r>
    </w:p>
    <w:p w:rsidR="00045422" w:rsidRPr="000A7B85" w:rsidRDefault="00045422" w:rsidP="005916C0">
      <w:pPr>
        <w:widowControl w:val="0"/>
        <w:tabs>
          <w:tab w:val="left" w:pos="174"/>
        </w:tabs>
        <w:ind w:right="-123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Účast na společenském večeru</w:t>
      </w:r>
      <w:r w:rsidR="00514B25">
        <w:rPr>
          <w:rFonts w:eastAsia="Gulim"/>
          <w:sz w:val="20"/>
          <w:szCs w:val="20"/>
        </w:rPr>
        <w:t>:</w:t>
      </w:r>
      <w:r w:rsidRPr="000A7B85">
        <w:rPr>
          <w:rFonts w:eastAsia="Gulim"/>
          <w:sz w:val="20"/>
          <w:szCs w:val="20"/>
        </w:rPr>
        <w:tab/>
      </w:r>
    </w:p>
    <w:p w:rsidR="00045422" w:rsidRPr="000A7B85" w:rsidRDefault="00045422" w:rsidP="005916C0">
      <w:pPr>
        <w:widowControl w:val="0"/>
        <w:tabs>
          <w:tab w:val="left" w:pos="174"/>
        </w:tabs>
        <w:ind w:right="-123"/>
        <w:rPr>
          <w:rFonts w:eastAsia="Gulim"/>
          <w:sz w:val="20"/>
          <w:szCs w:val="20"/>
        </w:rPr>
      </w:pP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>
        <w:rPr>
          <w:rFonts w:eastAsia="Gulim"/>
          <w:sz w:val="20"/>
          <w:szCs w:val="20"/>
        </w:rPr>
        <w:t>a</w:t>
      </w:r>
      <w:r w:rsidRPr="000A7B85">
        <w:rPr>
          <w:rFonts w:eastAsia="Gulim"/>
          <w:sz w:val="20"/>
          <w:szCs w:val="20"/>
        </w:rPr>
        <w:t>no</w:t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r w:rsidR="000B5E11">
        <w:rPr>
          <w:rFonts w:eastAsia="Gulim"/>
          <w:sz w:val="20"/>
          <w:szCs w:val="20"/>
        </w:rPr>
        <w:fldChar w:fldCharType="begin">
          <w:ffData>
            <w:name w:val="Začiarkov5"/>
            <w:enabled/>
            <w:calcOnExit/>
            <w:checkBox>
              <w:sizeAuto/>
              <w:default w:val="0"/>
            </w:checkBox>
          </w:ffData>
        </w:fldChar>
      </w:r>
      <w:bookmarkStart w:id="5" w:name="Začiarkov5"/>
      <w:r w:rsidR="000B5E11">
        <w:rPr>
          <w:rFonts w:eastAsia="Gulim"/>
          <w:sz w:val="20"/>
          <w:szCs w:val="20"/>
        </w:rPr>
        <w:instrText xml:space="preserve"> FORMCHECKBOX </w:instrText>
      </w:r>
      <w:r w:rsidR="00514B25">
        <w:rPr>
          <w:rFonts w:eastAsia="Gulim"/>
          <w:sz w:val="20"/>
          <w:szCs w:val="20"/>
        </w:rPr>
      </w:r>
      <w:r w:rsidR="00514B25">
        <w:rPr>
          <w:rFonts w:eastAsia="Gulim"/>
          <w:sz w:val="20"/>
          <w:szCs w:val="20"/>
        </w:rPr>
        <w:fldChar w:fldCharType="separate"/>
      </w:r>
      <w:r w:rsidR="000B5E11">
        <w:rPr>
          <w:rFonts w:eastAsia="Gulim"/>
          <w:sz w:val="20"/>
          <w:szCs w:val="20"/>
        </w:rPr>
        <w:fldChar w:fldCharType="end"/>
      </w:r>
      <w:bookmarkEnd w:id="5"/>
      <w:r w:rsidRPr="000A7B85">
        <w:rPr>
          <w:rFonts w:eastAsia="Gulim"/>
          <w:sz w:val="20"/>
          <w:szCs w:val="20"/>
        </w:rPr>
        <w:tab/>
        <w:t>ne</w:t>
      </w:r>
      <w:r w:rsidRPr="000A7B85">
        <w:rPr>
          <w:rFonts w:eastAsia="Gulim"/>
          <w:sz w:val="20"/>
          <w:szCs w:val="20"/>
        </w:rPr>
        <w:tab/>
      </w:r>
      <w:r w:rsidRPr="000A7B85">
        <w:rPr>
          <w:rFonts w:eastAsia="Gulim"/>
          <w:sz w:val="20"/>
          <w:szCs w:val="20"/>
        </w:rPr>
        <w:tab/>
      </w:r>
      <w:bookmarkStart w:id="6" w:name="Začiarkov6"/>
      <w:r w:rsidRPr="000A7B85">
        <w:rPr>
          <w:rFonts w:eastAsia="Gulim"/>
          <w:sz w:val="20"/>
          <w:szCs w:val="20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Pr="000A7B85">
        <w:rPr>
          <w:rFonts w:eastAsia="Gulim"/>
          <w:sz w:val="20"/>
          <w:szCs w:val="20"/>
        </w:rPr>
        <w:instrText xml:space="preserve"> FORMCHECKBOX </w:instrText>
      </w:r>
      <w:r w:rsidR="00514B25">
        <w:rPr>
          <w:rFonts w:eastAsia="Gulim"/>
          <w:sz w:val="20"/>
          <w:szCs w:val="20"/>
        </w:rPr>
      </w:r>
      <w:r w:rsidR="00514B25">
        <w:rPr>
          <w:rFonts w:eastAsia="Gulim"/>
          <w:sz w:val="20"/>
          <w:szCs w:val="20"/>
        </w:rPr>
        <w:fldChar w:fldCharType="separate"/>
      </w:r>
      <w:r w:rsidRPr="000A7B85">
        <w:rPr>
          <w:rFonts w:eastAsia="Gulim"/>
          <w:sz w:val="20"/>
          <w:szCs w:val="20"/>
        </w:rPr>
        <w:fldChar w:fldCharType="end"/>
      </w:r>
      <w:bookmarkEnd w:id="6"/>
      <w:r w:rsidRPr="000A7B85">
        <w:rPr>
          <w:rFonts w:eastAsia="Gulim"/>
          <w:sz w:val="20"/>
          <w:szCs w:val="20"/>
        </w:rPr>
        <w:tab/>
      </w:r>
    </w:p>
    <w:p w:rsidR="00045422" w:rsidRDefault="00045422"/>
    <w:p w:rsidR="00045422" w:rsidRDefault="00045422"/>
    <w:p w:rsidR="00045422" w:rsidRDefault="00045422"/>
    <w:p w:rsidR="00045422" w:rsidRPr="00BA05B6" w:rsidRDefault="00045422">
      <w:pPr>
        <w:rPr>
          <w:rFonts w:ascii="Times New Roman" w:hAnsi="Times New Roman"/>
          <w:b/>
          <w:i/>
          <w:sz w:val="24"/>
          <w:szCs w:val="24"/>
        </w:rPr>
      </w:pPr>
      <w:r w:rsidRPr="00BA05B6">
        <w:rPr>
          <w:rFonts w:ascii="Times New Roman" w:hAnsi="Times New Roman"/>
          <w:b/>
          <w:i/>
          <w:sz w:val="24"/>
          <w:szCs w:val="24"/>
        </w:rPr>
        <w:t>Informace pro sekretariát konference:</w:t>
      </w:r>
    </w:p>
    <w:p w:rsidR="00045422" w:rsidRDefault="00045422">
      <w:pPr>
        <w:rPr>
          <w:rFonts w:ascii="Times New Roman" w:hAnsi="Times New Roman"/>
        </w:rPr>
      </w:pPr>
      <w:r w:rsidRPr="00A85562">
        <w:rPr>
          <w:rFonts w:ascii="Times New Roman" w:hAnsi="Times New Roman"/>
        </w:rPr>
        <w:t>1/ účastník konference je studentem:         ano    -    ne</w:t>
      </w:r>
    </w:p>
    <w:p w:rsidR="00045422" w:rsidRPr="00A85562" w:rsidRDefault="00045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přihláška doručena dne: </w:t>
      </w:r>
    </w:p>
    <w:p w:rsidR="00045422" w:rsidRPr="000B5E11" w:rsidRDefault="0004542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85562">
        <w:rPr>
          <w:rFonts w:ascii="Times New Roman" w:hAnsi="Times New Roman"/>
        </w:rPr>
        <w:t xml:space="preserve">/ účastnický poplatek uhrazen dne: </w:t>
      </w:r>
    </w:p>
    <w:sectPr w:rsidR="00045422" w:rsidRPr="000B5E11" w:rsidSect="00C0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6C0"/>
    <w:rsid w:val="00045422"/>
    <w:rsid w:val="000A7B85"/>
    <w:rsid w:val="000B5E11"/>
    <w:rsid w:val="0023274A"/>
    <w:rsid w:val="00514B25"/>
    <w:rsid w:val="005916C0"/>
    <w:rsid w:val="005B42FB"/>
    <w:rsid w:val="006E0E97"/>
    <w:rsid w:val="00731A24"/>
    <w:rsid w:val="00823B50"/>
    <w:rsid w:val="00932BC3"/>
    <w:rsid w:val="009D1392"/>
    <w:rsid w:val="00A85562"/>
    <w:rsid w:val="00BA05B6"/>
    <w:rsid w:val="00C05D4D"/>
    <w:rsid w:val="00C857B2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483F418-7E24-4DCC-8840-D76A089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rial normal"/>
    <w:qFormat/>
    <w:rsid w:val="005916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916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16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BBDEBD8E</Template>
  <TotalTime>37</TotalTime>
  <Pages>1</Pages>
  <Words>104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Krajíc</dc:creator>
  <cp:keywords/>
  <dc:description/>
  <cp:lastModifiedBy>Kryeziu Jana</cp:lastModifiedBy>
  <cp:revision>6</cp:revision>
  <dcterms:created xsi:type="dcterms:W3CDTF">2015-12-15T21:28:00Z</dcterms:created>
  <dcterms:modified xsi:type="dcterms:W3CDTF">2016-03-02T10:35:00Z</dcterms:modified>
</cp:coreProperties>
</file>