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sdt>
      <w:sdtPr>
        <w:rPr>
          <w:rFonts w:ascii="Verdana" w:hAnsi="Verdana"/>
          <w:b/>
          <w:bCs/>
          <w:spacing w:val="20"/>
          <w:sz w:val="18"/>
          <w:szCs w:val="18"/>
        </w:rPr>
        <w:id w:val="350918293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HAnsi"/>
          <w:b w:val="0"/>
          <w:bCs w:val="0"/>
          <w:spacing w:val="0"/>
          <w:sz w:val="22"/>
          <w:szCs w:val="22"/>
        </w:rPr>
      </w:sdtEndPr>
      <w:sdtContent>
        <w:p w:rsidR="00D32EDE" w:rsidRPr="00110468" w:rsidRDefault="00447F71" w:rsidP="00D32EDE">
          <w:pPr>
            <w:ind w:right="141"/>
            <w:rPr>
              <w:rFonts w:ascii="Verdana" w:hAnsi="Verdana"/>
              <w:b/>
              <w:bCs/>
              <w:spacing w:val="40"/>
              <w:sz w:val="18"/>
              <w:szCs w:val="18"/>
            </w:rPr>
          </w:pPr>
          <w:r w:rsidRPr="00110468">
            <w:rPr>
              <w:rFonts w:ascii="Verdana" w:hAnsi="Verdana"/>
              <w:b/>
              <w:bCs/>
              <w:spacing w:val="20"/>
              <w:sz w:val="18"/>
              <w:szCs w:val="18"/>
            </w:rPr>
            <w:t>ARCHEOLOGICKÝ ÚSTAV</w:t>
          </w:r>
        </w:p>
        <w:p w:rsidR="00447F71" w:rsidRPr="00110468" w:rsidRDefault="00447F71" w:rsidP="00D32EDE">
          <w:pPr>
            <w:ind w:right="141"/>
            <w:rPr>
              <w:rFonts w:ascii="Verdana" w:hAnsi="Verdana"/>
              <w:b/>
              <w:spacing w:val="20"/>
              <w:sz w:val="18"/>
              <w:szCs w:val="18"/>
            </w:rPr>
          </w:pPr>
          <w:r w:rsidRPr="00110468">
            <w:rPr>
              <w:rFonts w:ascii="Verdana" w:hAnsi="Verdana"/>
              <w:b/>
              <w:spacing w:val="20"/>
              <w:sz w:val="18"/>
              <w:szCs w:val="18"/>
            </w:rPr>
            <w:t>AKADEMIE V</w:t>
          </w:r>
          <w:r w:rsidRPr="00110468">
            <w:rPr>
              <w:rFonts w:ascii="Verdana" w:hAnsi="Verdana" w:cs="Arial"/>
              <w:b/>
              <w:spacing w:val="20"/>
              <w:sz w:val="18"/>
              <w:szCs w:val="18"/>
            </w:rPr>
            <w:t>Ě</w:t>
          </w:r>
          <w:r w:rsidRPr="00110468">
            <w:rPr>
              <w:rFonts w:ascii="Verdana" w:hAnsi="Verdana"/>
              <w:b/>
              <w:spacing w:val="20"/>
              <w:sz w:val="18"/>
              <w:szCs w:val="18"/>
            </w:rPr>
            <w:t xml:space="preserve">D </w:t>
          </w:r>
          <w:r w:rsidRPr="00110468">
            <w:rPr>
              <w:rFonts w:ascii="Verdana" w:hAnsi="Verdana" w:cs="Arial"/>
              <w:b/>
              <w:spacing w:val="20"/>
              <w:sz w:val="18"/>
              <w:szCs w:val="18"/>
            </w:rPr>
            <w:t>Č</w:t>
          </w:r>
          <w:r w:rsidR="00122FBF" w:rsidRPr="00110468">
            <w:rPr>
              <w:rFonts w:ascii="Verdana" w:hAnsi="Verdana"/>
              <w:b/>
              <w:spacing w:val="20"/>
              <w:sz w:val="18"/>
              <w:szCs w:val="18"/>
            </w:rPr>
            <w:t>R, PRAHA,</w:t>
          </w:r>
          <w:r w:rsidRPr="00110468">
            <w:rPr>
              <w:rFonts w:ascii="Verdana" w:hAnsi="Verdana"/>
              <w:b/>
              <w:spacing w:val="20"/>
              <w:sz w:val="18"/>
              <w:szCs w:val="18"/>
            </w:rPr>
            <w:t>v.v.i.</w:t>
          </w:r>
        </w:p>
        <w:p w:rsidR="00447F71" w:rsidRPr="00122FBF" w:rsidRDefault="00447F71" w:rsidP="00D32EDE">
          <w:pPr>
            <w:framePr w:hSpace="141" w:wrap="auto" w:vAnchor="text" w:hAnchor="page" w:x="5335" w:y="184"/>
            <w:ind w:right="141"/>
            <w:rPr>
              <w:rFonts w:ascii="Verdana" w:hAnsi="Verdana"/>
            </w:rPr>
          </w:pPr>
        </w:p>
        <w:p w:rsidR="00447F71" w:rsidRPr="00122FBF" w:rsidRDefault="00447F71" w:rsidP="00D32EDE">
          <w:pPr>
            <w:ind w:right="141"/>
            <w:rPr>
              <w:rFonts w:ascii="Verdana" w:hAnsi="Verdana"/>
            </w:rPr>
          </w:pPr>
        </w:p>
        <w:p w:rsidR="00447F71" w:rsidRPr="00110468" w:rsidRDefault="005F76C0" w:rsidP="00122FBF">
          <w:pPr>
            <w:ind w:right="141"/>
            <w:rPr>
              <w:rFonts w:ascii="Verdana" w:hAnsi="Verdana" w:cs="Arial"/>
              <w:b/>
              <w:smallCaps/>
              <w:sz w:val="32"/>
              <w:szCs w:val="32"/>
            </w:rPr>
          </w:pPr>
          <w:r w:rsidRPr="00110468">
            <w:rPr>
              <w:rFonts w:ascii="Verdana" w:hAnsi="Verdana"/>
              <w:b/>
              <w:smallCaps/>
              <w:sz w:val="32"/>
              <w:szCs w:val="32"/>
            </w:rPr>
            <w:t>P</w:t>
          </w:r>
          <w:r w:rsidRPr="00110468">
            <w:rPr>
              <w:rFonts w:ascii="Verdana" w:hAnsi="Verdana" w:cs="Arial"/>
              <w:b/>
              <w:smallCaps/>
              <w:sz w:val="32"/>
              <w:szCs w:val="32"/>
            </w:rPr>
            <w:t>řihláška</w:t>
          </w:r>
        </w:p>
        <w:p w:rsidR="00110468" w:rsidRDefault="00110468" w:rsidP="00122FBF">
          <w:pPr>
            <w:ind w:right="141"/>
            <w:rPr>
              <w:rFonts w:ascii="Verdana" w:hAnsi="Verdana"/>
            </w:rPr>
          </w:pPr>
        </w:p>
        <w:p w:rsidR="00447F71" w:rsidRPr="00122FBF" w:rsidRDefault="001A7575" w:rsidP="00122FBF">
          <w:pPr>
            <w:ind w:right="141"/>
            <w:rPr>
              <w:rFonts w:ascii="Verdana" w:hAnsi="Verdana"/>
            </w:rPr>
          </w:pPr>
          <w:r w:rsidRPr="00122FBF">
            <w:rPr>
              <w:rFonts w:ascii="Verdana" w:hAnsi="Verdana"/>
            </w:rPr>
            <w:t>na</w:t>
          </w:r>
        </w:p>
        <w:p w:rsidR="001A7575" w:rsidRPr="00122FBF" w:rsidRDefault="001A7575" w:rsidP="00D32EDE">
          <w:pPr>
            <w:ind w:right="141"/>
            <w:rPr>
              <w:rFonts w:ascii="Verdana" w:hAnsi="Verdana"/>
            </w:rPr>
          </w:pPr>
        </w:p>
        <w:p w:rsidR="00447F71" w:rsidRPr="00122FBF" w:rsidRDefault="00447F71" w:rsidP="00D32EDE">
          <w:pPr>
            <w:ind w:right="141"/>
            <w:rPr>
              <w:rFonts w:ascii="Verdana" w:hAnsi="Verdana"/>
              <w:b/>
              <w:sz w:val="22"/>
              <w:szCs w:val="22"/>
            </w:rPr>
          </w:pPr>
          <w:r w:rsidRPr="00122FBF">
            <w:rPr>
              <w:rFonts w:ascii="Verdana" w:hAnsi="Verdana"/>
              <w:b/>
              <w:sz w:val="22"/>
              <w:szCs w:val="22"/>
            </w:rPr>
            <w:t>XIV. mezinárodní konferenc</w:t>
          </w:r>
          <w:r w:rsidR="001A7575" w:rsidRPr="00122FBF">
            <w:rPr>
              <w:rFonts w:ascii="Verdana" w:hAnsi="Verdana"/>
              <w:b/>
              <w:sz w:val="22"/>
              <w:szCs w:val="22"/>
            </w:rPr>
            <w:t>i</w:t>
          </w:r>
        </w:p>
        <w:p w:rsidR="00447F71" w:rsidRPr="00122FBF" w:rsidRDefault="00447F71" w:rsidP="00D32EDE">
          <w:pPr>
            <w:ind w:right="141"/>
            <w:rPr>
              <w:rFonts w:ascii="Verdana" w:hAnsi="Verdana"/>
              <w:b/>
              <w:sz w:val="22"/>
              <w:szCs w:val="22"/>
            </w:rPr>
          </w:pPr>
        </w:p>
        <w:p w:rsidR="00447F71" w:rsidRPr="00122FBF" w:rsidRDefault="00447F71" w:rsidP="00D32EDE">
          <w:pPr>
            <w:ind w:right="141"/>
            <w:rPr>
              <w:rFonts w:ascii="Verdana" w:hAnsi="Verdana"/>
              <w:b/>
              <w:sz w:val="22"/>
              <w:szCs w:val="22"/>
            </w:rPr>
          </w:pPr>
          <w:r w:rsidRPr="00122FBF">
            <w:rPr>
              <w:rFonts w:ascii="Verdana" w:hAnsi="Verdana"/>
              <w:b/>
              <w:sz w:val="22"/>
              <w:szCs w:val="22"/>
            </w:rPr>
            <w:t>„Doba popelnicových polí a doba halštatská“</w:t>
          </w:r>
        </w:p>
        <w:p w:rsidR="00447F71" w:rsidRPr="00122FBF" w:rsidRDefault="00447F71" w:rsidP="00D32EDE">
          <w:pPr>
            <w:ind w:right="141"/>
            <w:rPr>
              <w:rFonts w:ascii="Verdana" w:hAnsi="Verdana"/>
              <w:b/>
              <w:sz w:val="22"/>
              <w:szCs w:val="22"/>
            </w:rPr>
          </w:pPr>
        </w:p>
        <w:p w:rsidR="00447F71" w:rsidRPr="00122FBF" w:rsidRDefault="00447F71" w:rsidP="00D32EDE">
          <w:pPr>
            <w:ind w:right="141"/>
            <w:rPr>
              <w:rFonts w:ascii="Verdana" w:hAnsi="Verdana"/>
              <w:sz w:val="22"/>
              <w:szCs w:val="22"/>
            </w:rPr>
          </w:pPr>
          <w:r w:rsidRPr="00122FBF">
            <w:rPr>
              <w:rFonts w:ascii="Verdana" w:hAnsi="Verdana"/>
              <w:sz w:val="22"/>
              <w:szCs w:val="22"/>
            </w:rPr>
            <w:t>Termín: 4. 10. – 7. 10. 2016</w:t>
          </w:r>
        </w:p>
        <w:p w:rsidR="00D32EDE" w:rsidRPr="00122FBF" w:rsidRDefault="00D32EDE" w:rsidP="00D32EDE">
          <w:pPr>
            <w:ind w:right="141"/>
            <w:rPr>
              <w:rFonts w:ascii="Verdana" w:hAnsi="Verdana"/>
              <w:sz w:val="22"/>
              <w:szCs w:val="22"/>
            </w:rPr>
          </w:pPr>
        </w:p>
        <w:p w:rsidR="00447F71" w:rsidRPr="00122FBF" w:rsidRDefault="00447F71" w:rsidP="00D32EDE">
          <w:pPr>
            <w:ind w:right="141"/>
            <w:rPr>
              <w:rFonts w:ascii="Verdana" w:hAnsi="Verdana"/>
              <w:sz w:val="22"/>
              <w:szCs w:val="22"/>
            </w:rPr>
          </w:pPr>
          <w:r w:rsidRPr="00122FBF">
            <w:rPr>
              <w:rFonts w:ascii="Verdana" w:hAnsi="Verdana"/>
              <w:sz w:val="22"/>
              <w:szCs w:val="22"/>
            </w:rPr>
            <w:t>Místo konání: Kutná Hora</w:t>
          </w:r>
        </w:p>
        <w:p w:rsidR="00D32EDE" w:rsidRPr="00122FBF" w:rsidRDefault="00D32EDE" w:rsidP="00D32EDE">
          <w:pPr>
            <w:ind w:right="141"/>
            <w:rPr>
              <w:rFonts w:ascii="Verdana" w:hAnsi="Verdana"/>
              <w:sz w:val="22"/>
              <w:szCs w:val="22"/>
            </w:rPr>
          </w:pPr>
          <w:r w:rsidRPr="00122FBF">
            <w:rPr>
              <w:rFonts w:ascii="Verdana" w:hAnsi="Verdana"/>
              <w:sz w:val="22"/>
              <w:szCs w:val="22"/>
            </w:rPr>
            <w:t xml:space="preserve">Hotel U Kata  </w:t>
          </w:r>
          <w:hyperlink r:id="rId5" w:history="1">
            <w:r w:rsidR="005F76C0" w:rsidRPr="00122FBF">
              <w:rPr>
                <w:rStyle w:val="Hypertextovodkaz"/>
                <w:rFonts w:ascii="Verdana" w:hAnsi="Verdana"/>
                <w:sz w:val="22"/>
                <w:szCs w:val="22"/>
              </w:rPr>
              <w:t>http://www.ukata.cz/</w:t>
            </w:r>
          </w:hyperlink>
        </w:p>
        <w:p w:rsidR="0097435E" w:rsidRPr="00122FBF" w:rsidRDefault="0097435E" w:rsidP="001A7575">
          <w:pPr>
            <w:ind w:right="141"/>
            <w:rPr>
              <w:rFonts w:ascii="Verdana" w:hAnsi="Verdana"/>
              <w:sz w:val="22"/>
              <w:szCs w:val="22"/>
            </w:rPr>
          </w:pPr>
        </w:p>
        <w:p w:rsidR="00D32EDE" w:rsidRPr="00122FBF" w:rsidRDefault="00480414" w:rsidP="00480414">
          <w:pPr>
            <w:ind w:right="141"/>
            <w:rPr>
              <w:rFonts w:ascii="Verdana" w:hAnsi="Verdana"/>
              <w:sz w:val="18"/>
              <w:szCs w:val="18"/>
            </w:rPr>
          </w:pPr>
          <w:r w:rsidRPr="00122FBF">
            <w:rPr>
              <w:rFonts w:ascii="Verdana" w:hAnsi="Verdana"/>
              <w:sz w:val="18"/>
              <w:szCs w:val="18"/>
            </w:rPr>
            <w:t>Zahájení konference: 4.10.2016 ve 13 hod</w:t>
          </w:r>
        </w:p>
        <w:p w:rsidR="0097435E" w:rsidRPr="00122FBF" w:rsidRDefault="00480414" w:rsidP="00DC1E9D">
          <w:pPr>
            <w:pBdr>
              <w:bottom w:val="single" w:sz="6" w:space="1" w:color="auto"/>
            </w:pBdr>
            <w:ind w:right="141"/>
            <w:rPr>
              <w:rFonts w:ascii="Verdana" w:hAnsi="Verdana" w:cs="Arial"/>
              <w:sz w:val="18"/>
              <w:szCs w:val="18"/>
            </w:rPr>
          </w:pPr>
          <w:r w:rsidRPr="00122FBF">
            <w:rPr>
              <w:rFonts w:ascii="Verdana" w:hAnsi="Verdana"/>
              <w:sz w:val="18"/>
              <w:szCs w:val="18"/>
            </w:rPr>
            <w:t>Ukon</w:t>
          </w:r>
          <w:r w:rsidRPr="00122FBF">
            <w:rPr>
              <w:rFonts w:ascii="Verdana" w:hAnsi="Verdana" w:cs="Arial"/>
              <w:sz w:val="18"/>
              <w:szCs w:val="18"/>
            </w:rPr>
            <w:t>čen</w:t>
          </w:r>
          <w:r w:rsidRPr="00122FBF">
            <w:rPr>
              <w:rFonts w:ascii="Verdana" w:hAnsi="Verdana" w:cs="Arial Rounded MT Bold"/>
              <w:sz w:val="18"/>
              <w:szCs w:val="18"/>
            </w:rPr>
            <w:t>í</w:t>
          </w:r>
          <w:r w:rsidR="002B02BB" w:rsidRPr="00122FBF">
            <w:rPr>
              <w:rFonts w:ascii="Verdana" w:hAnsi="Verdana" w:cs="Arial"/>
              <w:sz w:val="18"/>
              <w:szCs w:val="18"/>
            </w:rPr>
            <w:t>: 7.10.2016 ve 13 hod</w:t>
          </w:r>
        </w:p>
        <w:p w:rsidR="00110468" w:rsidRDefault="00110468" w:rsidP="00122FBF">
          <w:pPr>
            <w:pBdr>
              <w:bottom w:val="single" w:sz="6" w:space="1" w:color="auto"/>
            </w:pBdr>
            <w:ind w:right="141"/>
            <w:rPr>
              <w:rFonts w:asciiTheme="minorHAnsi" w:hAnsiTheme="minorHAnsi" w:cstheme="minorHAnsi"/>
            </w:rPr>
          </w:pPr>
        </w:p>
        <w:p w:rsidR="00122FBF" w:rsidRPr="00110468" w:rsidRDefault="00122FBF" w:rsidP="00122FBF">
          <w:pPr>
            <w:pBdr>
              <w:bottom w:val="single" w:sz="6" w:space="1" w:color="auto"/>
            </w:pBdr>
            <w:ind w:right="141"/>
            <w:rPr>
              <w:rFonts w:ascii="Verdana" w:hAnsi="Verdana" w:cstheme="minorHAnsi"/>
              <w:sz w:val="18"/>
              <w:szCs w:val="18"/>
            </w:rPr>
          </w:pPr>
          <w:r w:rsidRPr="00110468">
            <w:rPr>
              <w:rFonts w:ascii="Verdana" w:hAnsi="Verdana" w:cstheme="minorHAnsi"/>
              <w:sz w:val="18"/>
              <w:szCs w:val="18"/>
            </w:rPr>
            <w:t>Účastnický poplatek: 1000,- Kč (studenti 800,-Kč)</w:t>
          </w:r>
        </w:p>
        <w:p w:rsidR="00DC1E9D" w:rsidRDefault="00DC1E9D" w:rsidP="00DC1E9D">
          <w:pPr>
            <w:pBdr>
              <w:bottom w:val="single" w:sz="6" w:space="1" w:color="auto"/>
            </w:pBdr>
            <w:ind w:right="141"/>
            <w:rPr>
              <w:rFonts w:ascii="Arial Rounded MT Bold" w:hAnsi="Arial Rounded MT Bold"/>
              <w:sz w:val="22"/>
              <w:szCs w:val="22"/>
            </w:rPr>
          </w:pPr>
        </w:p>
        <w:p w:rsidR="00110468" w:rsidRPr="00D32EDE" w:rsidRDefault="00110468" w:rsidP="00DC1E9D">
          <w:pPr>
            <w:pBdr>
              <w:bottom w:val="single" w:sz="6" w:space="1" w:color="auto"/>
            </w:pBdr>
            <w:ind w:right="141"/>
            <w:rPr>
              <w:rFonts w:ascii="Arial Rounded MT Bold" w:hAnsi="Arial Rounded MT Bold"/>
              <w:sz w:val="22"/>
              <w:szCs w:val="22"/>
            </w:rPr>
          </w:pPr>
        </w:p>
        <w:p w:rsidR="001A7575" w:rsidRDefault="00D32EDE" w:rsidP="005F76C0">
          <w:pPr>
            <w:pBdr>
              <w:bottom w:val="single" w:sz="6" w:space="1" w:color="auto"/>
            </w:pBdr>
            <w:ind w:right="141"/>
            <w:rPr>
              <w:rFonts w:asciiTheme="minorHAnsi" w:hAnsiTheme="minorHAnsi" w:cstheme="minorHAnsi"/>
              <w:sz w:val="22"/>
              <w:szCs w:val="22"/>
            </w:rPr>
            <w:sectPr w:rsidR="001A7575" w:rsidSect="00D32EDE">
              <w:pgSz w:w="11906" w:h="16838"/>
              <w:pgMar w:top="1417" w:right="1417" w:bottom="1417" w:left="1417" w:header="708" w:footer="708" w:gutter="0"/>
              <w:cols w:num="2" w:space="708"/>
              <w:docGrid w:linePitch="360"/>
            </w:sectPr>
          </w:pPr>
          <w:r>
            <w:rPr>
              <w:rFonts w:ascii="Arial Rounded MT Bold" w:hAnsi="Arial Rounded MT Bold"/>
              <w:noProof/>
              <w:sz w:val="22"/>
              <w:szCs w:val="22"/>
            </w:rPr>
            <w:lastRenderedPageBreak/>
            <w:drawing>
              <wp:inline distT="0" distB="0" distL="0" distR="0" wp14:anchorId="10C35D6D" wp14:editId="31E3C7CF">
                <wp:extent cx="2486025" cy="3857625"/>
                <wp:effectExtent l="0" t="0" r="9525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1.jpg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3" b="1424"/>
                        <a:stretch/>
                      </pic:blipFill>
                      <pic:spPr bwMode="auto">
                        <a:xfrm>
                          <a:off x="0" y="0"/>
                          <a:ext cx="2486813" cy="38588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DC1E9D" w:rsidRDefault="00DC1E9D" w:rsidP="001A7575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1A7575" w:rsidRDefault="001A7575" w:rsidP="001A7575">
          <w:r w:rsidRPr="001A7575">
            <w:rPr>
              <w:rFonts w:asciiTheme="minorHAnsi" w:hAnsiTheme="minorHAnsi" w:cstheme="minorHAnsi"/>
              <w:b/>
              <w:sz w:val="22"/>
              <w:szCs w:val="22"/>
            </w:rPr>
            <w:t>Jméno, příjmení, tituly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: </w:t>
          </w:r>
          <w:sdt>
            <w:sdtPr>
              <w:id w:val="1910414441"/>
              <w:placeholder>
                <w:docPart w:val="80338C3F322948FF8249F388E0AE256D"/>
              </w:placeholder>
              <w:showingPlcHdr/>
            </w:sdtPr>
            <w:sdtEndPr/>
            <w:sdtContent>
              <w:bookmarkStart w:id="0" w:name="_GoBack"/>
              <w:r w:rsidR="00A34807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Klikněte sem a napište j</w:t>
              </w:r>
              <w:r w:rsidR="00A34807">
                <w:rPr>
                  <w:rStyle w:val="Zstupntext"/>
                  <w:rFonts w:eastAsiaTheme="minorHAnsi"/>
                  <w:color w:val="D99594" w:themeColor="accent2" w:themeTint="99"/>
                </w:rPr>
                <w:t>m</w:t>
              </w:r>
              <w:r w:rsidR="00A34807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éno.</w:t>
              </w:r>
              <w:bookmarkEnd w:id="0"/>
            </w:sdtContent>
          </w:sdt>
        </w:p>
        <w:p w:rsidR="001A7575" w:rsidRDefault="001A7575" w:rsidP="001A7575">
          <w:pPr>
            <w:sectPr w:rsidR="001A7575" w:rsidSect="001A7575">
              <w:type w:val="continuous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Instituce: </w:t>
          </w:r>
          <w:sdt>
            <w:sdtPr>
              <w:id w:val="493458180"/>
              <w:placeholder>
                <w:docPart w:val="5C63CC50BA60479E8CEA500D7F55F5ED"/>
              </w:placeholder>
              <w:showingPlcHdr/>
              <w:text/>
            </w:sdtPr>
            <w:sdtEndPr/>
            <w:sdtContent>
              <w:r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 xml:space="preserve">Klikněte sem a </w:t>
              </w:r>
              <w:r w:rsidR="008E7F04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 xml:space="preserve">napište </w:t>
              </w:r>
              <w:r w:rsidR="007023C4">
                <w:rPr>
                  <w:rStyle w:val="Zstupntext"/>
                  <w:rFonts w:eastAsiaTheme="minorHAnsi"/>
                  <w:color w:val="D99594" w:themeColor="accent2" w:themeTint="99"/>
                </w:rPr>
                <w:t xml:space="preserve">název a </w:t>
              </w:r>
              <w:r w:rsidR="008E7F04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adresu</w:t>
              </w:r>
              <w:r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.</w:t>
              </w:r>
            </w:sdtContent>
          </w:sdt>
        </w:p>
        <w:p w:rsidR="00B40B4A" w:rsidRDefault="00B40B4A">
          <w:pPr>
            <w:pBdr>
              <w:bottom w:val="single" w:sz="6" w:space="1" w:color="auto"/>
            </w:pBdr>
          </w:pPr>
        </w:p>
        <w:p w:rsidR="006518D6" w:rsidRDefault="006A12BC">
          <w:pPr>
            <w:pBdr>
              <w:bottom w:val="single" w:sz="6" w:space="1" w:color="auto"/>
            </w:pBdr>
          </w:pPr>
          <w:r>
            <w:t xml:space="preserve">Tel.: </w:t>
          </w:r>
          <w:sdt>
            <w:sdtPr>
              <w:id w:val="-466275489"/>
              <w:placeholder>
                <w:docPart w:val="AE51F1804E8049B9BE1847DC513C65E8"/>
              </w:placeholder>
              <w:showingPlcHdr/>
            </w:sdtPr>
            <w:sdtEndPr/>
            <w:sdtContent>
              <w:r w:rsidR="00480414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 xml:space="preserve">Klikněte sem a </w:t>
              </w:r>
              <w:r w:rsidR="008E7F04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napište číslo</w:t>
              </w:r>
              <w:r w:rsidR="00480414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.</w:t>
              </w:r>
            </w:sdtContent>
          </w:sdt>
          <w:r>
            <w:t xml:space="preserve"> </w:t>
          </w:r>
          <w:r w:rsidR="008E7F04">
            <w:t xml:space="preserve">  E-mail: </w:t>
          </w:r>
          <w:sdt>
            <w:sdtPr>
              <w:id w:val="2067215939"/>
              <w:placeholder>
                <w:docPart w:val="938302DD5BF64D728BDC8574D06EDB07"/>
              </w:placeholder>
              <w:showingPlcHdr/>
            </w:sdtPr>
            <w:sdtEndPr/>
            <w:sdtContent>
              <w:r w:rsidR="00110468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Klikněte sem a vložte adresu.</w:t>
              </w:r>
            </w:sdtContent>
          </w:sdt>
        </w:p>
        <w:p w:rsidR="00480414" w:rsidRDefault="00480414"/>
        <w:p w:rsidR="00480414" w:rsidRDefault="00480414">
          <w:r>
            <w:t xml:space="preserve">Název příspěvku/posteru: </w:t>
          </w:r>
          <w:sdt>
            <w:sdtPr>
              <w:id w:val="-100112022"/>
              <w:placeholder>
                <w:docPart w:val="B3378D68270A43F7AF531D30B1B33228"/>
              </w:placeholder>
              <w:showingPlcHdr/>
            </w:sdtPr>
            <w:sdtEndPr/>
            <w:sdtContent>
              <w:r w:rsidR="007023C4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Klikněte sem a zadejte název.</w:t>
              </w:r>
            </w:sdtContent>
          </w:sdt>
        </w:p>
        <w:p w:rsidR="00480414" w:rsidRDefault="00480414"/>
        <w:p w:rsidR="00480414" w:rsidRDefault="00480414">
          <w:r>
            <w:t>Autor</w:t>
          </w:r>
          <w:r w:rsidR="002B02BB">
            <w:t>/autorský tým</w:t>
          </w:r>
          <w:r>
            <w:t xml:space="preserve">: </w:t>
          </w:r>
          <w:sdt>
            <w:sdtPr>
              <w:id w:val="-125010010"/>
              <w:placeholder>
                <w:docPart w:val="1183C12A83454E2D84584764B1E6577B"/>
              </w:placeholder>
              <w:showingPlcHdr/>
            </w:sdtPr>
            <w:sdtEndPr/>
            <w:sdtContent>
              <w:r w:rsidR="007023C4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Klikněte sem a zadejte jména</w:t>
              </w:r>
            </w:sdtContent>
          </w:sdt>
        </w:p>
        <w:p w:rsidR="00480414" w:rsidRDefault="00480414"/>
        <w:p w:rsidR="00480414" w:rsidRDefault="00480414">
          <w:pPr>
            <w:pBdr>
              <w:bottom w:val="single" w:sz="6" w:space="1" w:color="auto"/>
            </w:pBdr>
            <w:rPr>
              <w:color w:val="FF0000"/>
            </w:rPr>
          </w:pPr>
          <w:r>
            <w:t xml:space="preserve">Prezentace: </w:t>
          </w:r>
          <w:sdt>
            <w:sdtPr>
              <w:rPr>
                <w:color w:val="FF0000"/>
              </w:rPr>
              <w:id w:val="42407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468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  <w:r>
            <w:t xml:space="preserve">      Poster: </w:t>
          </w:r>
          <w:sdt>
            <w:sdtPr>
              <w:rPr>
                <w:color w:val="FF0000"/>
              </w:rPr>
              <w:id w:val="198057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80414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480414" w:rsidRPr="00122FBF" w:rsidRDefault="00122FBF">
          <w:pPr>
            <w:rPr>
              <w:b/>
            </w:rPr>
          </w:pPr>
          <w:r w:rsidRPr="00122FBF">
            <w:rPr>
              <w:b/>
            </w:rPr>
            <w:t>Ubytování</w:t>
          </w:r>
        </w:p>
        <w:p w:rsidR="00480414" w:rsidRDefault="00480414">
          <w:r>
            <w:t xml:space="preserve">Dvoulůžkové a jednolůžkové pokoje v hotelu U Kata,  možnost příjezdu </w:t>
          </w:r>
          <w:r w:rsidR="00122FBF">
            <w:t>j</w:t>
          </w:r>
          <w:r>
            <w:t>i</w:t>
          </w:r>
          <w:r w:rsidR="00122FBF">
            <w:t>ž</w:t>
          </w:r>
          <w:r>
            <w:t xml:space="preserve"> 3.10.2016</w:t>
          </w:r>
          <w:r w:rsidR="002B02BB">
            <w:t>, cena za 1 noc se snídaní</w:t>
          </w:r>
          <w:r>
            <w:t>.</w:t>
          </w:r>
        </w:p>
        <w:p w:rsidR="004550D8" w:rsidRDefault="004550D8" w:rsidP="004550D8">
          <w:pPr>
            <w:rPr>
              <w:b/>
            </w:rPr>
            <w:sectPr w:rsidR="004550D8" w:rsidSect="006A12BC">
              <w:type w:val="continuous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122FBF" w:rsidRDefault="00122FBF">
          <w:pPr>
            <w:rPr>
              <w:b/>
            </w:rPr>
          </w:pPr>
        </w:p>
        <w:p w:rsidR="002B02BB" w:rsidRDefault="002B02BB">
          <w:r w:rsidRPr="004550D8">
            <w:rPr>
              <w:b/>
            </w:rPr>
            <w:t>Jednolůžkový pokoj (700,- Kč)</w:t>
          </w:r>
          <w:r>
            <w:t xml:space="preserve"> – omezený počet.</w:t>
          </w:r>
          <w:r w:rsidR="004550D8">
            <w:t xml:space="preserve">    </w:t>
          </w:r>
        </w:p>
        <w:p w:rsidR="002B02BB" w:rsidRDefault="002B02BB">
          <w:r>
            <w:t xml:space="preserve">3./4.10. </w:t>
          </w:r>
          <w:sdt>
            <w:sdtPr>
              <w:rPr>
                <w:color w:val="FF0000"/>
              </w:rPr>
              <w:id w:val="1911337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468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2B02BB" w:rsidRDefault="004550D8">
          <w:r>
            <w:t xml:space="preserve">4./5.10. </w:t>
          </w:r>
          <w:sdt>
            <w:sdtPr>
              <w:rPr>
                <w:color w:val="FF0000"/>
              </w:rPr>
              <w:id w:val="-1955019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468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4550D8" w:rsidRDefault="004550D8">
          <w:r>
            <w:t xml:space="preserve">5./6.10. </w:t>
          </w:r>
          <w:sdt>
            <w:sdtPr>
              <w:rPr>
                <w:color w:val="FF0000"/>
              </w:rPr>
              <w:id w:val="-3202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468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4550D8" w:rsidRPr="00122FBF" w:rsidRDefault="004550D8" w:rsidP="004550D8">
          <w:r>
            <w:t xml:space="preserve">6./7.10. </w:t>
          </w:r>
          <w:sdt>
            <w:sdtPr>
              <w:rPr>
                <w:color w:val="FF0000"/>
              </w:rPr>
              <w:id w:val="-1882308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468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122FBF" w:rsidRDefault="00122FBF" w:rsidP="004550D8">
          <w:pPr>
            <w:rPr>
              <w:b/>
            </w:rPr>
          </w:pPr>
        </w:p>
        <w:p w:rsidR="004550D8" w:rsidRDefault="004550D8" w:rsidP="004550D8">
          <w:r w:rsidRPr="004550D8">
            <w:rPr>
              <w:b/>
            </w:rPr>
            <w:t>Dvoulůžkový pokoj (490,- Kč</w:t>
          </w:r>
          <w:r>
            <w:t xml:space="preserve"> za </w:t>
          </w:r>
          <w:r w:rsidR="00122FBF">
            <w:t xml:space="preserve">1 </w:t>
          </w:r>
          <w:r>
            <w:t>osobu)</w:t>
          </w:r>
        </w:p>
        <w:p w:rsidR="004550D8" w:rsidRDefault="004550D8" w:rsidP="004550D8">
          <w:r>
            <w:t xml:space="preserve">3./4.10. </w:t>
          </w:r>
          <w:sdt>
            <w:sdtPr>
              <w:rPr>
                <w:color w:val="FF0000"/>
              </w:rPr>
              <w:id w:val="-99595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4550D8" w:rsidRDefault="004550D8" w:rsidP="004550D8">
          <w:r>
            <w:t xml:space="preserve">4./5.10. </w:t>
          </w:r>
          <w:sdt>
            <w:sdtPr>
              <w:rPr>
                <w:color w:val="FF0000"/>
              </w:rPr>
              <w:id w:val="77568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550D8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4550D8" w:rsidRDefault="004550D8" w:rsidP="004550D8">
          <w:r>
            <w:t xml:space="preserve">5./6.10. </w:t>
          </w:r>
          <w:sdt>
            <w:sdtPr>
              <w:rPr>
                <w:color w:val="FF0000"/>
              </w:rPr>
              <w:id w:val="-638105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550D8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4550D8" w:rsidRPr="00B40B4A" w:rsidRDefault="004550D8" w:rsidP="004550D8">
          <w:pPr>
            <w:sectPr w:rsidR="004550D8" w:rsidRPr="00B40B4A" w:rsidSect="004550D8">
              <w:type w:val="continuous"/>
              <w:pgSz w:w="11906" w:h="16838"/>
              <w:pgMar w:top="1417" w:right="1417" w:bottom="1417" w:left="1417" w:header="708" w:footer="708" w:gutter="0"/>
              <w:cols w:num="2" w:space="708"/>
              <w:docGrid w:linePitch="360"/>
            </w:sectPr>
          </w:pPr>
          <w:r>
            <w:t xml:space="preserve">6./7.10. </w:t>
          </w:r>
          <w:sdt>
            <w:sdtPr>
              <w:rPr>
                <w:color w:val="FF0000"/>
              </w:rPr>
              <w:id w:val="1338274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550D8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B40B4A" w:rsidRDefault="00B40B4A" w:rsidP="00DC1E9D">
          <w:pPr>
            <w:pBdr>
              <w:top w:val="single" w:sz="6" w:space="1" w:color="auto"/>
              <w:bottom w:val="single" w:sz="6" w:space="1" w:color="auto"/>
            </w:pBdr>
            <w:rPr>
              <w:b/>
            </w:rPr>
          </w:pPr>
          <w:r>
            <w:rPr>
              <w:b/>
            </w:rPr>
            <w:lastRenderedPageBreak/>
            <w:t xml:space="preserve">                                                                                  </w:t>
          </w:r>
          <w:r w:rsidR="008E7F04">
            <w:rPr>
              <w:b/>
            </w:rPr>
            <w:t>U</w:t>
          </w:r>
          <w:r>
            <w:rPr>
              <w:b/>
            </w:rPr>
            <w:t xml:space="preserve">bytování společně s </w:t>
          </w:r>
          <w:sdt>
            <w:sdtPr>
              <w:rPr>
                <w:b/>
              </w:rPr>
              <w:id w:val="-1806925869"/>
              <w:showingPlcHdr/>
            </w:sdtPr>
            <w:sdtEndPr/>
            <w:sdtContent>
              <w:r w:rsidR="007023C4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Klikněte sem a zadejte jméno</w:t>
              </w:r>
            </w:sdtContent>
          </w:sdt>
        </w:p>
        <w:p w:rsidR="004550D8" w:rsidRDefault="004550D8" w:rsidP="004550D8">
          <w:pPr>
            <w:pBdr>
              <w:bottom w:val="single" w:sz="6" w:space="1" w:color="auto"/>
            </w:pBdr>
            <w:rPr>
              <w:b/>
            </w:rPr>
          </w:pPr>
          <w:r>
            <w:rPr>
              <w:b/>
            </w:rPr>
            <w:t xml:space="preserve">Exkurze 6.10.2016:  ano </w:t>
          </w:r>
          <w:sdt>
            <w:sdtPr>
              <w:rPr>
                <w:b/>
                <w:color w:val="FF0000"/>
              </w:rPr>
              <w:id w:val="-19099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550D8">
                <w:rPr>
                  <w:rFonts w:ascii="MS Gothic" w:eastAsia="MS Gothic" w:hAnsi="MS Gothic" w:hint="eastAsia"/>
                  <w:b/>
                  <w:color w:val="FF0000"/>
                </w:rPr>
                <w:t>☐</w:t>
              </w:r>
            </w:sdtContent>
          </w:sdt>
          <w:r w:rsidR="00B40B4A">
            <w:rPr>
              <w:b/>
            </w:rPr>
            <w:t xml:space="preserve">                   ne  </w:t>
          </w:r>
          <w:sdt>
            <w:sdtPr>
              <w:rPr>
                <w:b/>
                <w:color w:val="FF0000"/>
              </w:rPr>
              <w:id w:val="640163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0B4A" w:rsidRPr="00B40B4A">
                <w:rPr>
                  <w:rFonts w:ascii="MS Gothic" w:eastAsia="MS Gothic" w:hAnsi="MS Gothic" w:hint="eastAsia"/>
                  <w:b/>
                  <w:color w:val="FF0000"/>
                </w:rPr>
                <w:t>☐</w:t>
              </w:r>
            </w:sdtContent>
          </w:sdt>
        </w:p>
        <w:p w:rsidR="00B40B4A" w:rsidRDefault="00B40B4A" w:rsidP="004550D8">
          <w:pPr>
            <w:rPr>
              <w:b/>
            </w:rPr>
          </w:pPr>
        </w:p>
        <w:p w:rsidR="004550D8" w:rsidRDefault="004550D8">
          <w:pPr>
            <w:sectPr w:rsidR="004550D8" w:rsidSect="004550D8">
              <w:type w:val="continuous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2B02BB" w:rsidRDefault="00B40B4A">
          <w:r w:rsidRPr="0097435E">
            <w:rPr>
              <w:b/>
            </w:rPr>
            <w:lastRenderedPageBreak/>
            <w:t>Společné stravování</w:t>
          </w:r>
          <w:r>
            <w:t xml:space="preserve"> (výběr jídel bude upřesněn při prezentaci):</w:t>
          </w:r>
        </w:p>
        <w:p w:rsidR="00122FBF" w:rsidRDefault="00122FBF"/>
        <w:p w:rsidR="00B40B4A" w:rsidRDefault="00B40B4A">
          <w:pPr>
            <w:rPr>
              <w:color w:val="FF0000"/>
            </w:rPr>
          </w:pPr>
          <w:r>
            <w:t xml:space="preserve">Večeře 4.10. </w:t>
          </w:r>
          <w:sdt>
            <w:sdtPr>
              <w:rPr>
                <w:color w:val="FF0000"/>
              </w:rPr>
              <w:id w:val="1640236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40B4A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  <w:r>
            <w:rPr>
              <w:color w:val="FF0000"/>
            </w:rPr>
            <w:t xml:space="preserve">  </w:t>
          </w:r>
          <w:r w:rsidR="0097435E">
            <w:rPr>
              <w:color w:val="FF0000"/>
            </w:rPr>
            <w:t xml:space="preserve">   </w:t>
          </w:r>
          <w:r w:rsidRPr="00B40B4A">
            <w:t>Oběd 5.10.</w:t>
          </w:r>
          <w:r>
            <w:t xml:space="preserve"> </w:t>
          </w:r>
          <w:sdt>
            <w:sdtPr>
              <w:rPr>
                <w:color w:val="FF0000"/>
              </w:rPr>
              <w:id w:val="953135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40B4A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  <w:r>
            <w:rPr>
              <w:color w:val="FF0000"/>
            </w:rPr>
            <w:t xml:space="preserve">  </w:t>
          </w:r>
          <w:r w:rsidR="0097435E">
            <w:rPr>
              <w:color w:val="FF0000"/>
            </w:rPr>
            <w:t xml:space="preserve">     </w:t>
          </w:r>
          <w:r w:rsidR="0097435E" w:rsidRPr="0097435E">
            <w:t>Večeře 6.10.</w:t>
          </w:r>
          <w:r w:rsidR="0097435E">
            <w:t xml:space="preserve"> </w:t>
          </w:r>
          <w:sdt>
            <w:sdtPr>
              <w:rPr>
                <w:color w:val="FF0000"/>
              </w:rPr>
              <w:id w:val="47141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435E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  <w:r w:rsidR="0097435E">
            <w:rPr>
              <w:color w:val="FF0000"/>
            </w:rPr>
            <w:t xml:space="preserve">     </w:t>
          </w:r>
          <w:r w:rsidR="0097435E" w:rsidRPr="0097435E">
            <w:t xml:space="preserve">Oběd 7.10. </w:t>
          </w:r>
          <w:sdt>
            <w:sdtPr>
              <w:rPr>
                <w:color w:val="FF0000"/>
              </w:rPr>
              <w:id w:val="-991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435E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p>
        <w:p w:rsidR="0097435E" w:rsidRDefault="0097435E">
          <w:pPr>
            <w:pBdr>
              <w:bottom w:val="single" w:sz="6" w:space="1" w:color="auto"/>
            </w:pBdr>
            <w:rPr>
              <w:color w:val="FF0000"/>
            </w:rPr>
          </w:pPr>
          <w:r w:rsidRPr="0097435E">
            <w:t xml:space="preserve">Požadavky na stravu (vegetariánská, bezlepková apod.): </w:t>
          </w:r>
          <w:sdt>
            <w:sdtPr>
              <w:rPr>
                <w:color w:val="FF0000"/>
              </w:rPr>
              <w:id w:val="-706416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  <w:r>
            <w:rPr>
              <w:color w:val="FF0000"/>
            </w:rPr>
            <w:t xml:space="preserve">   </w:t>
          </w:r>
          <w:sdt>
            <w:sdtPr>
              <w:rPr>
                <w:color w:val="FF0000"/>
              </w:rPr>
              <w:id w:val="-1040971257"/>
              <w:showingPlcHdr/>
            </w:sdtPr>
            <w:sdtEndPr/>
            <w:sdtContent>
              <w:r w:rsidR="007023C4" w:rsidRPr="007023C4">
                <w:rPr>
                  <w:rStyle w:val="Zstupntext"/>
                  <w:rFonts w:eastAsiaTheme="minorHAnsi"/>
                  <w:color w:val="D99594" w:themeColor="accent2" w:themeTint="99"/>
                </w:rPr>
                <w:t>Klikněte sem a zadejte podrobnosti</w:t>
              </w:r>
            </w:sdtContent>
          </w:sdt>
        </w:p>
        <w:p w:rsidR="00122FBF" w:rsidRDefault="00122FBF" w:rsidP="00DC1E9D">
          <w:pPr>
            <w:pBdr>
              <w:bottom w:val="single" w:sz="6" w:space="1" w:color="auto"/>
            </w:pBdr>
            <w:ind w:right="141"/>
            <w:rPr>
              <w:rFonts w:asciiTheme="minorHAnsi" w:hAnsiTheme="minorHAnsi" w:cstheme="minorHAnsi"/>
              <w:sz w:val="22"/>
              <w:szCs w:val="22"/>
            </w:rPr>
          </w:pPr>
        </w:p>
        <w:p w:rsidR="0097435E" w:rsidRPr="00DC1E9D" w:rsidRDefault="0097435E" w:rsidP="00DC1E9D">
          <w:pPr>
            <w:pBdr>
              <w:bottom w:val="single" w:sz="6" w:space="1" w:color="auto"/>
            </w:pBdr>
            <w:ind w:right="141"/>
            <w:rPr>
              <w:rFonts w:asciiTheme="minorHAnsi" w:hAnsiTheme="minorHAnsi" w:cstheme="minorHAnsi"/>
              <w:sz w:val="22"/>
              <w:szCs w:val="22"/>
            </w:rPr>
          </w:pPr>
          <w:r w:rsidRPr="005F76C0">
            <w:rPr>
              <w:rFonts w:asciiTheme="minorHAnsi" w:hAnsiTheme="minorHAnsi" w:cstheme="minorHAnsi"/>
              <w:sz w:val="22"/>
              <w:szCs w:val="22"/>
            </w:rPr>
            <w:t xml:space="preserve">Vyplněnou přihlášku zašlete do </w:t>
          </w:r>
          <w:r w:rsidRPr="001A7575">
            <w:rPr>
              <w:rFonts w:asciiTheme="minorHAnsi" w:hAnsiTheme="minorHAnsi" w:cstheme="minorHAnsi"/>
              <w:b/>
              <w:sz w:val="22"/>
              <w:szCs w:val="22"/>
            </w:rPr>
            <w:t>15. května 2016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e-mailem (</w:t>
          </w:r>
          <w:hyperlink r:id="rId7" w:history="1">
            <w:r w:rsidRPr="00D92DBE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sumberova@arup.cas.cz</w:t>
            </w:r>
          </w:hyperlink>
          <w:r>
            <w:rPr>
              <w:rFonts w:asciiTheme="minorHAnsi" w:hAnsiTheme="minorHAnsi" w:cstheme="minorHAnsi"/>
              <w:sz w:val="22"/>
              <w:szCs w:val="22"/>
            </w:rPr>
            <w:t xml:space="preserve"> ) nebo poštou na adresu: Radka Šumberová, pracoviště ARÚ v Kutné Hoře, Hloušecká 609, 284 01 Kutná Hora)</w:t>
          </w:r>
        </w:p>
      </w:sdtContent>
    </w:sdt>
    <w:sectPr w:rsidR="0097435E" w:rsidRPr="00DC1E9D" w:rsidSect="00B40B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04"/>
    <w:rsid w:val="00110468"/>
    <w:rsid w:val="00122FBF"/>
    <w:rsid w:val="001A7575"/>
    <w:rsid w:val="001D4952"/>
    <w:rsid w:val="002B02BB"/>
    <w:rsid w:val="00447F71"/>
    <w:rsid w:val="004550D8"/>
    <w:rsid w:val="00480414"/>
    <w:rsid w:val="005F76C0"/>
    <w:rsid w:val="00634980"/>
    <w:rsid w:val="006518D6"/>
    <w:rsid w:val="006A12BC"/>
    <w:rsid w:val="007023C4"/>
    <w:rsid w:val="008E7F04"/>
    <w:rsid w:val="0097435E"/>
    <w:rsid w:val="00A34807"/>
    <w:rsid w:val="00B40B4A"/>
    <w:rsid w:val="00D32EDE"/>
    <w:rsid w:val="00D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F7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76C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7575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A75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F7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76C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7575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A7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berova@arup.ca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kat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ference%20KH\2.cirkul&#225;&#34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338C3F322948FF8249F388E0AE2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F405A-3AA1-49E5-818D-C976553B190A}"/>
      </w:docPartPr>
      <w:docPartBody>
        <w:p w:rsidR="002C18D8" w:rsidRDefault="002C18D8" w:rsidP="002C18D8">
          <w:pPr>
            <w:pStyle w:val="80338C3F322948FF8249F388E0AE256D14"/>
          </w:pPr>
          <w:r w:rsidRPr="007023C4">
            <w:rPr>
              <w:rStyle w:val="Zstupntext"/>
              <w:rFonts w:eastAsiaTheme="minorHAnsi"/>
              <w:color w:val="D99594" w:themeColor="accent2" w:themeTint="99"/>
            </w:rPr>
            <w:t>Klikněte sem a napište j</w:t>
          </w:r>
          <w:r>
            <w:rPr>
              <w:rStyle w:val="Zstupntext"/>
              <w:rFonts w:eastAsiaTheme="minorHAnsi"/>
              <w:color w:val="D99594" w:themeColor="accent2" w:themeTint="99"/>
            </w:rPr>
            <w:t>m</w:t>
          </w:r>
          <w:r w:rsidRPr="007023C4">
            <w:rPr>
              <w:rStyle w:val="Zstupntext"/>
              <w:rFonts w:eastAsiaTheme="minorHAnsi"/>
              <w:color w:val="D99594" w:themeColor="accent2" w:themeTint="99"/>
            </w:rPr>
            <w:t>éno.</w:t>
          </w:r>
        </w:p>
      </w:docPartBody>
    </w:docPart>
    <w:docPart>
      <w:docPartPr>
        <w:name w:val="5C63CC50BA60479E8CEA500D7F55F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7EE57-D457-4C60-BEAB-CBAB4070F6EF}"/>
      </w:docPartPr>
      <w:docPartBody>
        <w:p w:rsidR="002C18D8" w:rsidRDefault="002C18D8" w:rsidP="002C18D8">
          <w:pPr>
            <w:pStyle w:val="5C63CC50BA60479E8CEA500D7F55F5ED14"/>
          </w:pPr>
          <w:r w:rsidRPr="007023C4">
            <w:rPr>
              <w:rStyle w:val="Zstupntext"/>
              <w:rFonts w:eastAsiaTheme="minorHAnsi"/>
              <w:color w:val="D99594" w:themeColor="accent2" w:themeTint="99"/>
            </w:rPr>
            <w:t xml:space="preserve">Klikněte sem a napište </w:t>
          </w:r>
          <w:r>
            <w:rPr>
              <w:rStyle w:val="Zstupntext"/>
              <w:rFonts w:eastAsiaTheme="minorHAnsi"/>
              <w:color w:val="D99594" w:themeColor="accent2" w:themeTint="99"/>
            </w:rPr>
            <w:t xml:space="preserve">název a </w:t>
          </w:r>
          <w:r w:rsidRPr="007023C4">
            <w:rPr>
              <w:rStyle w:val="Zstupntext"/>
              <w:rFonts w:eastAsiaTheme="minorHAnsi"/>
              <w:color w:val="D99594" w:themeColor="accent2" w:themeTint="99"/>
            </w:rPr>
            <w:t>adresu.</w:t>
          </w:r>
        </w:p>
      </w:docPartBody>
    </w:docPart>
    <w:docPart>
      <w:docPartPr>
        <w:name w:val="AE51F1804E8049B9BE1847DC513C6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C5B5-7D9E-41E7-9EE0-6F8EFF051802}"/>
      </w:docPartPr>
      <w:docPartBody>
        <w:p w:rsidR="002C18D8" w:rsidRDefault="002C18D8" w:rsidP="002C18D8">
          <w:pPr>
            <w:pStyle w:val="AE51F1804E8049B9BE1847DC513C65E814"/>
          </w:pPr>
          <w:r w:rsidRPr="007023C4">
            <w:rPr>
              <w:rStyle w:val="Zstupntext"/>
              <w:rFonts w:eastAsiaTheme="minorHAnsi"/>
              <w:color w:val="D99594" w:themeColor="accent2" w:themeTint="99"/>
            </w:rPr>
            <w:t>Klikněte sem a napište číslo.</w:t>
          </w:r>
        </w:p>
      </w:docPartBody>
    </w:docPart>
    <w:docPart>
      <w:docPartPr>
        <w:name w:val="938302DD5BF64D728BDC8574D06ED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246AC-07D4-4C35-A002-6D20A0DCAC6D}"/>
      </w:docPartPr>
      <w:docPartBody>
        <w:p w:rsidR="002C18D8" w:rsidRDefault="002C18D8" w:rsidP="002C18D8">
          <w:pPr>
            <w:pStyle w:val="938302DD5BF64D728BDC8574D06EDB0712"/>
          </w:pPr>
          <w:r w:rsidRPr="007023C4">
            <w:rPr>
              <w:rStyle w:val="Zstupntext"/>
              <w:rFonts w:eastAsiaTheme="minorHAnsi"/>
              <w:color w:val="D99594" w:themeColor="accent2" w:themeTint="99"/>
            </w:rPr>
            <w:t>Klikněte sem a vložte adresu.</w:t>
          </w:r>
        </w:p>
      </w:docPartBody>
    </w:docPart>
    <w:docPart>
      <w:docPartPr>
        <w:name w:val="1183C12A83454E2D84584764B1E65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8A850-56ED-4144-8168-144DF3621833}"/>
      </w:docPartPr>
      <w:docPartBody>
        <w:p w:rsidR="002C18D8" w:rsidRDefault="002C18D8" w:rsidP="002C18D8">
          <w:pPr>
            <w:pStyle w:val="1183C12A83454E2D84584764B1E6577B5"/>
          </w:pPr>
          <w:r w:rsidRPr="007023C4">
            <w:rPr>
              <w:rStyle w:val="Zstupntext"/>
              <w:rFonts w:eastAsiaTheme="minorHAnsi"/>
              <w:color w:val="D99594" w:themeColor="accent2" w:themeTint="99"/>
            </w:rPr>
            <w:t>Klikněte sem a zadejte jména</w:t>
          </w:r>
        </w:p>
      </w:docPartBody>
    </w:docPart>
    <w:docPart>
      <w:docPartPr>
        <w:name w:val="B3378D68270A43F7AF531D30B1B33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BB770-9EB4-45E3-8D27-C5ED7C9DBDDD}"/>
      </w:docPartPr>
      <w:docPartBody>
        <w:p w:rsidR="002C18D8" w:rsidRDefault="002C18D8" w:rsidP="002C18D8">
          <w:pPr>
            <w:pStyle w:val="B3378D68270A43F7AF531D30B1B332284"/>
          </w:pPr>
          <w:r w:rsidRPr="007023C4">
            <w:rPr>
              <w:rStyle w:val="Zstupntext"/>
              <w:rFonts w:eastAsiaTheme="minorHAnsi"/>
              <w:color w:val="D99594" w:themeColor="accent2" w:themeTint="99"/>
            </w:rPr>
            <w:t>Klikněte sem a zadejte název.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B7D17-580C-47A9-A0F3-B219A9D33253}"/>
      </w:docPartPr>
      <w:docPartBody>
        <w:p w:rsidR="00393E68" w:rsidRDefault="002C18D8">
          <w:r w:rsidRPr="00D417D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D8"/>
    <w:rsid w:val="002A41D4"/>
    <w:rsid w:val="002C18D8"/>
    <w:rsid w:val="00393E68"/>
    <w:rsid w:val="00467F9C"/>
    <w:rsid w:val="00A538BB"/>
    <w:rsid w:val="00B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18D8"/>
    <w:rPr>
      <w:color w:val="808080"/>
    </w:rPr>
  </w:style>
  <w:style w:type="paragraph" w:customStyle="1" w:styleId="80338C3F322948FF8249F388E0AE256D">
    <w:name w:val="80338C3F322948FF8249F388E0AE256D"/>
  </w:style>
  <w:style w:type="paragraph" w:customStyle="1" w:styleId="5C63CC50BA60479E8CEA500D7F55F5ED">
    <w:name w:val="5C63CC50BA60479E8CEA500D7F55F5ED"/>
  </w:style>
  <w:style w:type="paragraph" w:customStyle="1" w:styleId="AE51F1804E8049B9BE1847DC513C65E8">
    <w:name w:val="AE51F1804E8049B9BE1847DC513C65E8"/>
  </w:style>
  <w:style w:type="paragraph" w:customStyle="1" w:styleId="80338C3F322948FF8249F388E0AE256D1">
    <w:name w:val="80338C3F322948FF8249F388E0AE256D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">
    <w:name w:val="5C63CC50BA60479E8CEA500D7F55F5ED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">
    <w:name w:val="AE51F1804E8049B9BE1847DC513C65E8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2">
    <w:name w:val="80338C3F322948FF8249F388E0AE256D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2">
    <w:name w:val="5C63CC50BA60479E8CEA500D7F55F5ED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2">
    <w:name w:val="AE51F1804E8049B9BE1847DC513C65E8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">
    <w:name w:val="938302DD5BF64D728BDC8574D06EDB0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3">
    <w:name w:val="80338C3F322948FF8249F388E0AE256D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3">
    <w:name w:val="5C63CC50BA60479E8CEA500D7F55F5ED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3">
    <w:name w:val="AE51F1804E8049B9BE1847DC513C65E8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1">
    <w:name w:val="938302DD5BF64D728BDC8574D06EDB07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4">
    <w:name w:val="80338C3F322948FF8249F388E0AE256D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4">
    <w:name w:val="5C63CC50BA60479E8CEA500D7F55F5ED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4">
    <w:name w:val="AE51F1804E8049B9BE1847DC513C65E8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2">
    <w:name w:val="938302DD5BF64D728BDC8574D06EDB07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5">
    <w:name w:val="80338C3F322948FF8249F388E0AE256D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5">
    <w:name w:val="5C63CC50BA60479E8CEA500D7F55F5ED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5">
    <w:name w:val="AE51F1804E8049B9BE1847DC513C65E8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3">
    <w:name w:val="938302DD5BF64D728BDC8574D06EDB07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6">
    <w:name w:val="80338C3F322948FF8249F388E0AE256D6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6">
    <w:name w:val="5C63CC50BA60479E8CEA500D7F55F5ED6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6">
    <w:name w:val="AE51F1804E8049B9BE1847DC513C65E86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4">
    <w:name w:val="938302DD5BF64D728BDC8574D06EDB07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7">
    <w:name w:val="80338C3F322948FF8249F388E0AE256D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7">
    <w:name w:val="5C63CC50BA60479E8CEA500D7F55F5ED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7">
    <w:name w:val="AE51F1804E8049B9BE1847DC513C65E8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5">
    <w:name w:val="938302DD5BF64D728BDC8574D06EDB07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">
    <w:name w:val="D8703A3AC3CD4D0583F970CBF5FF47B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8">
    <w:name w:val="80338C3F322948FF8249F388E0AE256D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8">
    <w:name w:val="5C63CC50BA60479E8CEA500D7F55F5ED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8">
    <w:name w:val="AE51F1804E8049B9BE1847DC513C65E8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6">
    <w:name w:val="938302DD5BF64D728BDC8574D06EDB076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">
    <w:name w:val="93948EDA9E6444668303D067C969AB0E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1">
    <w:name w:val="D8703A3AC3CD4D0583F970CBF5FF47B3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9">
    <w:name w:val="80338C3F322948FF8249F388E0AE256D9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9">
    <w:name w:val="5C63CC50BA60479E8CEA500D7F55F5ED9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9">
    <w:name w:val="AE51F1804E8049B9BE1847DC513C65E89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7">
    <w:name w:val="938302DD5BF64D728BDC8574D06EDB07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">
    <w:name w:val="1183C12A83454E2D84584764B1E6577B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1">
    <w:name w:val="93948EDA9E6444668303D067C969AB0E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2">
    <w:name w:val="D8703A3AC3CD4D0583F970CBF5FF47B3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0">
    <w:name w:val="80338C3F322948FF8249F388E0AE256D10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0">
    <w:name w:val="5C63CC50BA60479E8CEA500D7F55F5ED10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0">
    <w:name w:val="AE51F1804E8049B9BE1847DC513C65E810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8">
    <w:name w:val="938302DD5BF64D728BDC8574D06EDB07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">
    <w:name w:val="B3378D68270A43F7AF531D30B1B3322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1">
    <w:name w:val="1183C12A83454E2D84584764B1E6577B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2">
    <w:name w:val="93948EDA9E6444668303D067C969AB0E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3">
    <w:name w:val="D8703A3AC3CD4D0583F970CBF5FF47B3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1">
    <w:name w:val="80338C3F322948FF8249F388E0AE256D1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1">
    <w:name w:val="5C63CC50BA60479E8CEA500D7F55F5ED1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1">
    <w:name w:val="AE51F1804E8049B9BE1847DC513C65E81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9">
    <w:name w:val="938302DD5BF64D728BDC8574D06EDB079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1">
    <w:name w:val="B3378D68270A43F7AF531D30B1B33228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2">
    <w:name w:val="1183C12A83454E2D84584764B1E6577B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3">
    <w:name w:val="93948EDA9E6444668303D067C969AB0E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4">
    <w:name w:val="D8703A3AC3CD4D0583F970CBF5FF47B3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2">
    <w:name w:val="80338C3F322948FF8249F388E0AE256D1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2">
    <w:name w:val="5C63CC50BA60479E8CEA500D7F55F5ED1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2">
    <w:name w:val="AE51F1804E8049B9BE1847DC513C65E81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10">
    <w:name w:val="938302DD5BF64D728BDC8574D06EDB0710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2">
    <w:name w:val="B3378D68270A43F7AF531D30B1B33228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3">
    <w:name w:val="1183C12A83454E2D84584764B1E6577B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4">
    <w:name w:val="93948EDA9E6444668303D067C969AB0E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5">
    <w:name w:val="D8703A3AC3CD4D0583F970CBF5FF47B3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3">
    <w:name w:val="80338C3F322948FF8249F388E0AE256D13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3">
    <w:name w:val="5C63CC50BA60479E8CEA500D7F55F5ED13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3">
    <w:name w:val="AE51F1804E8049B9BE1847DC513C65E813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11">
    <w:name w:val="938302DD5BF64D728BDC8574D06EDB0711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3">
    <w:name w:val="B3378D68270A43F7AF531D30B1B332283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4">
    <w:name w:val="1183C12A83454E2D84584764B1E6577B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9A4239FC8477F9C1263973F52CF25">
    <w:name w:val="F839A4239FC8477F9C1263973F52CF25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36A936894A2E8144062F66B00E8D">
    <w:name w:val="567E36A936894A2E8144062F66B00E8D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4">
    <w:name w:val="80338C3F322948FF8249F388E0AE256D1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4">
    <w:name w:val="5C63CC50BA60479E8CEA500D7F55F5ED1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4">
    <w:name w:val="AE51F1804E8049B9BE1847DC513C65E81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12">
    <w:name w:val="938302DD5BF64D728BDC8574D06EDB0712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4">
    <w:name w:val="B3378D68270A43F7AF531D30B1B33228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5">
    <w:name w:val="1183C12A83454E2D84584764B1E6577B5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9A4239FC8477F9C1263973F52CF251">
    <w:name w:val="F839A4239FC8477F9C1263973F52CF251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36A936894A2E8144062F66B00E8D1">
    <w:name w:val="567E36A936894A2E8144062F66B00E8D1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18D8"/>
    <w:rPr>
      <w:color w:val="808080"/>
    </w:rPr>
  </w:style>
  <w:style w:type="paragraph" w:customStyle="1" w:styleId="80338C3F322948FF8249F388E0AE256D">
    <w:name w:val="80338C3F322948FF8249F388E0AE256D"/>
  </w:style>
  <w:style w:type="paragraph" w:customStyle="1" w:styleId="5C63CC50BA60479E8CEA500D7F55F5ED">
    <w:name w:val="5C63CC50BA60479E8CEA500D7F55F5ED"/>
  </w:style>
  <w:style w:type="paragraph" w:customStyle="1" w:styleId="AE51F1804E8049B9BE1847DC513C65E8">
    <w:name w:val="AE51F1804E8049B9BE1847DC513C65E8"/>
  </w:style>
  <w:style w:type="paragraph" w:customStyle="1" w:styleId="80338C3F322948FF8249F388E0AE256D1">
    <w:name w:val="80338C3F322948FF8249F388E0AE256D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">
    <w:name w:val="5C63CC50BA60479E8CEA500D7F55F5ED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">
    <w:name w:val="AE51F1804E8049B9BE1847DC513C65E8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2">
    <w:name w:val="80338C3F322948FF8249F388E0AE256D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2">
    <w:name w:val="5C63CC50BA60479E8CEA500D7F55F5ED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2">
    <w:name w:val="AE51F1804E8049B9BE1847DC513C65E8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">
    <w:name w:val="938302DD5BF64D728BDC8574D06EDB0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3">
    <w:name w:val="80338C3F322948FF8249F388E0AE256D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3">
    <w:name w:val="5C63CC50BA60479E8CEA500D7F55F5ED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3">
    <w:name w:val="AE51F1804E8049B9BE1847DC513C65E8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1">
    <w:name w:val="938302DD5BF64D728BDC8574D06EDB07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4">
    <w:name w:val="80338C3F322948FF8249F388E0AE256D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4">
    <w:name w:val="5C63CC50BA60479E8CEA500D7F55F5ED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4">
    <w:name w:val="AE51F1804E8049B9BE1847DC513C65E8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2">
    <w:name w:val="938302DD5BF64D728BDC8574D06EDB07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5">
    <w:name w:val="80338C3F322948FF8249F388E0AE256D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5">
    <w:name w:val="5C63CC50BA60479E8CEA500D7F55F5ED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5">
    <w:name w:val="AE51F1804E8049B9BE1847DC513C65E8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3">
    <w:name w:val="938302DD5BF64D728BDC8574D06EDB07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6">
    <w:name w:val="80338C3F322948FF8249F388E0AE256D6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6">
    <w:name w:val="5C63CC50BA60479E8CEA500D7F55F5ED6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6">
    <w:name w:val="AE51F1804E8049B9BE1847DC513C65E86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4">
    <w:name w:val="938302DD5BF64D728BDC8574D06EDB07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7">
    <w:name w:val="80338C3F322948FF8249F388E0AE256D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7">
    <w:name w:val="5C63CC50BA60479E8CEA500D7F55F5ED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7">
    <w:name w:val="AE51F1804E8049B9BE1847DC513C65E8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5">
    <w:name w:val="938302DD5BF64D728BDC8574D06EDB07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">
    <w:name w:val="D8703A3AC3CD4D0583F970CBF5FF47B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8">
    <w:name w:val="80338C3F322948FF8249F388E0AE256D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8">
    <w:name w:val="5C63CC50BA60479E8CEA500D7F55F5ED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8">
    <w:name w:val="AE51F1804E8049B9BE1847DC513C65E8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6">
    <w:name w:val="938302DD5BF64D728BDC8574D06EDB076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">
    <w:name w:val="93948EDA9E6444668303D067C969AB0E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1">
    <w:name w:val="D8703A3AC3CD4D0583F970CBF5FF47B3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9">
    <w:name w:val="80338C3F322948FF8249F388E0AE256D9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9">
    <w:name w:val="5C63CC50BA60479E8CEA500D7F55F5ED9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9">
    <w:name w:val="AE51F1804E8049B9BE1847DC513C65E89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7">
    <w:name w:val="938302DD5BF64D728BDC8574D06EDB077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">
    <w:name w:val="1183C12A83454E2D84584764B1E6577B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1">
    <w:name w:val="93948EDA9E6444668303D067C969AB0E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2">
    <w:name w:val="D8703A3AC3CD4D0583F970CBF5FF47B3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0">
    <w:name w:val="80338C3F322948FF8249F388E0AE256D10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0">
    <w:name w:val="5C63CC50BA60479E8CEA500D7F55F5ED10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0">
    <w:name w:val="AE51F1804E8049B9BE1847DC513C65E810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8">
    <w:name w:val="938302DD5BF64D728BDC8574D06EDB07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">
    <w:name w:val="B3378D68270A43F7AF531D30B1B33228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1">
    <w:name w:val="1183C12A83454E2D84584764B1E6577B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2">
    <w:name w:val="93948EDA9E6444668303D067C969AB0E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3">
    <w:name w:val="D8703A3AC3CD4D0583F970CBF5FF47B3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1">
    <w:name w:val="80338C3F322948FF8249F388E0AE256D1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1">
    <w:name w:val="5C63CC50BA60479E8CEA500D7F55F5ED1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1">
    <w:name w:val="AE51F1804E8049B9BE1847DC513C65E81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9">
    <w:name w:val="938302DD5BF64D728BDC8574D06EDB079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1">
    <w:name w:val="B3378D68270A43F7AF531D30B1B332281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2">
    <w:name w:val="1183C12A83454E2D84584764B1E6577B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3">
    <w:name w:val="93948EDA9E6444668303D067C969AB0E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4">
    <w:name w:val="D8703A3AC3CD4D0583F970CBF5FF47B3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2">
    <w:name w:val="80338C3F322948FF8249F388E0AE256D1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2">
    <w:name w:val="5C63CC50BA60479E8CEA500D7F55F5ED1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2">
    <w:name w:val="AE51F1804E8049B9BE1847DC513C65E81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10">
    <w:name w:val="938302DD5BF64D728BDC8574D06EDB0710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2">
    <w:name w:val="B3378D68270A43F7AF531D30B1B332282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3">
    <w:name w:val="1183C12A83454E2D84584764B1E6577B3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8EDA9E6444668303D067C969AB0E4">
    <w:name w:val="93948EDA9E6444668303D067C969AB0E4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03A3AC3CD4D0583F970CBF5FF47B35">
    <w:name w:val="D8703A3AC3CD4D0583F970CBF5FF47B35"/>
    <w:rsid w:val="00B1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3">
    <w:name w:val="80338C3F322948FF8249F388E0AE256D13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3">
    <w:name w:val="5C63CC50BA60479E8CEA500D7F55F5ED13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3">
    <w:name w:val="AE51F1804E8049B9BE1847DC513C65E813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11">
    <w:name w:val="938302DD5BF64D728BDC8574D06EDB0711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3">
    <w:name w:val="B3378D68270A43F7AF531D30B1B332283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4">
    <w:name w:val="1183C12A83454E2D84584764B1E6577B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9A4239FC8477F9C1263973F52CF25">
    <w:name w:val="F839A4239FC8477F9C1263973F52CF25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36A936894A2E8144062F66B00E8D">
    <w:name w:val="567E36A936894A2E8144062F66B00E8D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38C3F322948FF8249F388E0AE256D14">
    <w:name w:val="80338C3F322948FF8249F388E0AE256D1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3CC50BA60479E8CEA500D7F55F5ED14">
    <w:name w:val="5C63CC50BA60479E8CEA500D7F55F5ED1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1F1804E8049B9BE1847DC513C65E814">
    <w:name w:val="AE51F1804E8049B9BE1847DC513C65E81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02DD5BF64D728BDC8574D06EDB0712">
    <w:name w:val="938302DD5BF64D728BDC8574D06EDB0712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8D68270A43F7AF531D30B1B332284">
    <w:name w:val="B3378D68270A43F7AF531D30B1B332284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3C12A83454E2D84584764B1E6577B5">
    <w:name w:val="1183C12A83454E2D84584764B1E6577B5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9A4239FC8477F9C1263973F52CF251">
    <w:name w:val="F839A4239FC8477F9C1263973F52CF251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E36A936894A2E8144062F66B00E8D1">
    <w:name w:val="567E36A936894A2E8144062F66B00E8D1"/>
    <w:rsid w:val="002C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2.cirkulář</Template>
  <TotalTime>1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Sumberova</dc:creator>
  <cp:lastModifiedBy>Marketa Koncelova</cp:lastModifiedBy>
  <cp:revision>2</cp:revision>
  <dcterms:created xsi:type="dcterms:W3CDTF">2016-04-11T06:58:00Z</dcterms:created>
  <dcterms:modified xsi:type="dcterms:W3CDTF">2016-04-11T06:58:00Z</dcterms:modified>
</cp:coreProperties>
</file>