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80016" w:rsidRDefault="00780016" w:rsidP="004804D8"/>
    <w:p w:rsidR="004804D8" w:rsidRDefault="004804D8" w:rsidP="004804D8"/>
    <w:p w:rsidR="00A261DD" w:rsidRPr="00A261DD" w:rsidRDefault="00780016" w:rsidP="00A261DD">
      <w:pPr>
        <w:pStyle w:val="NadpisH2-nadlinka"/>
      </w:pPr>
      <w:r>
        <w:t>TISKOVÁ</w:t>
      </w:r>
      <w:r w:rsidRPr="00A261DD">
        <w:rPr>
          <w:sz w:val="28"/>
          <w:szCs w:val="28"/>
        </w:rPr>
        <w:t xml:space="preserve"> </w:t>
      </w:r>
      <w:r>
        <w:t>ZPRÁVA:</w:t>
      </w:r>
      <w:r w:rsidRPr="00A261DD">
        <w:rPr>
          <w:sz w:val="20"/>
          <w:szCs w:val="20"/>
        </w:rPr>
        <w:t xml:space="preserve"> </w:t>
      </w:r>
      <w:r w:rsidR="00842422">
        <w:rPr>
          <w:w w:val="95"/>
        </w:rPr>
        <w:t>Diskuz</w:t>
      </w:r>
      <w:r w:rsidR="001F56B8" w:rsidRPr="00A261DD">
        <w:rPr>
          <w:w w:val="95"/>
        </w:rPr>
        <w:t xml:space="preserve">e o </w:t>
      </w:r>
      <w:r w:rsidR="003A5FCC" w:rsidRPr="00A261DD">
        <w:rPr>
          <w:w w:val="95"/>
        </w:rPr>
        <w:t xml:space="preserve">roli </w:t>
      </w:r>
      <w:r w:rsidR="001F56B8" w:rsidRPr="00A261DD">
        <w:rPr>
          <w:w w:val="95"/>
        </w:rPr>
        <w:t xml:space="preserve">mystifikací </w:t>
      </w:r>
      <w:r w:rsidR="00A261DD">
        <w:rPr>
          <w:w w:val="95"/>
        </w:rPr>
        <w:t xml:space="preserve">  </w:t>
      </w:r>
      <w:r w:rsidR="001F56B8" w:rsidRPr="00A261DD">
        <w:rPr>
          <w:w w:val="95"/>
        </w:rPr>
        <w:t xml:space="preserve">při </w:t>
      </w:r>
      <w:r w:rsidR="00A261DD" w:rsidRPr="00A261DD">
        <w:rPr>
          <w:w w:val="95"/>
        </w:rPr>
        <w:t>formování</w:t>
      </w:r>
      <w:r w:rsidR="001F56B8" w:rsidRPr="00A261DD">
        <w:rPr>
          <w:w w:val="95"/>
        </w:rPr>
        <w:t xml:space="preserve"> národní české kultury </w:t>
      </w:r>
      <w:r w:rsidR="00A261DD" w:rsidRPr="00A261DD">
        <w:rPr>
          <w:w w:val="95"/>
        </w:rPr>
        <w:t>v Knihovně Václava Havla</w:t>
      </w:r>
      <w:r w:rsidR="00A261DD">
        <w:t xml:space="preserve"> na základě nového</w:t>
      </w:r>
      <w:r w:rsidR="00A261DD" w:rsidRPr="00A261DD">
        <w:rPr>
          <w:w w:val="95"/>
          <w:sz w:val="28"/>
          <w:szCs w:val="28"/>
        </w:rPr>
        <w:t xml:space="preserve"> </w:t>
      </w:r>
      <w:r w:rsidR="00A261DD" w:rsidRPr="00A261DD">
        <w:rPr>
          <w:w w:val="95"/>
        </w:rPr>
        <w:t>výzkumu Rukopisu královédvorského v Ústavu pro českou literaturu AV ČR</w:t>
      </w:r>
    </w:p>
    <w:p w:rsidR="003B44BC" w:rsidRDefault="003B44BC" w:rsidP="004326EF"/>
    <w:p w:rsidR="001F56B8" w:rsidRDefault="00465928" w:rsidP="00842422">
      <w:pPr>
        <w:pStyle w:val="Nadpis2"/>
        <w:numPr>
          <w:ilvl w:val="0"/>
          <w:numId w:val="0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Praha </w:t>
      </w:r>
      <w:r w:rsidR="00F0153B">
        <w:rPr>
          <w:sz w:val="24"/>
          <w:szCs w:val="24"/>
        </w:rPr>
        <w:t>30</w:t>
      </w:r>
      <w:r w:rsidR="001F56B8">
        <w:rPr>
          <w:sz w:val="24"/>
          <w:szCs w:val="24"/>
        </w:rPr>
        <w:t>. 1</w:t>
      </w:r>
      <w:r w:rsidR="00780016" w:rsidRPr="00780016">
        <w:rPr>
          <w:sz w:val="24"/>
          <w:szCs w:val="24"/>
        </w:rPr>
        <w:t>. 20</w:t>
      </w:r>
      <w:r w:rsidR="001F56B8">
        <w:rPr>
          <w:sz w:val="24"/>
          <w:szCs w:val="24"/>
        </w:rPr>
        <w:t>20</w:t>
      </w:r>
      <w:r w:rsidR="00780016" w:rsidRPr="00780016">
        <w:rPr>
          <w:sz w:val="24"/>
          <w:szCs w:val="24"/>
        </w:rPr>
        <w:t xml:space="preserve"> – </w:t>
      </w:r>
      <w:r w:rsidR="001F56B8">
        <w:rPr>
          <w:sz w:val="24"/>
          <w:szCs w:val="24"/>
        </w:rPr>
        <w:t xml:space="preserve">V Knihovně Václava Havla </w:t>
      </w:r>
      <w:r w:rsidR="00842422">
        <w:rPr>
          <w:sz w:val="24"/>
          <w:szCs w:val="24"/>
        </w:rPr>
        <w:t>se bude konat</w:t>
      </w:r>
      <w:r w:rsidR="001F56B8">
        <w:rPr>
          <w:sz w:val="24"/>
          <w:szCs w:val="24"/>
        </w:rPr>
        <w:t xml:space="preserve"> </w:t>
      </w:r>
      <w:r w:rsidR="001F56B8" w:rsidRPr="003A5FCC">
        <w:rPr>
          <w:b/>
          <w:sz w:val="24"/>
          <w:szCs w:val="24"/>
        </w:rPr>
        <w:t xml:space="preserve">12. 1. 2020 </w:t>
      </w:r>
      <w:r w:rsidR="00842422">
        <w:rPr>
          <w:b/>
          <w:sz w:val="24"/>
          <w:szCs w:val="24"/>
        </w:rPr>
        <w:t xml:space="preserve">                   </w:t>
      </w:r>
      <w:r w:rsidR="001F56B8" w:rsidRPr="003A5FCC">
        <w:rPr>
          <w:sz w:val="24"/>
          <w:szCs w:val="24"/>
        </w:rPr>
        <w:t>od</w:t>
      </w:r>
      <w:r w:rsidR="001F56B8" w:rsidRPr="003A5FCC">
        <w:rPr>
          <w:b/>
          <w:sz w:val="24"/>
          <w:szCs w:val="24"/>
        </w:rPr>
        <w:t xml:space="preserve"> 17 hodin</w:t>
      </w:r>
      <w:r w:rsidR="00842422">
        <w:rPr>
          <w:sz w:val="24"/>
          <w:szCs w:val="24"/>
        </w:rPr>
        <w:t xml:space="preserve"> diskuz</w:t>
      </w:r>
      <w:r w:rsidR="001F56B8">
        <w:rPr>
          <w:sz w:val="24"/>
          <w:szCs w:val="24"/>
        </w:rPr>
        <w:t>e</w:t>
      </w:r>
      <w:r w:rsidR="001F56B8" w:rsidRPr="001F56B8">
        <w:rPr>
          <w:sz w:val="12"/>
          <w:szCs w:val="12"/>
        </w:rPr>
        <w:t xml:space="preserve"> </w:t>
      </w:r>
      <w:r w:rsidR="001F56B8">
        <w:rPr>
          <w:sz w:val="24"/>
          <w:szCs w:val="24"/>
        </w:rPr>
        <w:t>na</w:t>
      </w:r>
      <w:r w:rsidR="001F56B8" w:rsidRPr="001F56B8">
        <w:rPr>
          <w:sz w:val="12"/>
          <w:szCs w:val="12"/>
        </w:rPr>
        <w:t xml:space="preserve"> </w:t>
      </w:r>
      <w:r w:rsidR="001F56B8">
        <w:rPr>
          <w:sz w:val="24"/>
          <w:szCs w:val="24"/>
        </w:rPr>
        <w:t>téma</w:t>
      </w:r>
      <w:r w:rsidR="001F56B8" w:rsidRPr="001F56B8">
        <w:rPr>
          <w:sz w:val="12"/>
          <w:szCs w:val="12"/>
        </w:rPr>
        <w:t xml:space="preserve"> </w:t>
      </w:r>
      <w:r w:rsidR="001F56B8" w:rsidRPr="001F56B8">
        <w:rPr>
          <w:b/>
          <w:sz w:val="24"/>
          <w:szCs w:val="24"/>
        </w:rPr>
        <w:t>Česká mystifikace</w:t>
      </w:r>
      <w:r w:rsidR="001F56B8" w:rsidRPr="001F56B8">
        <w:rPr>
          <w:sz w:val="12"/>
          <w:szCs w:val="12"/>
        </w:rPr>
        <w:t xml:space="preserve"> </w:t>
      </w:r>
      <w:r w:rsidR="001F56B8" w:rsidRPr="001F56B8">
        <w:rPr>
          <w:b/>
          <w:sz w:val="24"/>
          <w:szCs w:val="24"/>
        </w:rPr>
        <w:t>–</w:t>
      </w:r>
      <w:r w:rsidR="001F56B8" w:rsidRPr="001F56B8">
        <w:rPr>
          <w:sz w:val="12"/>
          <w:szCs w:val="12"/>
        </w:rPr>
        <w:t xml:space="preserve"> </w:t>
      </w:r>
      <w:r w:rsidR="001F56B8" w:rsidRPr="001F56B8">
        <w:rPr>
          <w:b/>
          <w:w w:val="95"/>
          <w:sz w:val="24"/>
          <w:szCs w:val="24"/>
        </w:rPr>
        <w:t>Rukopisy</w:t>
      </w:r>
      <w:r w:rsidR="001F56B8" w:rsidRPr="001F56B8">
        <w:rPr>
          <w:w w:val="95"/>
          <w:sz w:val="12"/>
          <w:szCs w:val="12"/>
        </w:rPr>
        <w:t xml:space="preserve"> </w:t>
      </w:r>
      <w:r w:rsidR="001F56B8" w:rsidRPr="001F56B8">
        <w:rPr>
          <w:b/>
          <w:w w:val="95"/>
          <w:sz w:val="24"/>
          <w:szCs w:val="24"/>
        </w:rPr>
        <w:t>královédvorský</w:t>
      </w:r>
      <w:r w:rsidR="001F56B8" w:rsidRPr="001F56B8">
        <w:rPr>
          <w:w w:val="95"/>
          <w:sz w:val="12"/>
          <w:szCs w:val="12"/>
        </w:rPr>
        <w:t xml:space="preserve"> </w:t>
      </w:r>
      <w:r w:rsidR="001F56B8" w:rsidRPr="001F56B8">
        <w:rPr>
          <w:b/>
          <w:w w:val="95"/>
          <w:sz w:val="24"/>
          <w:szCs w:val="24"/>
        </w:rPr>
        <w:t>a</w:t>
      </w:r>
      <w:r w:rsidR="00842422">
        <w:rPr>
          <w:w w:val="95"/>
          <w:sz w:val="12"/>
          <w:szCs w:val="12"/>
        </w:rPr>
        <w:t> </w:t>
      </w:r>
      <w:r w:rsidR="001F56B8" w:rsidRPr="001F56B8">
        <w:rPr>
          <w:b/>
          <w:w w:val="95"/>
          <w:sz w:val="24"/>
          <w:szCs w:val="24"/>
        </w:rPr>
        <w:t>zelenohorský</w:t>
      </w:r>
      <w:r w:rsidR="001F56B8" w:rsidRPr="001F56B8">
        <w:rPr>
          <w:b/>
          <w:sz w:val="24"/>
          <w:szCs w:val="24"/>
        </w:rPr>
        <w:t xml:space="preserve"> v</w:t>
      </w:r>
      <w:r w:rsidR="001F56B8">
        <w:rPr>
          <w:b/>
          <w:sz w:val="24"/>
          <w:szCs w:val="24"/>
        </w:rPr>
        <w:t> </w:t>
      </w:r>
      <w:r w:rsidR="001F56B8" w:rsidRPr="001F56B8">
        <w:rPr>
          <w:b/>
          <w:sz w:val="24"/>
          <w:szCs w:val="24"/>
        </w:rPr>
        <w:t>nás</w:t>
      </w:r>
      <w:r w:rsidR="001F56B8">
        <w:rPr>
          <w:sz w:val="24"/>
          <w:szCs w:val="24"/>
        </w:rPr>
        <w:t xml:space="preserve">, která se dotkne následujících otázek: </w:t>
      </w:r>
      <w:r w:rsidR="001F56B8" w:rsidRPr="001F56B8">
        <w:rPr>
          <w:sz w:val="24"/>
          <w:szCs w:val="24"/>
        </w:rPr>
        <w:t>Čím to, že jedním z</w:t>
      </w:r>
      <w:r w:rsidR="00842422">
        <w:rPr>
          <w:sz w:val="24"/>
          <w:szCs w:val="24"/>
        </w:rPr>
        <w:t> </w:t>
      </w:r>
      <w:r w:rsidR="001F56B8" w:rsidRPr="001F56B8">
        <w:rPr>
          <w:sz w:val="24"/>
          <w:szCs w:val="24"/>
        </w:rPr>
        <w:t>klíčových symbolů při utváření moderní české identity se staly mystifikace, a</w:t>
      </w:r>
      <w:r w:rsidR="00A47366">
        <w:rPr>
          <w:sz w:val="24"/>
          <w:szCs w:val="24"/>
        </w:rPr>
        <w:t> </w:t>
      </w:r>
      <w:r w:rsidR="001F56B8" w:rsidRPr="001F56B8">
        <w:rPr>
          <w:sz w:val="24"/>
          <w:szCs w:val="24"/>
        </w:rPr>
        <w:t>navíc reprezentovaly Čechy i v Evropě 19. století? Měli pravdu ti soudobí publicisté, kteří naopak tvrdili, že celé české obrození stojí na lži? Jak se s</w:t>
      </w:r>
      <w:r w:rsidR="00F0153B">
        <w:rPr>
          <w:sz w:val="24"/>
          <w:szCs w:val="24"/>
        </w:rPr>
        <w:t> </w:t>
      </w:r>
      <w:r w:rsidR="001F56B8" w:rsidRPr="001F56B8">
        <w:rPr>
          <w:sz w:val="24"/>
          <w:szCs w:val="24"/>
        </w:rPr>
        <w:t>mystifikacemi Češi setkávali a potýkali a v čem je zkušenost tohoto střetu užitečná i</w:t>
      </w:r>
      <w:r w:rsidR="00A47366">
        <w:rPr>
          <w:sz w:val="24"/>
          <w:szCs w:val="24"/>
        </w:rPr>
        <w:t> </w:t>
      </w:r>
      <w:r w:rsidR="001F56B8" w:rsidRPr="001F56B8">
        <w:rPr>
          <w:sz w:val="24"/>
          <w:szCs w:val="24"/>
        </w:rPr>
        <w:t>dnes v 21. století, kdy se nadčasová národní identita opět stává politickým tématem, a objevují se nové techniky, jak ji manipulativně využít?</w:t>
      </w:r>
    </w:p>
    <w:p w:rsidR="001F56B8" w:rsidRPr="001F56B8" w:rsidRDefault="00842422" w:rsidP="00842422">
      <w:pPr>
        <w:pStyle w:val="Nadpis2"/>
        <w:numPr>
          <w:ilvl w:val="0"/>
          <w:numId w:val="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Diskuz</w:t>
      </w:r>
      <w:r w:rsidR="001F56B8">
        <w:rPr>
          <w:sz w:val="24"/>
          <w:szCs w:val="24"/>
        </w:rPr>
        <w:t xml:space="preserve">e, v níž vystoupí </w:t>
      </w:r>
      <w:r w:rsidR="003A5FCC">
        <w:rPr>
          <w:sz w:val="24"/>
          <w:szCs w:val="24"/>
        </w:rPr>
        <w:t>autor opery Sasíci v Čechách</w:t>
      </w:r>
      <w:r w:rsidR="001F56B8">
        <w:rPr>
          <w:sz w:val="24"/>
          <w:szCs w:val="24"/>
        </w:rPr>
        <w:t xml:space="preserve"> Miroslav Pudlák a spoluautoři </w:t>
      </w:r>
      <w:r w:rsidR="001F56B8" w:rsidRPr="001F56B8">
        <w:rPr>
          <w:b/>
          <w:sz w:val="24"/>
          <w:szCs w:val="24"/>
        </w:rPr>
        <w:t>monografie</w:t>
      </w:r>
      <w:r w:rsidR="001F56B8">
        <w:rPr>
          <w:b/>
          <w:sz w:val="24"/>
          <w:szCs w:val="24"/>
        </w:rPr>
        <w:t xml:space="preserve"> Rukopisy královédvorský a zelenohorský v kultuře a umění</w:t>
      </w:r>
      <w:r w:rsidR="001F56B8">
        <w:rPr>
          <w:sz w:val="24"/>
          <w:szCs w:val="24"/>
        </w:rPr>
        <w:t xml:space="preserve"> (Academia XII/2019) Markéta Dlábková (NG ČR), Dalibor Dobiáš (ÚČL AV ČR), Milan Ducháček (ÚSD AV ČR) a Tomáš Masař (FF UK) a již bude moderovat Eliška Černá (Deník N), </w:t>
      </w:r>
      <w:r w:rsidR="00A261DD">
        <w:rPr>
          <w:sz w:val="24"/>
          <w:szCs w:val="24"/>
        </w:rPr>
        <w:t>umožní i představit</w:t>
      </w:r>
      <w:r w:rsidR="001F56B8">
        <w:rPr>
          <w:sz w:val="24"/>
          <w:szCs w:val="24"/>
        </w:rPr>
        <w:t xml:space="preserve"> výsledk</w:t>
      </w:r>
      <w:r w:rsidR="00A261DD">
        <w:rPr>
          <w:sz w:val="24"/>
          <w:szCs w:val="24"/>
        </w:rPr>
        <w:t>y</w:t>
      </w:r>
      <w:r w:rsidR="001F56B8">
        <w:rPr>
          <w:sz w:val="24"/>
          <w:szCs w:val="24"/>
        </w:rPr>
        <w:t xml:space="preserve"> několikaletého výzkumu </w:t>
      </w:r>
      <w:r w:rsidR="003A5FCC">
        <w:rPr>
          <w:sz w:val="24"/>
          <w:szCs w:val="24"/>
        </w:rPr>
        <w:t xml:space="preserve">nejznámějších českých mystifikací </w:t>
      </w:r>
      <w:r w:rsidR="00A261DD">
        <w:rPr>
          <w:sz w:val="24"/>
          <w:szCs w:val="24"/>
        </w:rPr>
        <w:t>Ústavem</w:t>
      </w:r>
      <w:r w:rsidR="003A5FCC">
        <w:rPr>
          <w:sz w:val="24"/>
          <w:szCs w:val="24"/>
        </w:rPr>
        <w:t xml:space="preserve"> pro českou </w:t>
      </w:r>
      <w:r w:rsidR="00A261DD">
        <w:rPr>
          <w:sz w:val="24"/>
          <w:szCs w:val="24"/>
        </w:rPr>
        <w:t>literaturu AV ČR a jeho partnery</w:t>
      </w:r>
      <w:r w:rsidR="003A5FCC">
        <w:rPr>
          <w:sz w:val="24"/>
          <w:szCs w:val="24"/>
        </w:rPr>
        <w:t>.</w:t>
      </w:r>
    </w:p>
    <w:p w:rsidR="001F56B8" w:rsidRDefault="001F56B8">
      <w:pPr>
        <w:spacing w:before="0"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5FCC" w:rsidRPr="00A261DD" w:rsidRDefault="003A5FCC" w:rsidP="00780016">
      <w:pPr>
        <w:pStyle w:val="Nadpis2"/>
        <w:numPr>
          <w:ilvl w:val="0"/>
          <w:numId w:val="0"/>
        </w:numPr>
        <w:ind w:left="851"/>
        <w:rPr>
          <w:sz w:val="24"/>
          <w:szCs w:val="24"/>
        </w:rPr>
      </w:pPr>
      <w:r w:rsidRPr="00A261DD">
        <w:rPr>
          <w:b/>
          <w:sz w:val="24"/>
          <w:szCs w:val="24"/>
        </w:rPr>
        <w:lastRenderedPageBreak/>
        <w:t>Rukopisy královédvorský a zelenohorský</w:t>
      </w:r>
      <w:r w:rsidRPr="00A261DD">
        <w:rPr>
          <w:sz w:val="24"/>
          <w:szCs w:val="24"/>
        </w:rPr>
        <w:t xml:space="preserve"> </w:t>
      </w:r>
      <w:r w:rsidRPr="00A261DD">
        <w:rPr>
          <w:b/>
          <w:sz w:val="24"/>
          <w:szCs w:val="24"/>
        </w:rPr>
        <w:t>v kultuře a umění</w:t>
      </w:r>
    </w:p>
    <w:p w:rsidR="006D3998" w:rsidRDefault="00465928" w:rsidP="00780016">
      <w:pPr>
        <w:pStyle w:val="Nadpis2"/>
        <w:numPr>
          <w:ilvl w:val="0"/>
          <w:numId w:val="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Rozsáhl</w:t>
      </w:r>
      <w:r w:rsidR="00780016">
        <w:rPr>
          <w:sz w:val="24"/>
          <w:szCs w:val="24"/>
        </w:rPr>
        <w:t xml:space="preserve">á </w:t>
      </w:r>
      <w:r w:rsidR="00780016" w:rsidRPr="003A5FCC">
        <w:rPr>
          <w:sz w:val="24"/>
          <w:szCs w:val="24"/>
        </w:rPr>
        <w:t xml:space="preserve">monografie </w:t>
      </w:r>
      <w:r w:rsidR="00780016">
        <w:rPr>
          <w:sz w:val="24"/>
          <w:szCs w:val="24"/>
        </w:rPr>
        <w:t xml:space="preserve">připravená kolektivem </w:t>
      </w:r>
      <w:r w:rsidR="00780016" w:rsidRPr="003A5FCC">
        <w:rPr>
          <w:sz w:val="24"/>
          <w:szCs w:val="24"/>
        </w:rPr>
        <w:t>Ústavu pro českou literaturu AV ČR</w:t>
      </w:r>
      <w:r w:rsidR="00780016">
        <w:rPr>
          <w:sz w:val="24"/>
          <w:szCs w:val="24"/>
        </w:rPr>
        <w:t xml:space="preserve"> představuje </w:t>
      </w:r>
      <w:r w:rsidR="00780016" w:rsidRPr="00417BBD">
        <w:rPr>
          <w:i/>
          <w:sz w:val="24"/>
          <w:szCs w:val="24"/>
        </w:rPr>
        <w:t>Rukopisy</w:t>
      </w:r>
      <w:r w:rsidR="00780016">
        <w:rPr>
          <w:sz w:val="24"/>
          <w:szCs w:val="24"/>
        </w:rPr>
        <w:t>, jeden z</w:t>
      </w:r>
      <w:r>
        <w:rPr>
          <w:sz w:val="24"/>
          <w:szCs w:val="24"/>
        </w:rPr>
        <w:t> </w:t>
      </w:r>
      <w:r w:rsidR="00780016">
        <w:rPr>
          <w:sz w:val="24"/>
          <w:szCs w:val="24"/>
        </w:rPr>
        <w:t>nej</w:t>
      </w:r>
      <w:r>
        <w:rPr>
          <w:sz w:val="24"/>
          <w:szCs w:val="24"/>
        </w:rPr>
        <w:t>výraznějších českých</w:t>
      </w:r>
      <w:r w:rsidR="00780016">
        <w:rPr>
          <w:sz w:val="24"/>
          <w:szCs w:val="24"/>
        </w:rPr>
        <w:t xml:space="preserve"> fenoménů 19. století, nejen jako v detailech nedořešenou otázku původu, ale jako </w:t>
      </w:r>
      <w:r w:rsidR="00780016" w:rsidRPr="00780016">
        <w:rPr>
          <w:b/>
          <w:sz w:val="24"/>
          <w:szCs w:val="24"/>
        </w:rPr>
        <w:t>dobově</w:t>
      </w:r>
      <w:r w:rsidR="00780016">
        <w:rPr>
          <w:sz w:val="24"/>
          <w:szCs w:val="24"/>
        </w:rPr>
        <w:t xml:space="preserve"> </w:t>
      </w:r>
      <w:r w:rsidR="00780016">
        <w:rPr>
          <w:b/>
          <w:sz w:val="24"/>
          <w:szCs w:val="24"/>
        </w:rPr>
        <w:t>nejvydávanější, nejdiskutovanější a nejpřekládanější česká literární díla</w:t>
      </w:r>
      <w:r w:rsidR="00780016">
        <w:rPr>
          <w:sz w:val="24"/>
          <w:szCs w:val="24"/>
        </w:rPr>
        <w:t xml:space="preserve"> a klade si otázku </w:t>
      </w:r>
      <w:r w:rsidR="00780016">
        <w:rPr>
          <w:b/>
          <w:sz w:val="24"/>
          <w:szCs w:val="24"/>
        </w:rPr>
        <w:t>jejich role při utváření</w:t>
      </w:r>
      <w:r w:rsidR="00371619">
        <w:rPr>
          <w:b/>
          <w:sz w:val="24"/>
          <w:szCs w:val="24"/>
        </w:rPr>
        <w:t xml:space="preserve"> novodobé české kultury</w:t>
      </w:r>
      <w:r w:rsidR="00371619" w:rsidRPr="00371619">
        <w:rPr>
          <w:sz w:val="24"/>
          <w:szCs w:val="24"/>
        </w:rPr>
        <w:t xml:space="preserve"> </w:t>
      </w:r>
      <w:r w:rsidR="00371619" w:rsidRPr="00465928">
        <w:rPr>
          <w:b/>
          <w:sz w:val="24"/>
          <w:szCs w:val="24"/>
        </w:rPr>
        <w:t>v širších souvislostech fundující národní epiky v Evropě</w:t>
      </w:r>
      <w:r w:rsidR="00371619">
        <w:rPr>
          <w:sz w:val="24"/>
          <w:szCs w:val="24"/>
        </w:rPr>
        <w:t>. Monografii vyd</w:t>
      </w:r>
      <w:r w:rsidR="003A5FCC">
        <w:rPr>
          <w:sz w:val="24"/>
          <w:szCs w:val="24"/>
        </w:rPr>
        <w:t>alo</w:t>
      </w:r>
      <w:r w:rsidR="00371619">
        <w:rPr>
          <w:sz w:val="24"/>
          <w:szCs w:val="24"/>
        </w:rPr>
        <w:t xml:space="preserve"> </w:t>
      </w:r>
      <w:r w:rsidR="003A5FCC">
        <w:rPr>
          <w:sz w:val="24"/>
          <w:szCs w:val="24"/>
        </w:rPr>
        <w:t>v</w:t>
      </w:r>
      <w:r w:rsidR="00371619">
        <w:rPr>
          <w:sz w:val="24"/>
          <w:szCs w:val="24"/>
        </w:rPr>
        <w:t xml:space="preserve"> prosinci 2019 nakladatelství </w:t>
      </w:r>
      <w:r w:rsidR="00371619">
        <w:rPr>
          <w:b/>
          <w:sz w:val="24"/>
          <w:szCs w:val="24"/>
        </w:rPr>
        <w:t>Academia</w:t>
      </w:r>
      <w:r w:rsidR="00371619">
        <w:rPr>
          <w:sz w:val="24"/>
          <w:szCs w:val="24"/>
        </w:rPr>
        <w:t>.</w:t>
      </w:r>
    </w:p>
    <w:p w:rsidR="00417BBD" w:rsidRDefault="00371619" w:rsidP="00417BBD">
      <w:pPr>
        <w:pStyle w:val="Nadpis2"/>
        <w:numPr>
          <w:ilvl w:val="0"/>
          <w:numId w:val="0"/>
        </w:numPr>
        <w:spacing w:before="0" w:after="0"/>
        <w:ind w:left="1571" w:firstLine="556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0" simplePos="0" relativeHeight="251659264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46990</wp:posOffset>
            </wp:positionV>
            <wp:extent cx="2091600" cy="3186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00" cy="31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• čtyři desítky studií</w:t>
      </w:r>
      <w:r w:rsidR="00417BBD">
        <w:rPr>
          <w:sz w:val="24"/>
          <w:szCs w:val="24"/>
        </w:rPr>
        <w:t xml:space="preserve"> o </w:t>
      </w:r>
      <w:r w:rsidR="00417BBD" w:rsidRPr="00417BBD">
        <w:rPr>
          <w:i/>
          <w:sz w:val="24"/>
          <w:szCs w:val="24"/>
        </w:rPr>
        <w:t>Rukopisech</w:t>
      </w:r>
      <w:r w:rsidR="00417BBD">
        <w:rPr>
          <w:sz w:val="24"/>
          <w:szCs w:val="24"/>
        </w:rPr>
        <w:t xml:space="preserve"> a jejich         </w:t>
      </w:r>
    </w:p>
    <w:p w:rsidR="00371619" w:rsidRDefault="00417BBD" w:rsidP="00417BBD">
      <w:pPr>
        <w:pStyle w:val="Nadpis2"/>
        <w:numPr>
          <w:ilvl w:val="0"/>
          <w:numId w:val="0"/>
        </w:numPr>
        <w:spacing w:before="0" w:after="0"/>
        <w:ind w:left="1571" w:firstLine="556"/>
        <w:rPr>
          <w:sz w:val="24"/>
          <w:szCs w:val="24"/>
        </w:rPr>
      </w:pPr>
      <w:r>
        <w:rPr>
          <w:sz w:val="24"/>
          <w:szCs w:val="24"/>
        </w:rPr>
        <w:t>symbolické roli při utváření české kulturní</w:t>
      </w:r>
    </w:p>
    <w:p w:rsidR="00417BBD" w:rsidRDefault="00417BBD" w:rsidP="00417BBD">
      <w:pPr>
        <w:pStyle w:val="Nadpis2"/>
        <w:numPr>
          <w:ilvl w:val="0"/>
          <w:numId w:val="0"/>
        </w:numPr>
        <w:spacing w:before="0" w:after="0"/>
        <w:ind w:left="1571" w:firstLine="556"/>
        <w:rPr>
          <w:sz w:val="24"/>
          <w:szCs w:val="24"/>
        </w:rPr>
      </w:pPr>
      <w:r>
        <w:rPr>
          <w:sz w:val="24"/>
          <w:szCs w:val="24"/>
        </w:rPr>
        <w:t>historie a umění a vnímání Čechů v zahraničí</w:t>
      </w:r>
    </w:p>
    <w:p w:rsidR="00417BBD" w:rsidRDefault="00417BBD" w:rsidP="00417BBD">
      <w:pPr>
        <w:pStyle w:val="Nadpis2"/>
        <w:numPr>
          <w:ilvl w:val="0"/>
          <w:numId w:val="0"/>
        </w:numPr>
        <w:spacing w:before="0" w:after="0"/>
        <w:ind w:left="1571" w:firstLine="556"/>
        <w:rPr>
          <w:sz w:val="24"/>
          <w:szCs w:val="24"/>
        </w:rPr>
      </w:pPr>
      <w:r>
        <w:rPr>
          <w:sz w:val="24"/>
          <w:szCs w:val="24"/>
        </w:rPr>
        <w:t xml:space="preserve">• proti zastaravšímu zájmu o otázku </w:t>
      </w:r>
      <w:r w:rsidR="00465928">
        <w:rPr>
          <w:sz w:val="24"/>
          <w:szCs w:val="24"/>
        </w:rPr>
        <w:t>„</w:t>
      </w:r>
      <w:r>
        <w:rPr>
          <w:sz w:val="24"/>
          <w:szCs w:val="24"/>
        </w:rPr>
        <w:t>pravosti</w:t>
      </w:r>
      <w:r w:rsidR="00465928">
        <w:rPr>
          <w:sz w:val="24"/>
          <w:szCs w:val="24"/>
        </w:rPr>
        <w:t>“</w:t>
      </w:r>
      <w:r>
        <w:rPr>
          <w:sz w:val="24"/>
          <w:szCs w:val="24"/>
        </w:rPr>
        <w:t xml:space="preserve">                  </w:t>
      </w:r>
    </w:p>
    <w:p w:rsidR="00417BBD" w:rsidRDefault="00417BBD" w:rsidP="00417BBD">
      <w:pPr>
        <w:pStyle w:val="Nadpis2"/>
        <w:numPr>
          <w:ilvl w:val="0"/>
          <w:numId w:val="0"/>
        </w:numPr>
        <w:spacing w:before="0" w:after="0"/>
        <w:ind w:left="1571" w:firstLine="556"/>
        <w:rPr>
          <w:sz w:val="24"/>
          <w:szCs w:val="24"/>
        </w:rPr>
      </w:pPr>
      <w:r>
        <w:rPr>
          <w:sz w:val="24"/>
          <w:szCs w:val="24"/>
        </w:rPr>
        <w:t xml:space="preserve">důraz na mystifikace 18. a 19. století jako </w:t>
      </w:r>
    </w:p>
    <w:p w:rsidR="00465928" w:rsidRDefault="00417BBD" w:rsidP="00417BBD">
      <w:pPr>
        <w:pStyle w:val="Nadpis2"/>
        <w:numPr>
          <w:ilvl w:val="0"/>
          <w:numId w:val="0"/>
        </w:numPr>
        <w:spacing w:before="0" w:after="0"/>
        <w:ind w:left="1571" w:firstLine="556"/>
        <w:rPr>
          <w:sz w:val="24"/>
          <w:szCs w:val="24"/>
        </w:rPr>
      </w:pPr>
      <w:r>
        <w:rPr>
          <w:sz w:val="24"/>
          <w:szCs w:val="24"/>
        </w:rPr>
        <w:t xml:space="preserve">znovu objevovaný </w:t>
      </w:r>
      <w:r w:rsidR="00465928">
        <w:rPr>
          <w:sz w:val="24"/>
          <w:szCs w:val="24"/>
        </w:rPr>
        <w:t>kulturotvorný</w:t>
      </w:r>
      <w:r>
        <w:rPr>
          <w:sz w:val="24"/>
          <w:szCs w:val="24"/>
        </w:rPr>
        <w:t xml:space="preserve"> fenomén </w:t>
      </w:r>
      <w:r w:rsidR="00465928">
        <w:rPr>
          <w:sz w:val="24"/>
          <w:szCs w:val="24"/>
        </w:rPr>
        <w:t xml:space="preserve">          </w:t>
      </w:r>
    </w:p>
    <w:p w:rsidR="00417BBD" w:rsidRDefault="00465928" w:rsidP="00417BBD">
      <w:pPr>
        <w:pStyle w:val="Nadpis2"/>
        <w:numPr>
          <w:ilvl w:val="0"/>
          <w:numId w:val="0"/>
        </w:numPr>
        <w:spacing w:before="0" w:after="0"/>
        <w:ind w:left="1571" w:firstLine="556"/>
        <w:rPr>
          <w:sz w:val="24"/>
          <w:szCs w:val="24"/>
        </w:rPr>
      </w:pPr>
      <w:r>
        <w:rPr>
          <w:sz w:val="24"/>
          <w:szCs w:val="24"/>
        </w:rPr>
        <w:t xml:space="preserve">v Evropě </w:t>
      </w:r>
      <w:r w:rsidR="00417BB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na </w:t>
      </w:r>
      <w:r w:rsidR="00417BBD">
        <w:rPr>
          <w:sz w:val="24"/>
          <w:szCs w:val="24"/>
        </w:rPr>
        <w:t xml:space="preserve">jejich </w:t>
      </w:r>
      <w:r>
        <w:rPr>
          <w:sz w:val="24"/>
          <w:szCs w:val="24"/>
        </w:rPr>
        <w:t xml:space="preserve">rozmanité </w:t>
      </w:r>
      <w:r w:rsidR="00417BBD">
        <w:rPr>
          <w:sz w:val="24"/>
          <w:szCs w:val="24"/>
        </w:rPr>
        <w:t>osudy</w:t>
      </w:r>
    </w:p>
    <w:p w:rsidR="00417BBD" w:rsidRDefault="00417BBD" w:rsidP="00417BBD">
      <w:pPr>
        <w:pStyle w:val="Nadpis2"/>
        <w:numPr>
          <w:ilvl w:val="0"/>
          <w:numId w:val="0"/>
        </w:numPr>
        <w:spacing w:before="0" w:after="0"/>
        <w:ind w:left="1571" w:firstLine="556"/>
        <w:rPr>
          <w:sz w:val="24"/>
          <w:szCs w:val="24"/>
        </w:rPr>
      </w:pPr>
      <w:r>
        <w:rPr>
          <w:sz w:val="24"/>
          <w:szCs w:val="24"/>
        </w:rPr>
        <w:t xml:space="preserve">• reflexe sporu o </w:t>
      </w:r>
      <w:r>
        <w:rPr>
          <w:i/>
          <w:sz w:val="24"/>
          <w:szCs w:val="24"/>
        </w:rPr>
        <w:t>Rukopisy</w:t>
      </w:r>
      <w:r>
        <w:rPr>
          <w:sz w:val="24"/>
          <w:szCs w:val="24"/>
        </w:rPr>
        <w:t xml:space="preserve"> v souvislostech</w:t>
      </w:r>
    </w:p>
    <w:p w:rsidR="00417BBD" w:rsidRDefault="00417BBD" w:rsidP="00417BBD">
      <w:pPr>
        <w:pStyle w:val="Nadpis2"/>
        <w:numPr>
          <w:ilvl w:val="0"/>
          <w:numId w:val="0"/>
        </w:numPr>
        <w:spacing w:before="0" w:after="0"/>
        <w:ind w:left="1571" w:firstLine="556"/>
        <w:rPr>
          <w:sz w:val="24"/>
          <w:szCs w:val="24"/>
        </w:rPr>
      </w:pPr>
      <w:r>
        <w:rPr>
          <w:sz w:val="24"/>
          <w:szCs w:val="24"/>
        </w:rPr>
        <w:t>dnešních národních mýtů a tzv. „fake news“</w:t>
      </w:r>
    </w:p>
    <w:p w:rsidR="00417BBD" w:rsidRDefault="00417BBD" w:rsidP="00417BBD">
      <w:pPr>
        <w:pStyle w:val="Nadpis2"/>
        <w:numPr>
          <w:ilvl w:val="0"/>
          <w:numId w:val="0"/>
        </w:numPr>
        <w:spacing w:before="0" w:after="0"/>
        <w:ind w:left="1571" w:firstLine="556"/>
        <w:rPr>
          <w:sz w:val="24"/>
          <w:szCs w:val="24"/>
        </w:rPr>
      </w:pPr>
      <w:r>
        <w:rPr>
          <w:sz w:val="24"/>
          <w:szCs w:val="24"/>
        </w:rPr>
        <w:t xml:space="preserve">• edice vybraných dokumentů a bohatý            </w:t>
      </w:r>
    </w:p>
    <w:p w:rsidR="00417BBD" w:rsidRDefault="00417BBD" w:rsidP="00417BBD">
      <w:pPr>
        <w:pStyle w:val="Nadpis2"/>
        <w:numPr>
          <w:ilvl w:val="0"/>
          <w:numId w:val="0"/>
        </w:numPr>
        <w:spacing w:before="0" w:after="0"/>
        <w:ind w:left="1571" w:firstLine="556"/>
        <w:rPr>
          <w:sz w:val="24"/>
          <w:szCs w:val="24"/>
        </w:rPr>
      </w:pPr>
      <w:r>
        <w:rPr>
          <w:sz w:val="24"/>
          <w:szCs w:val="24"/>
        </w:rPr>
        <w:t>obrazový doprovod</w:t>
      </w:r>
    </w:p>
    <w:p w:rsidR="00417BBD" w:rsidRDefault="00417BBD" w:rsidP="00417BBD">
      <w:pPr>
        <w:pStyle w:val="Nadpis2"/>
        <w:numPr>
          <w:ilvl w:val="0"/>
          <w:numId w:val="0"/>
        </w:numPr>
        <w:spacing w:before="0" w:after="0"/>
        <w:ind w:left="1571" w:firstLine="556"/>
        <w:rPr>
          <w:sz w:val="24"/>
          <w:szCs w:val="24"/>
        </w:rPr>
      </w:pPr>
    </w:p>
    <w:p w:rsidR="00417BBD" w:rsidRDefault="00417BBD" w:rsidP="00417BBD">
      <w:pPr>
        <w:pStyle w:val="Nadpis2"/>
        <w:numPr>
          <w:ilvl w:val="0"/>
          <w:numId w:val="0"/>
        </w:numPr>
        <w:spacing w:before="0" w:after="0"/>
        <w:ind w:left="1571" w:firstLine="556"/>
        <w:rPr>
          <w:sz w:val="24"/>
          <w:szCs w:val="24"/>
        </w:rPr>
      </w:pPr>
    </w:p>
    <w:p w:rsidR="00417BBD" w:rsidRDefault="00417BBD" w:rsidP="00417BBD">
      <w:pPr>
        <w:pStyle w:val="Nadpis2"/>
        <w:numPr>
          <w:ilvl w:val="0"/>
          <w:numId w:val="0"/>
        </w:numPr>
        <w:spacing w:before="0" w:after="0"/>
        <w:ind w:left="1571" w:firstLine="556"/>
        <w:rPr>
          <w:sz w:val="24"/>
          <w:szCs w:val="24"/>
        </w:rPr>
      </w:pPr>
    </w:p>
    <w:p w:rsidR="00417BBD" w:rsidRDefault="00417BBD" w:rsidP="00417BBD">
      <w:pPr>
        <w:pStyle w:val="Nadpis2"/>
        <w:numPr>
          <w:ilvl w:val="0"/>
          <w:numId w:val="0"/>
        </w:numPr>
        <w:spacing w:before="0" w:after="0"/>
        <w:ind w:left="1571" w:firstLine="556"/>
        <w:rPr>
          <w:sz w:val="24"/>
          <w:szCs w:val="24"/>
        </w:rPr>
      </w:pPr>
    </w:p>
    <w:p w:rsidR="00417BBD" w:rsidRPr="00865B84" w:rsidRDefault="00865B84" w:rsidP="00865B84">
      <w:pPr>
        <w:pStyle w:val="Nadpis2"/>
        <w:numPr>
          <w:ilvl w:val="0"/>
          <w:numId w:val="0"/>
        </w:numPr>
        <w:spacing w:before="0" w:after="0"/>
        <w:ind w:left="567"/>
        <w:rPr>
          <w:sz w:val="24"/>
          <w:szCs w:val="24"/>
        </w:rPr>
      </w:pPr>
      <w:r>
        <w:rPr>
          <w:i/>
          <w:sz w:val="24"/>
          <w:szCs w:val="24"/>
        </w:rPr>
        <w:t>Rukopisy královédvorský a zelenohorský v kultuře a umění</w:t>
      </w:r>
      <w:r>
        <w:rPr>
          <w:sz w:val="24"/>
          <w:szCs w:val="24"/>
        </w:rPr>
        <w:t xml:space="preserve"> 1–2, ed. Dalibor Dobiáš.  Praha: Academia 2019, 1754 str.</w:t>
      </w:r>
    </w:p>
    <w:p w:rsidR="0034669D" w:rsidRDefault="0034669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rFonts w:ascii="Arial" w:hAnsi="Arial" w:cs="Arial"/>
          <w:sz w:val="12"/>
          <w:szCs w:val="12"/>
        </w:rPr>
      </w:pPr>
    </w:p>
    <w:p w:rsidR="001F56B8" w:rsidRDefault="001F56B8">
      <w:pPr>
        <w:spacing w:before="0"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4669D" w:rsidRDefault="0034669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 projektu</w:t>
      </w:r>
    </w:p>
    <w:p w:rsidR="0034669D" w:rsidRDefault="0034669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</w:rPr>
      </w:pPr>
    </w:p>
    <w:p w:rsidR="00465928" w:rsidRDefault="0034669D" w:rsidP="00B0634F">
      <w:pPr>
        <w:pStyle w:val="Nadpis2"/>
        <w:numPr>
          <w:ilvl w:val="0"/>
          <w:numId w:val="0"/>
        </w:numPr>
        <w:spacing w:before="0" w:after="0"/>
        <w:ind w:left="708"/>
        <w:jc w:val="both"/>
        <w:rPr>
          <w:sz w:val="24"/>
          <w:szCs w:val="24"/>
        </w:rPr>
      </w:pPr>
      <w:r w:rsidRPr="007E5052">
        <w:rPr>
          <w:sz w:val="24"/>
          <w:szCs w:val="24"/>
        </w:rPr>
        <w:t>Monografie</w:t>
      </w:r>
      <w:r w:rsidR="007E5052" w:rsidRPr="007E5052">
        <w:rPr>
          <w:sz w:val="24"/>
          <w:szCs w:val="24"/>
        </w:rPr>
        <w:t xml:space="preserve"> </w:t>
      </w:r>
      <w:r w:rsidR="00E91D26" w:rsidRPr="007E5052">
        <w:rPr>
          <w:sz w:val="24"/>
          <w:szCs w:val="24"/>
        </w:rPr>
        <w:t>uzavírá</w:t>
      </w:r>
      <w:r w:rsidR="007E5052" w:rsidRPr="007E5052">
        <w:rPr>
          <w:sz w:val="24"/>
          <w:szCs w:val="24"/>
        </w:rPr>
        <w:t xml:space="preserve"> </w:t>
      </w:r>
      <w:r w:rsidR="00E91D26" w:rsidRPr="007E5052">
        <w:rPr>
          <w:sz w:val="24"/>
          <w:szCs w:val="24"/>
        </w:rPr>
        <w:t>rozsáhlý</w:t>
      </w:r>
      <w:r w:rsidR="007E5052" w:rsidRPr="007E5052">
        <w:rPr>
          <w:sz w:val="24"/>
          <w:szCs w:val="24"/>
        </w:rPr>
        <w:t xml:space="preserve"> </w:t>
      </w:r>
      <w:r w:rsidR="00E91D26" w:rsidRPr="007E5052">
        <w:rPr>
          <w:sz w:val="24"/>
          <w:szCs w:val="24"/>
        </w:rPr>
        <w:t>výzkum</w:t>
      </w:r>
      <w:r w:rsidR="007E5052" w:rsidRPr="007E5052">
        <w:rPr>
          <w:sz w:val="24"/>
          <w:szCs w:val="24"/>
        </w:rPr>
        <w:t xml:space="preserve"> na půdě </w:t>
      </w:r>
      <w:r w:rsidR="00E91D26" w:rsidRPr="007E5052">
        <w:rPr>
          <w:sz w:val="24"/>
          <w:szCs w:val="24"/>
        </w:rPr>
        <w:t>Ústavu</w:t>
      </w:r>
      <w:r w:rsidR="007E5052" w:rsidRPr="007E5052">
        <w:rPr>
          <w:sz w:val="24"/>
          <w:szCs w:val="24"/>
        </w:rPr>
        <w:t xml:space="preserve"> </w:t>
      </w:r>
      <w:r w:rsidR="00E91D26" w:rsidRPr="007E5052">
        <w:rPr>
          <w:sz w:val="24"/>
          <w:szCs w:val="24"/>
        </w:rPr>
        <w:t>pro</w:t>
      </w:r>
      <w:r w:rsidR="007E5052" w:rsidRPr="007E5052">
        <w:rPr>
          <w:sz w:val="24"/>
          <w:szCs w:val="24"/>
        </w:rPr>
        <w:t xml:space="preserve"> </w:t>
      </w:r>
      <w:r w:rsidR="00E91D26" w:rsidRPr="007E5052">
        <w:rPr>
          <w:sz w:val="24"/>
          <w:szCs w:val="24"/>
        </w:rPr>
        <w:t>českou</w:t>
      </w:r>
      <w:r w:rsidR="007E5052" w:rsidRPr="007E5052">
        <w:rPr>
          <w:sz w:val="24"/>
          <w:szCs w:val="24"/>
        </w:rPr>
        <w:t xml:space="preserve"> </w:t>
      </w:r>
      <w:r w:rsidR="00E91D26" w:rsidRPr="007E5052">
        <w:rPr>
          <w:sz w:val="24"/>
          <w:szCs w:val="24"/>
        </w:rPr>
        <w:t>literaturu</w:t>
      </w:r>
      <w:r w:rsidR="007E5052" w:rsidRPr="007E5052">
        <w:rPr>
          <w:sz w:val="24"/>
          <w:szCs w:val="24"/>
        </w:rPr>
        <w:t xml:space="preserve"> </w:t>
      </w:r>
      <w:r w:rsidR="00E91D26" w:rsidRPr="007E5052">
        <w:rPr>
          <w:sz w:val="24"/>
          <w:szCs w:val="24"/>
        </w:rPr>
        <w:t>AV</w:t>
      </w:r>
      <w:r w:rsidR="007E5052" w:rsidRPr="007E5052">
        <w:rPr>
          <w:sz w:val="24"/>
          <w:szCs w:val="24"/>
        </w:rPr>
        <w:t xml:space="preserve"> </w:t>
      </w:r>
      <w:r w:rsidR="00E91D26" w:rsidRPr="007E5052">
        <w:rPr>
          <w:sz w:val="24"/>
          <w:szCs w:val="24"/>
        </w:rPr>
        <w:t>ČR</w:t>
      </w:r>
      <w:r w:rsidR="00B0634F">
        <w:rPr>
          <w:sz w:val="24"/>
          <w:szCs w:val="24"/>
        </w:rPr>
        <w:t>.</w:t>
      </w:r>
      <w:r w:rsidR="007E5052">
        <w:rPr>
          <w:sz w:val="24"/>
          <w:szCs w:val="24"/>
        </w:rPr>
        <w:t xml:space="preserve"> </w:t>
      </w:r>
      <w:r w:rsidR="00B0634F">
        <w:rPr>
          <w:sz w:val="24"/>
          <w:szCs w:val="24"/>
        </w:rPr>
        <w:t>Z</w:t>
      </w:r>
      <w:r w:rsidR="007E5052">
        <w:rPr>
          <w:sz w:val="24"/>
          <w:szCs w:val="24"/>
        </w:rPr>
        <w:t xml:space="preserve">atímco </w:t>
      </w:r>
      <w:r w:rsidR="00B0634F">
        <w:rPr>
          <w:sz w:val="24"/>
          <w:szCs w:val="24"/>
        </w:rPr>
        <w:t xml:space="preserve">genetické bádání konstatovalo již na přelomu 19. a 20. století novodobý původ </w:t>
      </w:r>
      <w:r w:rsidR="007E5052">
        <w:rPr>
          <w:i/>
          <w:sz w:val="24"/>
          <w:szCs w:val="24"/>
        </w:rPr>
        <w:t>Rukopisů</w:t>
      </w:r>
      <w:r w:rsidR="007E5052">
        <w:rPr>
          <w:sz w:val="24"/>
          <w:szCs w:val="24"/>
        </w:rPr>
        <w:t xml:space="preserve"> </w:t>
      </w:r>
      <w:r w:rsidR="00B0634F" w:rsidRPr="00B0634F">
        <w:rPr>
          <w:i/>
          <w:sz w:val="24"/>
          <w:szCs w:val="24"/>
        </w:rPr>
        <w:t>královédvorského</w:t>
      </w:r>
      <w:r w:rsidR="00B0634F">
        <w:rPr>
          <w:sz w:val="24"/>
          <w:szCs w:val="24"/>
        </w:rPr>
        <w:t xml:space="preserve"> a </w:t>
      </w:r>
      <w:r w:rsidR="00B0634F">
        <w:rPr>
          <w:i/>
          <w:sz w:val="24"/>
          <w:szCs w:val="24"/>
        </w:rPr>
        <w:t xml:space="preserve">zelenohorského </w:t>
      </w:r>
      <w:r w:rsidR="007E5052">
        <w:rPr>
          <w:sz w:val="24"/>
          <w:szCs w:val="24"/>
        </w:rPr>
        <w:t>(</w:t>
      </w:r>
      <w:r w:rsidR="007E5052" w:rsidRPr="007E5052">
        <w:rPr>
          <w:i/>
          <w:sz w:val="24"/>
          <w:szCs w:val="24"/>
        </w:rPr>
        <w:t>RKZ</w:t>
      </w:r>
      <w:r w:rsidR="007E5052">
        <w:rPr>
          <w:sz w:val="24"/>
          <w:szCs w:val="24"/>
        </w:rPr>
        <w:t>)</w:t>
      </w:r>
      <w:r w:rsidR="00B0634F">
        <w:rPr>
          <w:sz w:val="24"/>
          <w:szCs w:val="24"/>
        </w:rPr>
        <w:t xml:space="preserve"> a dále otázku doplnilo spíše jen v některých detailech, v pozadí zájmu </w:t>
      </w:r>
      <w:r w:rsidR="00E61749">
        <w:rPr>
          <w:sz w:val="24"/>
          <w:szCs w:val="24"/>
        </w:rPr>
        <w:t xml:space="preserve">vědy a veřejnosti </w:t>
      </w:r>
      <w:r w:rsidR="00B0634F">
        <w:rPr>
          <w:sz w:val="24"/>
          <w:szCs w:val="24"/>
        </w:rPr>
        <w:t xml:space="preserve">zůstával jedinečný ohlas obou nálezů v české kultuře a umění, ale i v zahraničních pohledech na Čechy. </w:t>
      </w:r>
    </w:p>
    <w:p w:rsidR="0034669D" w:rsidRPr="00E61749" w:rsidRDefault="00B0634F" w:rsidP="00465928">
      <w:pPr>
        <w:pStyle w:val="Nadpis2"/>
        <w:numPr>
          <w:ilvl w:val="0"/>
          <w:numId w:val="0"/>
        </w:numPr>
        <w:spacing w:before="0" w:after="0"/>
        <w:ind w:left="708"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RKZ</w:t>
      </w:r>
      <w:r w:rsidR="00E61749" w:rsidRPr="00E61749">
        <w:rPr>
          <w:sz w:val="12"/>
          <w:szCs w:val="12"/>
        </w:rPr>
        <w:t xml:space="preserve"> </w:t>
      </w:r>
      <w:r w:rsidR="00E61749">
        <w:rPr>
          <w:sz w:val="24"/>
          <w:szCs w:val="24"/>
        </w:rPr>
        <w:t>přitom</w:t>
      </w:r>
      <w:r w:rsidR="00E61749" w:rsidRPr="00E61749">
        <w:rPr>
          <w:sz w:val="12"/>
          <w:szCs w:val="12"/>
        </w:rPr>
        <w:t xml:space="preserve"> </w:t>
      </w:r>
      <w:r>
        <w:rPr>
          <w:sz w:val="24"/>
          <w:szCs w:val="24"/>
        </w:rPr>
        <w:t>vyšly jen</w:t>
      </w:r>
      <w:r w:rsidR="00E61749" w:rsidRPr="00E61749">
        <w:rPr>
          <w:sz w:val="12"/>
          <w:szCs w:val="12"/>
        </w:rPr>
        <w:t xml:space="preserve"> </w:t>
      </w:r>
      <w:r>
        <w:rPr>
          <w:sz w:val="24"/>
          <w:szCs w:val="24"/>
        </w:rPr>
        <w:t xml:space="preserve">v době, kdy byla obecně uznávána jejich autenticita (1817–1886), třikrát častěji než Máchův </w:t>
      </w:r>
      <w:r>
        <w:rPr>
          <w:i/>
          <w:sz w:val="24"/>
          <w:szCs w:val="24"/>
        </w:rPr>
        <w:t>Máj</w:t>
      </w:r>
      <w:r>
        <w:rPr>
          <w:sz w:val="24"/>
          <w:szCs w:val="24"/>
        </w:rPr>
        <w:t xml:space="preserve"> a šestkrát ve srovnání s </w:t>
      </w:r>
      <w:r>
        <w:rPr>
          <w:i/>
          <w:sz w:val="24"/>
          <w:szCs w:val="24"/>
        </w:rPr>
        <w:t xml:space="preserve">Babičkou </w:t>
      </w:r>
      <w:r w:rsidR="00465928">
        <w:rPr>
          <w:sz w:val="24"/>
          <w:szCs w:val="24"/>
        </w:rPr>
        <w:t>Boženy Němcové –</w:t>
      </w:r>
      <w:r>
        <w:rPr>
          <w:sz w:val="24"/>
          <w:szCs w:val="24"/>
        </w:rPr>
        <w:t xml:space="preserve"> zatímco překládání z moderní české literatury do jiných jazyků se v řadě případů začalo rozvíjet až v závěru 19. století, v této době již existovaly desítky jejich překladů. </w:t>
      </w:r>
      <w:r>
        <w:rPr>
          <w:i/>
          <w:sz w:val="24"/>
          <w:szCs w:val="24"/>
        </w:rPr>
        <w:t xml:space="preserve">RKZ </w:t>
      </w:r>
      <w:r>
        <w:rPr>
          <w:sz w:val="24"/>
          <w:szCs w:val="24"/>
        </w:rPr>
        <w:t>ovšem v českých zemích i Evropě přesáhly pouhý literární fenomén</w:t>
      </w:r>
      <w:r w:rsidR="00465928">
        <w:rPr>
          <w:sz w:val="24"/>
          <w:szCs w:val="24"/>
        </w:rPr>
        <w:t>:</w:t>
      </w:r>
      <w:r w:rsidR="00E61749">
        <w:rPr>
          <w:sz w:val="24"/>
          <w:szCs w:val="24"/>
        </w:rPr>
        <w:t xml:space="preserve"> zapůsobily na české národní hnutí vůbec,</w:t>
      </w:r>
      <w:r w:rsidR="00465928">
        <w:rPr>
          <w:sz w:val="24"/>
          <w:szCs w:val="24"/>
        </w:rPr>
        <w:t xml:space="preserve"> staly se jedním z prvních symbolů národních slavností, poutí a pomníků apod.,</w:t>
      </w:r>
      <w:r w:rsidR="00E61749">
        <w:rPr>
          <w:sz w:val="24"/>
          <w:szCs w:val="24"/>
        </w:rPr>
        <w:t xml:space="preserve"> a to se – zpravidla trivializovanými – přesahy až do dnešní doby (vlastenecká jména, názvy spolků převzaté z nich apod.). O jejich modely původních hodnot a jednoty Čechů, českého vzdoru nepřátelům se</w:t>
      </w:r>
      <w:r w:rsidR="00F0153B">
        <w:rPr>
          <w:sz w:val="24"/>
          <w:szCs w:val="24"/>
        </w:rPr>
        <w:t> </w:t>
      </w:r>
      <w:bookmarkStart w:id="0" w:name="_GoBack"/>
      <w:bookmarkEnd w:id="0"/>
      <w:r w:rsidR="00465928">
        <w:rPr>
          <w:sz w:val="24"/>
          <w:szCs w:val="24"/>
        </w:rPr>
        <w:t>také příznačně ještě</w:t>
      </w:r>
      <w:r w:rsidR="00E61749">
        <w:rPr>
          <w:sz w:val="24"/>
          <w:szCs w:val="24"/>
        </w:rPr>
        <w:t xml:space="preserve"> ve 20. století opírala obrana jejich středověkého původu z okruhu českých fašistů</w:t>
      </w:r>
      <w:r w:rsidR="00B55870">
        <w:rPr>
          <w:sz w:val="24"/>
          <w:szCs w:val="24"/>
        </w:rPr>
        <w:t>,</w:t>
      </w:r>
      <w:r w:rsidR="00E61749">
        <w:rPr>
          <w:sz w:val="24"/>
          <w:szCs w:val="24"/>
        </w:rPr>
        <w:t xml:space="preserve"> a </w:t>
      </w:r>
      <w:r w:rsidR="00B55870">
        <w:rPr>
          <w:sz w:val="24"/>
          <w:szCs w:val="24"/>
        </w:rPr>
        <w:t>příslušná</w:t>
      </w:r>
      <w:r w:rsidR="00465928">
        <w:rPr>
          <w:sz w:val="24"/>
          <w:szCs w:val="24"/>
        </w:rPr>
        <w:t xml:space="preserve"> politicky důsažná</w:t>
      </w:r>
      <w:r w:rsidR="00E61749">
        <w:rPr>
          <w:sz w:val="24"/>
          <w:szCs w:val="24"/>
        </w:rPr>
        <w:t xml:space="preserve"> imaginac</w:t>
      </w:r>
      <w:r w:rsidR="00B55870">
        <w:rPr>
          <w:sz w:val="24"/>
          <w:szCs w:val="24"/>
        </w:rPr>
        <w:t>e se tak jeví</w:t>
      </w:r>
      <w:r w:rsidR="00E61749">
        <w:rPr>
          <w:sz w:val="24"/>
          <w:szCs w:val="24"/>
        </w:rPr>
        <w:t xml:space="preserve"> jako nadčasové téma a – vzhledem k nedostatkům starších analýz – jeden ze zdrojů dnešních nejistot</w:t>
      </w:r>
      <w:r w:rsidR="00B55870">
        <w:rPr>
          <w:sz w:val="24"/>
          <w:szCs w:val="24"/>
        </w:rPr>
        <w:t xml:space="preserve"> a možných napětí v rámci české společnosti</w:t>
      </w:r>
      <w:r w:rsidR="00465928">
        <w:rPr>
          <w:sz w:val="24"/>
          <w:szCs w:val="24"/>
        </w:rPr>
        <w:t xml:space="preserve"> ve vztahu k jejímu historickému vědomí</w:t>
      </w:r>
      <w:r w:rsidR="00E61749">
        <w:rPr>
          <w:sz w:val="24"/>
          <w:szCs w:val="24"/>
        </w:rPr>
        <w:t>.</w:t>
      </w:r>
    </w:p>
    <w:p w:rsidR="00465928" w:rsidRDefault="0071590D" w:rsidP="00183DC6">
      <w:pPr>
        <w:pStyle w:val="Nadpis2"/>
        <w:numPr>
          <w:ilvl w:val="0"/>
          <w:numId w:val="0"/>
        </w:numPr>
        <w:spacing w:before="0" w:after="0"/>
        <w:ind w:left="567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55870">
        <w:rPr>
          <w:rFonts w:ascii="Arial" w:hAnsi="Arial" w:cs="Arial"/>
          <w:b/>
          <w:sz w:val="24"/>
          <w:szCs w:val="24"/>
        </w:rPr>
        <w:tab/>
      </w:r>
      <w:r>
        <w:rPr>
          <w:sz w:val="24"/>
          <w:szCs w:val="24"/>
        </w:rPr>
        <w:t>Výzkum</w:t>
      </w:r>
      <w:r w:rsidRPr="0071590D">
        <w:rPr>
          <w:sz w:val="24"/>
          <w:szCs w:val="24"/>
        </w:rPr>
        <w:t xml:space="preserve"> </w:t>
      </w:r>
      <w:r>
        <w:rPr>
          <w:sz w:val="24"/>
          <w:szCs w:val="24"/>
        </w:rPr>
        <w:t>usiloval,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B55870">
        <w:rPr>
          <w:sz w:val="24"/>
          <w:szCs w:val="24"/>
        </w:rPr>
        <w:t>eaguje</w:t>
      </w:r>
      <w:r w:rsidR="00B55870" w:rsidRPr="00B55870">
        <w:rPr>
          <w:sz w:val="12"/>
          <w:szCs w:val="12"/>
        </w:rPr>
        <w:t xml:space="preserve"> </w:t>
      </w:r>
      <w:r w:rsidR="00B55870">
        <w:rPr>
          <w:sz w:val="24"/>
          <w:szCs w:val="24"/>
        </w:rPr>
        <w:t>na</w:t>
      </w:r>
      <w:r w:rsidR="00B55870" w:rsidRPr="00B55870">
        <w:rPr>
          <w:sz w:val="12"/>
          <w:szCs w:val="12"/>
        </w:rPr>
        <w:t xml:space="preserve"> </w:t>
      </w:r>
      <w:r>
        <w:rPr>
          <w:sz w:val="24"/>
          <w:szCs w:val="24"/>
        </w:rPr>
        <w:t>stav</w:t>
      </w:r>
      <w:r w:rsidR="00B55870" w:rsidRPr="00B55870">
        <w:rPr>
          <w:sz w:val="12"/>
          <w:szCs w:val="12"/>
        </w:rPr>
        <w:t xml:space="preserve"> </w:t>
      </w:r>
      <w:r w:rsidR="00B55870">
        <w:rPr>
          <w:sz w:val="24"/>
          <w:szCs w:val="24"/>
        </w:rPr>
        <w:t>staršího</w:t>
      </w:r>
      <w:r w:rsidR="00B55870" w:rsidRPr="00B55870">
        <w:rPr>
          <w:sz w:val="12"/>
          <w:szCs w:val="12"/>
        </w:rPr>
        <w:t xml:space="preserve"> </w:t>
      </w:r>
      <w:r w:rsidR="00B55870">
        <w:rPr>
          <w:sz w:val="24"/>
          <w:szCs w:val="24"/>
        </w:rPr>
        <w:t>poznání,</w:t>
      </w:r>
      <w:r w:rsidR="00B55870" w:rsidRPr="00B55870">
        <w:rPr>
          <w:sz w:val="12"/>
          <w:szCs w:val="12"/>
        </w:rPr>
        <w:t xml:space="preserve"> </w:t>
      </w:r>
      <w:r w:rsidR="00B55870">
        <w:rPr>
          <w:sz w:val="24"/>
          <w:szCs w:val="24"/>
        </w:rPr>
        <w:t xml:space="preserve">především nahlédnout </w:t>
      </w:r>
      <w:r w:rsidR="00B55870" w:rsidRPr="00B55870">
        <w:rPr>
          <w:i/>
          <w:sz w:val="24"/>
          <w:szCs w:val="24"/>
        </w:rPr>
        <w:t>RKZ</w:t>
      </w:r>
      <w:r w:rsidR="00B55870" w:rsidRPr="00B55870">
        <w:rPr>
          <w:sz w:val="24"/>
          <w:szCs w:val="24"/>
        </w:rPr>
        <w:t xml:space="preserve"> nejen </w:t>
      </w:r>
      <w:r>
        <w:rPr>
          <w:sz w:val="24"/>
          <w:szCs w:val="24"/>
        </w:rPr>
        <w:t>z užší perspektivy</w:t>
      </w:r>
      <w:r w:rsidR="00B55870" w:rsidRPr="00B55870">
        <w:rPr>
          <w:sz w:val="24"/>
          <w:szCs w:val="24"/>
        </w:rPr>
        <w:t xml:space="preserve"> českých dějin (politických a</w:t>
      </w:r>
      <w:r w:rsidR="00B55870">
        <w:rPr>
          <w:sz w:val="24"/>
          <w:szCs w:val="24"/>
        </w:rPr>
        <w:t>j</w:t>
      </w:r>
      <w:r w:rsidR="00B55870" w:rsidRPr="00B55870">
        <w:rPr>
          <w:sz w:val="24"/>
          <w:szCs w:val="24"/>
        </w:rPr>
        <w:t xml:space="preserve">. hodnocení </w:t>
      </w:r>
      <w:r w:rsidR="00B55870">
        <w:rPr>
          <w:sz w:val="24"/>
          <w:szCs w:val="24"/>
        </w:rPr>
        <w:t>kritiky</w:t>
      </w:r>
      <w:r w:rsidR="00B55870" w:rsidRPr="00B55870">
        <w:rPr>
          <w:sz w:val="12"/>
          <w:szCs w:val="12"/>
        </w:rPr>
        <w:t xml:space="preserve"> </w:t>
      </w:r>
      <w:r w:rsidR="00B55870" w:rsidRPr="00B55870">
        <w:rPr>
          <w:sz w:val="24"/>
          <w:szCs w:val="24"/>
        </w:rPr>
        <w:t>„podvrhu“</w:t>
      </w:r>
      <w:r w:rsidR="00B55870" w:rsidRPr="00B55870">
        <w:rPr>
          <w:sz w:val="12"/>
          <w:szCs w:val="12"/>
        </w:rPr>
        <w:t xml:space="preserve"> </w:t>
      </w:r>
      <w:r w:rsidR="00B55870">
        <w:rPr>
          <w:sz w:val="24"/>
          <w:szCs w:val="24"/>
        </w:rPr>
        <w:t>ad.),</w:t>
      </w:r>
      <w:r w:rsidR="00B55870" w:rsidRPr="00B55870">
        <w:rPr>
          <w:sz w:val="12"/>
          <w:szCs w:val="12"/>
        </w:rPr>
        <w:t xml:space="preserve"> </w:t>
      </w:r>
      <w:r w:rsidR="00B55870">
        <w:rPr>
          <w:sz w:val="24"/>
          <w:szCs w:val="24"/>
        </w:rPr>
        <w:t>ale</w:t>
      </w:r>
      <w:r w:rsidR="00B55870" w:rsidRPr="00B55870">
        <w:rPr>
          <w:sz w:val="12"/>
          <w:szCs w:val="12"/>
        </w:rPr>
        <w:t xml:space="preserve"> </w:t>
      </w:r>
      <w:r w:rsidR="00B55870">
        <w:rPr>
          <w:sz w:val="24"/>
          <w:szCs w:val="24"/>
        </w:rPr>
        <w:t>i</w:t>
      </w:r>
      <w:r w:rsidR="00B55870" w:rsidRPr="00B55870">
        <w:rPr>
          <w:sz w:val="12"/>
          <w:szCs w:val="12"/>
        </w:rPr>
        <w:t xml:space="preserve"> </w:t>
      </w:r>
      <w:r w:rsidR="00B55870">
        <w:rPr>
          <w:sz w:val="24"/>
          <w:szCs w:val="24"/>
        </w:rPr>
        <w:t>romantického</w:t>
      </w:r>
      <w:r w:rsidR="00B55870" w:rsidRPr="00B55870">
        <w:rPr>
          <w:sz w:val="10"/>
          <w:szCs w:val="10"/>
        </w:rPr>
        <w:t xml:space="preserve"> </w:t>
      </w:r>
      <w:r w:rsidR="00B55870">
        <w:rPr>
          <w:sz w:val="24"/>
          <w:szCs w:val="24"/>
        </w:rPr>
        <w:t>nacionalismu</w:t>
      </w:r>
      <w:r>
        <w:rPr>
          <w:sz w:val="24"/>
          <w:szCs w:val="24"/>
        </w:rPr>
        <w:t xml:space="preserve"> v Evropě</w:t>
      </w:r>
      <w:r w:rsidR="00B55870">
        <w:rPr>
          <w:sz w:val="24"/>
          <w:szCs w:val="24"/>
        </w:rPr>
        <w:t>. P</w:t>
      </w:r>
      <w:r>
        <w:rPr>
          <w:sz w:val="24"/>
          <w:szCs w:val="24"/>
        </w:rPr>
        <w:t>řitom se ukázaly</w:t>
      </w:r>
      <w:r w:rsidR="00F75AF4">
        <w:rPr>
          <w:sz w:val="24"/>
          <w:szCs w:val="24"/>
        </w:rPr>
        <w:t xml:space="preserve"> myst</w:t>
      </w:r>
      <w:r>
        <w:rPr>
          <w:sz w:val="24"/>
          <w:szCs w:val="24"/>
        </w:rPr>
        <w:t>ifikační</w:t>
      </w:r>
      <w:r w:rsidR="00F75AF4">
        <w:rPr>
          <w:sz w:val="24"/>
          <w:szCs w:val="24"/>
        </w:rPr>
        <w:t xml:space="preserve"> praktik</w:t>
      </w:r>
      <w:r>
        <w:rPr>
          <w:sz w:val="24"/>
          <w:szCs w:val="24"/>
        </w:rPr>
        <w:t>y</w:t>
      </w:r>
      <w:r w:rsidR="00F75AF4">
        <w:rPr>
          <w:sz w:val="24"/>
          <w:szCs w:val="24"/>
        </w:rPr>
        <w:t xml:space="preserve"> </w:t>
      </w:r>
      <w:r>
        <w:rPr>
          <w:sz w:val="24"/>
          <w:szCs w:val="24"/>
        </w:rPr>
        <w:t>přítomné i v soudobých výkladech autentických pramenů, sběrech</w:t>
      </w:r>
      <w:r w:rsidR="00F75AF4">
        <w:rPr>
          <w:sz w:val="24"/>
          <w:szCs w:val="24"/>
        </w:rPr>
        <w:t xml:space="preserve"> folkloru apod.</w:t>
      </w:r>
      <w:r w:rsidR="009B3E31">
        <w:rPr>
          <w:sz w:val="24"/>
          <w:szCs w:val="24"/>
        </w:rPr>
        <w:t xml:space="preserve">, </w:t>
      </w:r>
      <w:r>
        <w:rPr>
          <w:sz w:val="24"/>
          <w:szCs w:val="24"/>
        </w:rPr>
        <w:t>zvláštní dosah uvedených</w:t>
      </w:r>
      <w:r w:rsidR="009B3E31">
        <w:rPr>
          <w:sz w:val="24"/>
          <w:szCs w:val="24"/>
        </w:rPr>
        <w:t xml:space="preserve"> </w:t>
      </w:r>
      <w:r>
        <w:rPr>
          <w:sz w:val="24"/>
          <w:szCs w:val="24"/>
        </w:rPr>
        <w:t>aktivit</w:t>
      </w:r>
      <w:r w:rsidR="009B3E31">
        <w:rPr>
          <w:sz w:val="24"/>
          <w:szCs w:val="24"/>
        </w:rPr>
        <w:t xml:space="preserve"> při </w:t>
      </w:r>
      <w:r>
        <w:rPr>
          <w:sz w:val="24"/>
          <w:szCs w:val="24"/>
        </w:rPr>
        <w:t>do</w:t>
      </w:r>
      <w:r w:rsidR="009B3E31">
        <w:rPr>
          <w:sz w:val="24"/>
          <w:szCs w:val="24"/>
        </w:rPr>
        <w:t>tváření n</w:t>
      </w:r>
      <w:r>
        <w:rPr>
          <w:sz w:val="24"/>
          <w:szCs w:val="24"/>
        </w:rPr>
        <w:t>árodních</w:t>
      </w:r>
      <w:r w:rsidR="009B3E31">
        <w:rPr>
          <w:sz w:val="24"/>
          <w:szCs w:val="24"/>
        </w:rPr>
        <w:t xml:space="preserve"> společenství a jejich umění </w:t>
      </w:r>
      <w:r>
        <w:rPr>
          <w:sz w:val="24"/>
          <w:szCs w:val="24"/>
        </w:rPr>
        <w:t xml:space="preserve">vůbec, </w:t>
      </w:r>
      <w:r w:rsidR="009B3E31">
        <w:rPr>
          <w:sz w:val="24"/>
          <w:szCs w:val="24"/>
        </w:rPr>
        <w:t>a</w:t>
      </w:r>
      <w:r>
        <w:rPr>
          <w:sz w:val="24"/>
          <w:szCs w:val="24"/>
        </w:rPr>
        <w:t>le i</w:t>
      </w:r>
      <w:r w:rsidR="009B3E31">
        <w:rPr>
          <w:sz w:val="24"/>
          <w:szCs w:val="24"/>
        </w:rPr>
        <w:t xml:space="preserve"> </w:t>
      </w:r>
      <w:r>
        <w:rPr>
          <w:sz w:val="24"/>
          <w:szCs w:val="24"/>
        </w:rPr>
        <w:t>ráz</w:t>
      </w:r>
      <w:r w:rsidR="009B3E31">
        <w:rPr>
          <w:sz w:val="24"/>
          <w:szCs w:val="24"/>
        </w:rPr>
        <w:t xml:space="preserve"> přehodnocování </w:t>
      </w:r>
      <w:r>
        <w:rPr>
          <w:sz w:val="24"/>
          <w:szCs w:val="24"/>
        </w:rPr>
        <w:t>těchto</w:t>
      </w:r>
      <w:r w:rsidR="009B3E31">
        <w:rPr>
          <w:sz w:val="24"/>
          <w:szCs w:val="24"/>
        </w:rPr>
        <w:t xml:space="preserve"> procesů v diskursu realismu a pozitivismu</w:t>
      </w:r>
      <w:r>
        <w:rPr>
          <w:sz w:val="24"/>
          <w:szCs w:val="24"/>
        </w:rPr>
        <w:t xml:space="preserve">: spory o </w:t>
      </w:r>
      <w:r>
        <w:rPr>
          <w:i/>
          <w:sz w:val="24"/>
          <w:szCs w:val="24"/>
        </w:rPr>
        <w:t xml:space="preserve">RKZ </w:t>
      </w:r>
      <w:r>
        <w:rPr>
          <w:sz w:val="24"/>
          <w:szCs w:val="24"/>
        </w:rPr>
        <w:t>tu od počátku přesahovaly pouhou otázku původu a utvářely politikum</w:t>
      </w:r>
      <w:r w:rsidR="009B3E31">
        <w:rPr>
          <w:sz w:val="24"/>
          <w:szCs w:val="24"/>
        </w:rPr>
        <w:t>. Utř</w:t>
      </w:r>
      <w:r>
        <w:rPr>
          <w:sz w:val="24"/>
          <w:szCs w:val="24"/>
        </w:rPr>
        <w:t>íděny a interpretovány tak mohly</w:t>
      </w:r>
      <w:r w:rsidR="009B3E31">
        <w:rPr>
          <w:sz w:val="24"/>
          <w:szCs w:val="24"/>
        </w:rPr>
        <w:t xml:space="preserve"> být </w:t>
      </w:r>
      <w:r>
        <w:rPr>
          <w:sz w:val="24"/>
          <w:szCs w:val="24"/>
        </w:rPr>
        <w:t>i</w:t>
      </w:r>
      <w:r w:rsidR="009B3E31">
        <w:rPr>
          <w:sz w:val="24"/>
          <w:szCs w:val="24"/>
        </w:rPr>
        <w:t xml:space="preserve"> – vědecké, publicistické, umělecké </w:t>
      </w:r>
      <w:r>
        <w:rPr>
          <w:sz w:val="24"/>
          <w:szCs w:val="24"/>
        </w:rPr>
        <w:t xml:space="preserve">ad. </w:t>
      </w:r>
      <w:r w:rsidR="009B3E31">
        <w:rPr>
          <w:sz w:val="24"/>
          <w:szCs w:val="24"/>
        </w:rPr>
        <w:t xml:space="preserve">– </w:t>
      </w:r>
      <w:r>
        <w:rPr>
          <w:sz w:val="24"/>
          <w:szCs w:val="24"/>
        </w:rPr>
        <w:t>odkazy</w:t>
      </w:r>
      <w:r w:rsidR="009B3E31">
        <w:rPr>
          <w:sz w:val="24"/>
          <w:szCs w:val="24"/>
        </w:rPr>
        <w:t xml:space="preserve"> k </w:t>
      </w:r>
      <w:r w:rsidR="009B3E31">
        <w:rPr>
          <w:i/>
          <w:sz w:val="24"/>
          <w:szCs w:val="24"/>
        </w:rPr>
        <w:t>RKZ</w:t>
      </w:r>
      <w:r w:rsidR="009B3E31">
        <w:rPr>
          <w:sz w:val="24"/>
          <w:szCs w:val="24"/>
        </w:rPr>
        <w:t xml:space="preserve"> jako </w:t>
      </w:r>
      <w:r>
        <w:rPr>
          <w:sz w:val="24"/>
          <w:szCs w:val="24"/>
        </w:rPr>
        <w:t>vlivnému</w:t>
      </w:r>
      <w:r w:rsidR="009B3E31">
        <w:rPr>
          <w:sz w:val="24"/>
          <w:szCs w:val="24"/>
        </w:rPr>
        <w:t xml:space="preserve"> </w:t>
      </w:r>
      <w:r>
        <w:rPr>
          <w:sz w:val="24"/>
          <w:szCs w:val="24"/>
        </w:rPr>
        <w:t>symbolu a</w:t>
      </w:r>
      <w:r w:rsidR="009B3E31">
        <w:rPr>
          <w:sz w:val="24"/>
          <w:szCs w:val="24"/>
        </w:rPr>
        <w:t xml:space="preserve"> zdroji „obrození“ národní české kultury v šíři jejích projevů, zároveň však </w:t>
      </w:r>
      <w:r w:rsidR="0046592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9B3E31">
        <w:rPr>
          <w:sz w:val="24"/>
          <w:szCs w:val="24"/>
        </w:rPr>
        <w:t>jejímu</w:t>
      </w:r>
      <w:r>
        <w:rPr>
          <w:sz w:val="24"/>
          <w:szCs w:val="24"/>
        </w:rPr>
        <w:t xml:space="preserve"> </w:t>
      </w:r>
      <w:r w:rsidR="009B3E31">
        <w:rPr>
          <w:sz w:val="24"/>
          <w:szCs w:val="24"/>
        </w:rPr>
        <w:t xml:space="preserve">problematickému, </w:t>
      </w:r>
      <w:r w:rsidR="00465928">
        <w:rPr>
          <w:sz w:val="24"/>
          <w:szCs w:val="24"/>
        </w:rPr>
        <w:t>napadanému a hájenému</w:t>
      </w:r>
      <w:r w:rsidR="009B3E31">
        <w:rPr>
          <w:sz w:val="24"/>
          <w:szCs w:val="24"/>
        </w:rPr>
        <w:t xml:space="preserve"> bodu. </w:t>
      </w:r>
      <w:r w:rsidR="00183DC6">
        <w:rPr>
          <w:sz w:val="24"/>
          <w:szCs w:val="24"/>
        </w:rPr>
        <w:t xml:space="preserve"> </w:t>
      </w:r>
      <w:r w:rsidR="009B3E31">
        <w:rPr>
          <w:sz w:val="24"/>
          <w:szCs w:val="24"/>
        </w:rPr>
        <w:t xml:space="preserve">Autoři </w:t>
      </w:r>
      <w:r>
        <w:rPr>
          <w:sz w:val="24"/>
          <w:szCs w:val="24"/>
        </w:rPr>
        <w:t xml:space="preserve">studií </w:t>
      </w:r>
      <w:r w:rsidR="009B3E31">
        <w:rPr>
          <w:sz w:val="24"/>
          <w:szCs w:val="24"/>
        </w:rPr>
        <w:t xml:space="preserve">se </w:t>
      </w:r>
      <w:r>
        <w:rPr>
          <w:sz w:val="24"/>
          <w:szCs w:val="24"/>
        </w:rPr>
        <w:t>spolu s tím zaměřili,</w:t>
      </w:r>
      <w:r w:rsidR="009B3E31">
        <w:rPr>
          <w:sz w:val="24"/>
          <w:szCs w:val="24"/>
        </w:rPr>
        <w:t xml:space="preserve"> sine ira et studio</w:t>
      </w:r>
      <w:r>
        <w:rPr>
          <w:sz w:val="24"/>
          <w:szCs w:val="24"/>
        </w:rPr>
        <w:t>,</w:t>
      </w:r>
      <w:r w:rsidR="009B3E31">
        <w:rPr>
          <w:sz w:val="24"/>
          <w:szCs w:val="24"/>
        </w:rPr>
        <w:t xml:space="preserve"> i na významné místo </w:t>
      </w:r>
      <w:r w:rsidR="009B3E31">
        <w:rPr>
          <w:i/>
          <w:sz w:val="24"/>
          <w:szCs w:val="24"/>
        </w:rPr>
        <w:t>RKZ</w:t>
      </w:r>
      <w:r w:rsidR="009B3E31">
        <w:rPr>
          <w:sz w:val="24"/>
          <w:szCs w:val="24"/>
        </w:rPr>
        <w:t xml:space="preserve"> v díle klíčových osobností 19. století jako Františka Palackého, Josefa Mánesa, Bedřicha S</w:t>
      </w:r>
      <w:r>
        <w:rPr>
          <w:sz w:val="24"/>
          <w:szCs w:val="24"/>
        </w:rPr>
        <w:t>metany a nově je osvětlili</w:t>
      </w:r>
      <w:r w:rsidR="00465928">
        <w:rPr>
          <w:sz w:val="24"/>
          <w:szCs w:val="24"/>
        </w:rPr>
        <w:t>;</w:t>
      </w:r>
      <w:r w:rsidR="009B3E31">
        <w:rPr>
          <w:sz w:val="24"/>
          <w:szCs w:val="24"/>
        </w:rPr>
        <w:t xml:space="preserve"> zárove</w:t>
      </w:r>
      <w:r>
        <w:rPr>
          <w:sz w:val="24"/>
          <w:szCs w:val="24"/>
        </w:rPr>
        <w:t>ň pojednali</w:t>
      </w:r>
      <w:r w:rsidR="009B3E31">
        <w:rPr>
          <w:sz w:val="24"/>
          <w:szCs w:val="24"/>
        </w:rPr>
        <w:t xml:space="preserve"> zdroje </w:t>
      </w:r>
      <w:r w:rsidR="00183DC6">
        <w:rPr>
          <w:sz w:val="24"/>
          <w:szCs w:val="24"/>
        </w:rPr>
        <w:t>přijetí</w:t>
      </w:r>
      <w:r w:rsidR="009B3E31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RKZ </w:t>
      </w:r>
      <w:r w:rsidR="009B3E31">
        <w:rPr>
          <w:sz w:val="24"/>
          <w:szCs w:val="24"/>
        </w:rPr>
        <w:t xml:space="preserve">u J. W. Goetha, </w:t>
      </w:r>
      <w:r>
        <w:rPr>
          <w:sz w:val="24"/>
          <w:szCs w:val="24"/>
        </w:rPr>
        <w:t xml:space="preserve">Giuseppa Mazziniho, </w:t>
      </w:r>
      <w:r w:rsidR="00183DC6">
        <w:rPr>
          <w:sz w:val="24"/>
          <w:szCs w:val="24"/>
        </w:rPr>
        <w:t>Adalberta Stiftera ad., kteří česká díla dále zasazovali evropsky.</w:t>
      </w:r>
    </w:p>
    <w:p w:rsidR="007E5052" w:rsidRPr="009B3E31" w:rsidRDefault="009B3E31" w:rsidP="00465928">
      <w:pPr>
        <w:pStyle w:val="Nadpis2"/>
        <w:numPr>
          <w:ilvl w:val="0"/>
          <w:numId w:val="0"/>
        </w:numPr>
        <w:spacing w:before="0" w:after="0"/>
        <w:ind w:left="567" w:firstLine="85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Pozornost </w:t>
      </w:r>
      <w:r w:rsidR="00183DC6">
        <w:rPr>
          <w:sz w:val="24"/>
          <w:szCs w:val="24"/>
        </w:rPr>
        <w:t xml:space="preserve">výzkum </w:t>
      </w:r>
      <w:r w:rsidR="0071590D">
        <w:rPr>
          <w:sz w:val="24"/>
          <w:szCs w:val="24"/>
        </w:rPr>
        <w:t xml:space="preserve">konečně </w:t>
      </w:r>
      <w:r w:rsidR="00183DC6">
        <w:rPr>
          <w:sz w:val="24"/>
          <w:szCs w:val="24"/>
        </w:rPr>
        <w:t xml:space="preserve">věnoval </w:t>
      </w:r>
      <w:r w:rsidR="0071590D">
        <w:rPr>
          <w:sz w:val="24"/>
          <w:szCs w:val="24"/>
        </w:rPr>
        <w:t>i</w:t>
      </w:r>
      <w:r>
        <w:rPr>
          <w:sz w:val="24"/>
          <w:szCs w:val="24"/>
        </w:rPr>
        <w:t xml:space="preserve"> cestám, jimiž se s </w:t>
      </w:r>
      <w:r>
        <w:rPr>
          <w:i/>
          <w:sz w:val="24"/>
          <w:szCs w:val="24"/>
        </w:rPr>
        <w:t>RKZ</w:t>
      </w:r>
      <w:r>
        <w:rPr>
          <w:sz w:val="24"/>
          <w:szCs w:val="24"/>
        </w:rPr>
        <w:t xml:space="preserve"> – a traumatem z jejich pádu – vyrovnávala již v 19. století</w:t>
      </w:r>
      <w:r w:rsidR="00183DC6">
        <w:rPr>
          <w:sz w:val="24"/>
          <w:szCs w:val="24"/>
        </w:rPr>
        <w:t xml:space="preserve"> česká společnost</w:t>
      </w:r>
      <w:r>
        <w:rPr>
          <w:sz w:val="24"/>
          <w:szCs w:val="24"/>
        </w:rPr>
        <w:t>,</w:t>
      </w:r>
      <w:r w:rsidR="000A2828">
        <w:rPr>
          <w:sz w:val="24"/>
          <w:szCs w:val="24"/>
        </w:rPr>
        <w:t xml:space="preserve"> pozdější tabuizaci jejich funkcí v rámci zástupného sporu o pravost a také přesahu fenoménu mystifikací </w:t>
      </w:r>
      <w:r w:rsidR="000A2828">
        <w:rPr>
          <w:sz w:val="24"/>
          <w:szCs w:val="24"/>
        </w:rPr>
        <w:lastRenderedPageBreak/>
        <w:t>v české kultuře do</w:t>
      </w:r>
      <w:r w:rsidR="00465928">
        <w:rPr>
          <w:sz w:val="24"/>
          <w:szCs w:val="24"/>
        </w:rPr>
        <w:t xml:space="preserve"> </w:t>
      </w:r>
      <w:r w:rsidR="0071590D">
        <w:rPr>
          <w:sz w:val="24"/>
          <w:szCs w:val="24"/>
        </w:rPr>
        <w:t>dneš</w:t>
      </w:r>
      <w:r w:rsidR="00183DC6">
        <w:rPr>
          <w:sz w:val="24"/>
          <w:szCs w:val="24"/>
        </w:rPr>
        <w:t>ní doby</w:t>
      </w:r>
      <w:r w:rsidR="000A2828">
        <w:rPr>
          <w:sz w:val="24"/>
          <w:szCs w:val="24"/>
        </w:rPr>
        <w:t xml:space="preserve"> a konfrontacím s </w:t>
      </w:r>
      <w:r w:rsidR="00183DC6">
        <w:rPr>
          <w:sz w:val="24"/>
          <w:szCs w:val="24"/>
        </w:rPr>
        <w:t>tímto</w:t>
      </w:r>
      <w:r w:rsidR="000A2828">
        <w:rPr>
          <w:sz w:val="24"/>
          <w:szCs w:val="24"/>
        </w:rPr>
        <w:t xml:space="preserve"> fenoménem (</w:t>
      </w:r>
      <w:r w:rsidR="00183DC6">
        <w:rPr>
          <w:sz w:val="24"/>
          <w:szCs w:val="24"/>
        </w:rPr>
        <w:t xml:space="preserve">Jam Švankmajer, Divadlo Járy Cimrmana, </w:t>
      </w:r>
      <w:r w:rsidR="000A2828">
        <w:rPr>
          <w:sz w:val="24"/>
          <w:szCs w:val="24"/>
        </w:rPr>
        <w:t>Miloš Urban aj.).</w:t>
      </w:r>
    </w:p>
    <w:p w:rsidR="0071590D" w:rsidRDefault="0071590D" w:rsidP="0071590D">
      <w:pPr>
        <w:pStyle w:val="Nadpis2"/>
        <w:numPr>
          <w:ilvl w:val="0"/>
          <w:numId w:val="0"/>
        </w:numPr>
        <w:spacing w:before="0" w:after="0"/>
        <w:ind w:left="851" w:hanging="143"/>
        <w:rPr>
          <w:b/>
          <w:sz w:val="24"/>
          <w:szCs w:val="24"/>
        </w:rPr>
      </w:pPr>
      <w:r>
        <w:rPr>
          <w:b/>
          <w:sz w:val="24"/>
          <w:szCs w:val="24"/>
        </w:rPr>
        <w:t>Starší publikace Ústavu pro českou literaturu AV ČR k tématu</w:t>
      </w:r>
    </w:p>
    <w:p w:rsidR="0071590D" w:rsidRDefault="00D9413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-635</wp:posOffset>
            </wp:positionV>
            <wp:extent cx="1803600" cy="2689200"/>
            <wp:effectExtent l="0" t="0" r="6350" b="0"/>
            <wp:wrapSquare wrapText="bothSides"/>
            <wp:docPr id="2" name="Obrázek 2" descr="Výsledek obrázku pro rukopisy a česká vě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ýsledek obrázku pro rukopisy a česká vě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26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13D" w:rsidRDefault="00D9413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</w:rPr>
      </w:pPr>
    </w:p>
    <w:p w:rsidR="00D9413D" w:rsidRDefault="00D9413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</w:rPr>
      </w:pPr>
    </w:p>
    <w:p w:rsidR="00D9413D" w:rsidRDefault="00D9413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</w:rPr>
      </w:pPr>
    </w:p>
    <w:p w:rsidR="00D9413D" w:rsidRDefault="00D9413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</w:rPr>
      </w:pPr>
    </w:p>
    <w:p w:rsidR="00D9413D" w:rsidRDefault="00D9413D" w:rsidP="00D9413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Dalibor Dobiáš a kol.: </w:t>
      </w:r>
      <w:r>
        <w:rPr>
          <w:i/>
          <w:sz w:val="24"/>
          <w:szCs w:val="24"/>
        </w:rPr>
        <w:t>Rukopisy královédvorský a</w:t>
      </w:r>
      <w:r w:rsidR="00A47366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zelenohorský a česká věda (1817–1885)</w:t>
      </w:r>
      <w:r>
        <w:rPr>
          <w:sz w:val="24"/>
          <w:szCs w:val="24"/>
        </w:rPr>
        <w:t xml:space="preserve">. Praha: Academia 2014 </w:t>
      </w:r>
      <w:r>
        <w:rPr>
          <w:sz w:val="24"/>
          <w:szCs w:val="24"/>
          <w:lang w:val="en-GB"/>
        </w:rPr>
        <w:t>[Ro</w:t>
      </w:r>
      <w:r>
        <w:rPr>
          <w:sz w:val="24"/>
          <w:szCs w:val="24"/>
        </w:rPr>
        <w:t xml:space="preserve">zbor konfrontací formující se moderní vědy v českých zemích s fenoménem </w:t>
      </w:r>
      <w:r>
        <w:rPr>
          <w:i/>
          <w:sz w:val="24"/>
          <w:szCs w:val="24"/>
        </w:rPr>
        <w:t>RKZ</w:t>
      </w:r>
      <w:r>
        <w:rPr>
          <w:sz w:val="24"/>
          <w:szCs w:val="24"/>
        </w:rPr>
        <w:t xml:space="preserve"> a</w:t>
      </w:r>
      <w:r w:rsidR="00A47366">
        <w:rPr>
          <w:sz w:val="24"/>
          <w:szCs w:val="24"/>
        </w:rPr>
        <w:t> </w:t>
      </w:r>
      <w:r>
        <w:rPr>
          <w:sz w:val="24"/>
          <w:szCs w:val="24"/>
        </w:rPr>
        <w:t>jejich ideologických souřadnic před – starším bádáním již zpracovanou – rozhodující kritikou z okruhu T. G. Masaryka; antologie textů.</w:t>
      </w:r>
      <w:r>
        <w:rPr>
          <w:sz w:val="24"/>
          <w:szCs w:val="24"/>
          <w:lang w:val="en-GB"/>
        </w:rPr>
        <w:t>]</w:t>
      </w:r>
    </w:p>
    <w:p w:rsidR="00D9413D" w:rsidRDefault="00D9413D" w:rsidP="00D9413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</w:p>
    <w:p w:rsidR="00D9413D" w:rsidRPr="00D9413D" w:rsidRDefault="00D9413D" w:rsidP="00D9413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-635</wp:posOffset>
            </wp:positionV>
            <wp:extent cx="1792800" cy="2728800"/>
            <wp:effectExtent l="0" t="0" r="0" b="0"/>
            <wp:wrapSquare wrapText="bothSides"/>
            <wp:docPr id="3" name="Obrázek 3" descr="Výsledek obrázku pro rukopisy a česká vě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ýsledek obrázku pro rukopisy a česká vě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27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13D" w:rsidRDefault="00D9413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</w:rPr>
      </w:pPr>
    </w:p>
    <w:p w:rsidR="00D9413D" w:rsidRDefault="00D9413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</w:rPr>
      </w:pPr>
    </w:p>
    <w:p w:rsidR="00D9413D" w:rsidRDefault="00D9413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</w:rPr>
      </w:pPr>
    </w:p>
    <w:p w:rsidR="00D9413D" w:rsidRDefault="00D9413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</w:rPr>
      </w:pPr>
    </w:p>
    <w:p w:rsidR="00D9413D" w:rsidRDefault="00D9413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</w:rPr>
      </w:pPr>
    </w:p>
    <w:p w:rsidR="00D9413D" w:rsidRDefault="00D9413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Dalibor Dobiáš (ed.): </w:t>
      </w:r>
      <w:r>
        <w:rPr>
          <w:i/>
          <w:sz w:val="24"/>
          <w:szCs w:val="24"/>
        </w:rPr>
        <w:t>Rukopisy královédvorský a</w:t>
      </w:r>
      <w:r w:rsidR="00A47366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zelenohorský.</w:t>
      </w:r>
      <w:r>
        <w:rPr>
          <w:sz w:val="24"/>
          <w:szCs w:val="24"/>
        </w:rPr>
        <w:t xml:space="preserve"> Brno: Host 2010 (edice Česká knižnice) </w:t>
      </w:r>
      <w:r>
        <w:rPr>
          <w:sz w:val="24"/>
          <w:szCs w:val="24"/>
          <w:lang w:val="en-GB"/>
        </w:rPr>
        <w:t>[</w:t>
      </w:r>
      <w:r w:rsidR="00183DC6">
        <w:rPr>
          <w:sz w:val="24"/>
          <w:szCs w:val="24"/>
        </w:rPr>
        <w:t>Komentovaná</w:t>
      </w:r>
      <w:r>
        <w:rPr>
          <w:sz w:val="24"/>
          <w:szCs w:val="24"/>
        </w:rPr>
        <w:t xml:space="preserve"> edice </w:t>
      </w:r>
      <w:r>
        <w:rPr>
          <w:i/>
          <w:sz w:val="24"/>
          <w:szCs w:val="24"/>
        </w:rPr>
        <w:t>RKZ</w:t>
      </w:r>
      <w:r>
        <w:rPr>
          <w:sz w:val="24"/>
          <w:szCs w:val="24"/>
        </w:rPr>
        <w:t xml:space="preserve"> v jejich transkripci a</w:t>
      </w:r>
      <w:r w:rsidR="00A47366">
        <w:rPr>
          <w:sz w:val="24"/>
          <w:szCs w:val="24"/>
        </w:rPr>
        <w:t> </w:t>
      </w:r>
      <w:r>
        <w:rPr>
          <w:sz w:val="24"/>
          <w:szCs w:val="24"/>
        </w:rPr>
        <w:t>překladech Václava Hanky a Kamila Bednáře do nové češtiny; interpretace textů a základní rozbor recepce od</w:t>
      </w:r>
      <w:r w:rsidR="00A47366">
        <w:rPr>
          <w:sz w:val="24"/>
          <w:szCs w:val="24"/>
        </w:rPr>
        <w:t> </w:t>
      </w:r>
      <w:r>
        <w:rPr>
          <w:sz w:val="24"/>
          <w:szCs w:val="24"/>
        </w:rPr>
        <w:t>19. do 21. století</w:t>
      </w:r>
      <w:r>
        <w:rPr>
          <w:sz w:val="24"/>
          <w:szCs w:val="24"/>
          <w:lang w:val="en-GB"/>
        </w:rPr>
        <w:t>]</w:t>
      </w:r>
    </w:p>
    <w:p w:rsidR="00D9413D" w:rsidRDefault="00D9413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</w:p>
    <w:p w:rsidR="00D9413D" w:rsidRDefault="00D9413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 wp14:anchorId="5054194E" wp14:editId="455B9E0D">
            <wp:simplePos x="0" y="0"/>
            <wp:positionH relativeFrom="column">
              <wp:posOffset>461010</wp:posOffset>
            </wp:positionH>
            <wp:positionV relativeFrom="paragraph">
              <wp:posOffset>59690</wp:posOffset>
            </wp:positionV>
            <wp:extent cx="1767840" cy="2531745"/>
            <wp:effectExtent l="0" t="0" r="3810" b="190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13D" w:rsidRDefault="00D9413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</w:p>
    <w:p w:rsidR="00D9413D" w:rsidRDefault="00D9413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</w:rPr>
      </w:pPr>
    </w:p>
    <w:p w:rsidR="00D9413D" w:rsidRDefault="00D9413D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Dalibor Dobiáš (ed.): </w:t>
      </w:r>
      <w:r>
        <w:rPr>
          <w:i/>
          <w:sz w:val="24"/>
          <w:szCs w:val="24"/>
        </w:rPr>
        <w:t>Rukopisy královédvorský a</w:t>
      </w:r>
      <w:r w:rsidR="00A47366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zelenohorský.</w:t>
      </w:r>
      <w:r>
        <w:rPr>
          <w:sz w:val="24"/>
          <w:szCs w:val="24"/>
        </w:rPr>
        <w:t xml:space="preserve"> </w:t>
      </w:r>
      <w:r w:rsidR="002A2571">
        <w:rPr>
          <w:sz w:val="24"/>
          <w:szCs w:val="24"/>
        </w:rPr>
        <w:t>Praha: Academia</w:t>
      </w:r>
      <w:r>
        <w:rPr>
          <w:sz w:val="24"/>
          <w:szCs w:val="24"/>
        </w:rPr>
        <w:t xml:space="preserve"> 201</w:t>
      </w:r>
      <w:r w:rsidR="002A2571">
        <w:rPr>
          <w:sz w:val="24"/>
          <w:szCs w:val="24"/>
        </w:rPr>
        <w:t>8</w:t>
      </w:r>
      <w:r>
        <w:rPr>
          <w:sz w:val="24"/>
          <w:szCs w:val="24"/>
        </w:rPr>
        <w:t xml:space="preserve"> (edice </w:t>
      </w:r>
      <w:r w:rsidR="002A2571">
        <w:rPr>
          <w:sz w:val="24"/>
          <w:szCs w:val="24"/>
        </w:rPr>
        <w:t>Věda kolem nás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en-GB"/>
        </w:rPr>
        <w:t>[</w:t>
      </w:r>
      <w:r w:rsidR="002A2571">
        <w:rPr>
          <w:sz w:val="24"/>
          <w:szCs w:val="24"/>
        </w:rPr>
        <w:t xml:space="preserve">Výklad o fenoménu </w:t>
      </w:r>
      <w:r w:rsidR="002A2571">
        <w:rPr>
          <w:i/>
          <w:sz w:val="24"/>
          <w:szCs w:val="24"/>
        </w:rPr>
        <w:t xml:space="preserve">RKZ </w:t>
      </w:r>
      <w:r w:rsidR="002A2571" w:rsidRPr="002A2571">
        <w:rPr>
          <w:sz w:val="24"/>
          <w:szCs w:val="24"/>
        </w:rPr>
        <w:t>pro</w:t>
      </w:r>
      <w:r w:rsidR="002A2571">
        <w:rPr>
          <w:i/>
          <w:sz w:val="24"/>
          <w:szCs w:val="24"/>
        </w:rPr>
        <w:t xml:space="preserve"> </w:t>
      </w:r>
      <w:r w:rsidR="002A2571">
        <w:rPr>
          <w:sz w:val="24"/>
          <w:szCs w:val="24"/>
        </w:rPr>
        <w:t>širší veřejnost v rámci edice Věda kolem nás</w:t>
      </w:r>
      <w:r>
        <w:rPr>
          <w:sz w:val="24"/>
          <w:szCs w:val="24"/>
          <w:lang w:val="en-GB"/>
        </w:rPr>
        <w:t>]</w:t>
      </w: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Z obsahu publikace</w:t>
      </w: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b/>
          <w:sz w:val="24"/>
          <w:szCs w:val="24"/>
          <w:lang w:val="en-GB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 wp14:anchorId="47A3E550" wp14:editId="75A0FBFC">
            <wp:simplePos x="0" y="0"/>
            <wp:positionH relativeFrom="column">
              <wp:posOffset>483870</wp:posOffset>
            </wp:positionH>
            <wp:positionV relativeFrom="paragraph">
              <wp:posOffset>5702935</wp:posOffset>
            </wp:positionV>
            <wp:extent cx="3848400" cy="2264400"/>
            <wp:effectExtent l="0" t="0" r="0" b="317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400" cy="22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008DB578" wp14:editId="5777753D">
            <wp:extent cx="3955111" cy="5806440"/>
            <wp:effectExtent l="0" t="0" r="762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58552" cy="581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  <w:r>
        <w:rPr>
          <w:noProof/>
          <w:lang w:eastAsia="cs-CZ"/>
        </w:rPr>
        <w:lastRenderedPageBreak/>
        <w:drawing>
          <wp:inline distT="0" distB="0" distL="0" distR="0" wp14:anchorId="1F45D066" wp14:editId="03F58B9E">
            <wp:extent cx="3909060" cy="327828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0657" cy="327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  <w:r>
        <w:rPr>
          <w:noProof/>
          <w:lang w:eastAsia="cs-CZ"/>
        </w:rPr>
        <w:drawing>
          <wp:inline distT="0" distB="0" distL="0" distR="0" wp14:anchorId="11AF1B17" wp14:editId="489ACDBA">
            <wp:extent cx="3807588" cy="5440680"/>
            <wp:effectExtent l="0" t="0" r="2540" b="762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11263" cy="544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571" w:rsidRDefault="002A2571" w:rsidP="002A2571">
      <w:pPr>
        <w:pStyle w:val="Nadpis2"/>
        <w:numPr>
          <w:ilvl w:val="0"/>
          <w:numId w:val="0"/>
        </w:numPr>
        <w:spacing w:before="0" w:after="0"/>
        <w:ind w:left="851" w:hanging="143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Kontakt</w:t>
      </w:r>
    </w:p>
    <w:p w:rsidR="002A2571" w:rsidRDefault="002A2571" w:rsidP="002A2571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</w:p>
    <w:p w:rsidR="002A2571" w:rsidRDefault="002A2571" w:rsidP="002A2571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  <w:r w:rsidRPr="002A2571">
        <w:rPr>
          <w:sz w:val="24"/>
          <w:szCs w:val="24"/>
          <w:lang w:val="en-GB"/>
        </w:rPr>
        <w:t xml:space="preserve">Mgr. Olga Sedílková (propagace), e-mail: </w:t>
      </w:r>
      <w:r>
        <w:rPr>
          <w:sz w:val="24"/>
          <w:szCs w:val="24"/>
          <w:lang w:val="en-GB"/>
        </w:rPr>
        <w:t>sedilkova@ucl.cas.cz, tel.: 734</w:t>
      </w:r>
      <w:r w:rsidRPr="002A2571">
        <w:rPr>
          <w:sz w:val="24"/>
          <w:szCs w:val="24"/>
          <w:lang w:val="en-GB"/>
        </w:rPr>
        <w:t>188005</w:t>
      </w:r>
    </w:p>
    <w:p w:rsidR="002A2571" w:rsidRPr="002A2571" w:rsidRDefault="002A2571" w:rsidP="002A2571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PhDr. Dalibor Dobiáš, Ph.D. (autor a editor), e-mail: </w:t>
      </w:r>
      <w:r w:rsidRPr="002A2571">
        <w:rPr>
          <w:sz w:val="24"/>
          <w:szCs w:val="24"/>
          <w:lang w:val="en-GB"/>
        </w:rPr>
        <w:t>dobias@ucl.cas.cz</w:t>
      </w:r>
      <w:r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tel. 603103907</w:t>
      </w:r>
    </w:p>
    <w:p w:rsidR="002A2571" w:rsidRDefault="002A2571" w:rsidP="00417BBD">
      <w:pPr>
        <w:pStyle w:val="Nadpis2"/>
        <w:numPr>
          <w:ilvl w:val="0"/>
          <w:numId w:val="0"/>
        </w:numPr>
        <w:spacing w:before="0" w:after="0"/>
        <w:ind w:left="851" w:hanging="143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Mgr. Marie Po</w:t>
      </w:r>
      <w:r>
        <w:rPr>
          <w:sz w:val="24"/>
          <w:szCs w:val="24"/>
        </w:rPr>
        <w:t>výšilová (nakladatelství), e-mail: povysilova</w:t>
      </w:r>
      <w:r>
        <w:rPr>
          <w:sz w:val="24"/>
          <w:szCs w:val="24"/>
          <w:lang w:val="en-GB"/>
        </w:rPr>
        <w:t xml:space="preserve">@academia.cz, </w:t>
      </w:r>
    </w:p>
    <w:p w:rsidR="002A2571" w:rsidRPr="002A2571" w:rsidRDefault="002A2571" w:rsidP="002A2571">
      <w:pPr>
        <w:pStyle w:val="Nadpis2"/>
        <w:numPr>
          <w:ilvl w:val="0"/>
          <w:numId w:val="0"/>
        </w:numPr>
        <w:spacing w:before="0" w:after="0"/>
        <w:ind w:left="851" w:firstLine="56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tel. 774135</w:t>
      </w:r>
      <w:r w:rsidRPr="002A2571">
        <w:rPr>
          <w:sz w:val="24"/>
          <w:szCs w:val="24"/>
          <w:lang w:val="en-GB"/>
        </w:rPr>
        <w:t>606</w:t>
      </w:r>
    </w:p>
    <w:sectPr w:rsidR="002A2571" w:rsidRPr="002A2571" w:rsidSect="00143572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701" w:left="1134" w:header="142" w:footer="7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C5" w:rsidRDefault="00A41FC5" w:rsidP="00FF11A5">
      <w:r>
        <w:separator/>
      </w:r>
    </w:p>
    <w:p w:rsidR="00A41FC5" w:rsidRDefault="00A41FC5" w:rsidP="00FF11A5"/>
  </w:endnote>
  <w:endnote w:type="continuationSeparator" w:id="0">
    <w:p w:rsidR="00A41FC5" w:rsidRDefault="00A41FC5" w:rsidP="00FF11A5">
      <w:r>
        <w:continuationSeparator/>
      </w:r>
    </w:p>
    <w:p w:rsidR="00A41FC5" w:rsidRDefault="00A41FC5" w:rsidP="00FF1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ntagraf">
    <w:altName w:val="Times New Roman"/>
    <w:panose1 w:val="02000503000000020003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015974"/>
      <w:docPartObj>
        <w:docPartGallery w:val="Page Numbers (Bottom of Page)"/>
        <w:docPartUnique/>
      </w:docPartObj>
    </w:sdtPr>
    <w:sdtEndPr/>
    <w:sdtContent>
      <w:sdt>
        <w:sdtPr>
          <w:id w:val="383538301"/>
          <w:docPartObj>
            <w:docPartGallery w:val="Page Numbers (Top of Page)"/>
            <w:docPartUnique/>
          </w:docPartObj>
        </w:sdtPr>
        <w:sdtEndPr/>
        <w:sdtContent>
          <w:p w:rsidR="00D9413D" w:rsidRPr="00FF11A5" w:rsidRDefault="00D9413D" w:rsidP="005C5E3B">
            <w:pPr>
              <w:pStyle w:val="Zpat"/>
              <w:ind w:left="0"/>
              <w:jc w:val="righ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9744" behindDoc="0" locked="0" layoutInCell="1" allowOverlap="0">
                  <wp:simplePos x="0" y="0"/>
                  <wp:positionH relativeFrom="page">
                    <wp:posOffset>550240</wp:posOffset>
                  </wp:positionH>
                  <wp:positionV relativeFrom="page">
                    <wp:posOffset>9839325</wp:posOffset>
                  </wp:positionV>
                  <wp:extent cx="536400" cy="536400"/>
                  <wp:effectExtent l="0" t="0" r="0" b="0"/>
                  <wp:wrapNone/>
                  <wp:docPr id="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socean\brozura NMS\novy_CID\NMS_logo\nm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53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5E3B">
              <w:fldChar w:fldCharType="begin"/>
            </w:r>
            <w:r w:rsidRPr="005C5E3B">
              <w:instrText>PAGE</w:instrText>
            </w:r>
            <w:r w:rsidRPr="005C5E3B">
              <w:fldChar w:fldCharType="separate"/>
            </w:r>
            <w:r w:rsidR="009A416C">
              <w:rPr>
                <w:noProof/>
              </w:rPr>
              <w:t>8</w:t>
            </w:r>
            <w:r w:rsidRPr="005C5E3B">
              <w:fldChar w:fldCharType="end"/>
            </w:r>
            <w:r w:rsidRPr="005C5E3B">
              <w:t xml:space="preserve"> </w:t>
            </w:r>
            <w:r w:rsidRPr="005C5E3B">
              <w:rPr>
                <w:color w:val="BC9665"/>
              </w:rPr>
              <w:t>/</w:t>
            </w:r>
            <w:r w:rsidRPr="005C5E3B">
              <w:t xml:space="preserve"> </w:t>
            </w:r>
            <w:r w:rsidRPr="005C5E3B">
              <w:fldChar w:fldCharType="begin"/>
            </w:r>
            <w:r w:rsidRPr="005C5E3B">
              <w:instrText>NUMPAGES</w:instrText>
            </w:r>
            <w:r w:rsidRPr="005C5E3B">
              <w:fldChar w:fldCharType="separate"/>
            </w:r>
            <w:r w:rsidR="009A416C">
              <w:rPr>
                <w:noProof/>
              </w:rPr>
              <w:t>8</w:t>
            </w:r>
            <w:r w:rsidRPr="005C5E3B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3D" w:rsidRDefault="00A41FC5" w:rsidP="005C5E3B">
    <w:pPr>
      <w:pStyle w:val="Zpat"/>
      <w:ind w:left="0"/>
      <w:jc w:val="right"/>
    </w:pPr>
    <w:sdt>
      <w:sdtPr>
        <w:id w:val="-1913850675"/>
        <w:docPartObj>
          <w:docPartGallery w:val="Page Numbers (Bottom of Page)"/>
          <w:docPartUnique/>
        </w:docPartObj>
      </w:sdtPr>
      <w:sdtEndPr/>
      <w:sdtContent>
        <w:sdt>
          <w:sdtPr>
            <w:id w:val="-913707811"/>
            <w:docPartObj>
              <w:docPartGallery w:val="Page Numbers (Top of Page)"/>
              <w:docPartUnique/>
            </w:docPartObj>
          </w:sdtPr>
          <w:sdtEndPr/>
          <w:sdtContent>
            <w:r w:rsidR="00D9413D" w:rsidRPr="005C5E3B">
              <w:fldChar w:fldCharType="begin"/>
            </w:r>
            <w:r w:rsidR="00D9413D" w:rsidRPr="005C5E3B">
              <w:instrText>PAGE</w:instrText>
            </w:r>
            <w:r w:rsidR="00D9413D" w:rsidRPr="005C5E3B">
              <w:fldChar w:fldCharType="separate"/>
            </w:r>
            <w:r w:rsidR="00F0153B">
              <w:rPr>
                <w:noProof/>
              </w:rPr>
              <w:t>1</w:t>
            </w:r>
            <w:r w:rsidR="00D9413D" w:rsidRPr="005C5E3B">
              <w:fldChar w:fldCharType="end"/>
            </w:r>
            <w:r w:rsidR="00D9413D" w:rsidRPr="005C5E3B">
              <w:t xml:space="preserve"> </w:t>
            </w:r>
            <w:r w:rsidR="00D9413D" w:rsidRPr="00B04B79">
              <w:rPr>
                <w:color w:val="BC9665"/>
              </w:rPr>
              <w:t>/</w:t>
            </w:r>
            <w:r w:rsidR="00D9413D" w:rsidRPr="005C5E3B">
              <w:t xml:space="preserve"> </w:t>
            </w:r>
            <w:r w:rsidR="00D9413D" w:rsidRPr="005C5E3B">
              <w:fldChar w:fldCharType="begin"/>
            </w:r>
            <w:r w:rsidR="00D9413D" w:rsidRPr="005C5E3B">
              <w:instrText>NUMPAGES</w:instrText>
            </w:r>
            <w:r w:rsidR="00D9413D" w:rsidRPr="005C5E3B">
              <w:fldChar w:fldCharType="separate"/>
            </w:r>
            <w:r w:rsidR="00F0153B">
              <w:rPr>
                <w:noProof/>
              </w:rPr>
              <w:t>8</w:t>
            </w:r>
            <w:r w:rsidR="00D9413D" w:rsidRPr="005C5E3B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C5" w:rsidRDefault="00A41FC5" w:rsidP="00FF11A5">
      <w:r>
        <w:separator/>
      </w:r>
    </w:p>
    <w:p w:rsidR="00A41FC5" w:rsidRDefault="00A41FC5" w:rsidP="00FF11A5"/>
  </w:footnote>
  <w:footnote w:type="continuationSeparator" w:id="0">
    <w:p w:rsidR="00A41FC5" w:rsidRDefault="00A41FC5" w:rsidP="00FF11A5">
      <w:r>
        <w:continuationSeparator/>
      </w:r>
    </w:p>
    <w:p w:rsidR="00A41FC5" w:rsidRDefault="00A41FC5" w:rsidP="00FF11A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3D" w:rsidRDefault="00D9413D" w:rsidP="005C5E3B">
    <w:pPr>
      <w:pStyle w:val="Zhlav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27" name="Obdélník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44D5BB" id="Obdélník 27" o:spid="_x0000_s1026" style="position:absolute;margin-left:0;margin-top:0;width:595.3pt;height:4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" fillcolor="#d5c3a4 [3204]" stroked="f" strokeweight="2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3D" w:rsidRDefault="00D9413D">
    <w:pPr>
      <w:pStyle w:val="Zhlav"/>
    </w:pPr>
    <w:r>
      <w:rPr>
        <w:noProof/>
        <w:lang w:eastAsia="cs-CZ"/>
      </w:rPr>
      <w:drawing>
        <wp:anchor distT="0" distB="0" distL="114300" distR="114300" simplePos="0" relativeHeight="251681792" behindDoc="0" locked="0" layoutInCell="1" allowOverlap="0">
          <wp:simplePos x="0" y="0"/>
          <wp:positionH relativeFrom="page">
            <wp:posOffset>314325</wp:posOffset>
          </wp:positionH>
          <wp:positionV relativeFrom="page">
            <wp:posOffset>260350</wp:posOffset>
          </wp:positionV>
          <wp:extent cx="926276" cy="926276"/>
          <wp:effectExtent l="0" t="0" r="0" b="0"/>
          <wp:wrapNone/>
          <wp:docPr id="1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socean\brozura NMS\novy_CID\NMS_logo\nms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6276" cy="926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DCCCAF"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32072B" id="Obdélník 6" o:spid="_x0000_s1026" style="position:absolute;margin-left:0;margin-top:0;width:595.3pt;height:4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" fillcolor="#d5c3a4 [3204]" stroked="f" strokeweight="2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10266_"/>
      </v:shape>
    </w:pict>
  </w:numPicBullet>
  <w:abstractNum w:abstractNumId="0" w15:restartNumberingAfterBreak="0">
    <w:nsid w:val="11A81051"/>
    <w:multiLevelType w:val="hybridMultilevel"/>
    <w:tmpl w:val="67B4FD9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6950F5"/>
    <w:multiLevelType w:val="hybridMultilevel"/>
    <w:tmpl w:val="A178F68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F1343CB"/>
    <w:multiLevelType w:val="hybridMultilevel"/>
    <w:tmpl w:val="21CCFC38"/>
    <w:lvl w:ilvl="0" w:tplc="C4D6D636">
      <w:numFmt w:val="bullet"/>
      <w:lvlText w:val="-"/>
      <w:lvlJc w:val="left"/>
      <w:pPr>
        <w:ind w:left="157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10C0AD9"/>
    <w:multiLevelType w:val="multilevel"/>
    <w:tmpl w:val="4BAEB276"/>
    <w:lvl w:ilvl="0">
      <w:start w:val="1"/>
      <w:numFmt w:val="decimal"/>
      <w:pStyle w:val="Nadpis1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color w:val="auto"/>
        <w:sz w:val="20"/>
        <w:szCs w:val="21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  <w:color w:val="auto"/>
        <w:sz w:val="18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413275A"/>
    <w:multiLevelType w:val="hybridMultilevel"/>
    <w:tmpl w:val="57B8C07E"/>
    <w:lvl w:ilvl="0" w:tplc="2872FC8A">
      <w:start w:val="1"/>
      <w:numFmt w:val="upperLetter"/>
      <w:pStyle w:val="XXa"/>
      <w:lvlText w:val="%1. "/>
      <w:lvlJc w:val="left"/>
      <w:pPr>
        <w:ind w:left="1211" w:hanging="360"/>
      </w:pPr>
      <w:rPr>
        <w:rFonts w:ascii="Corbel" w:hAnsi="Corbe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6D33DE"/>
    <w:multiLevelType w:val="multilevel"/>
    <w:tmpl w:val="6ECACA3C"/>
    <w:lvl w:ilvl="0">
      <w:start w:val="1"/>
      <w:numFmt w:val="decimal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. "/>
      <w:lvlJc w:val="left"/>
      <w:pPr>
        <w:ind w:left="720" w:hanging="720"/>
      </w:pPr>
      <w:rPr>
        <w:rFonts w:ascii="Corbel" w:hAnsi="Corbel" w:hint="default"/>
        <w:b w:val="0"/>
        <w:color w:val="auto"/>
        <w:sz w:val="20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color w:val="A6A6A6" w:themeColor="background1" w:themeShade="A6"/>
        <w:sz w:val="1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457D8C"/>
    <w:multiLevelType w:val="hybridMultilevel"/>
    <w:tmpl w:val="F328E22A"/>
    <w:lvl w:ilvl="0" w:tplc="FE9AE280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CD08B5"/>
    <w:multiLevelType w:val="hybridMultilevel"/>
    <w:tmpl w:val="5050641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6EA70EA"/>
    <w:multiLevelType w:val="hybridMultilevel"/>
    <w:tmpl w:val="2B4C565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D930107"/>
    <w:multiLevelType w:val="hybridMultilevel"/>
    <w:tmpl w:val="395A8E6E"/>
    <w:lvl w:ilvl="0" w:tplc="7582792E">
      <w:start w:val="1"/>
      <w:numFmt w:val="bullet"/>
      <w:pStyle w:val="Odstavecseseznamem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5A6200"/>
    <w:multiLevelType w:val="singleLevel"/>
    <w:tmpl w:val="A604580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FC87111"/>
    <w:multiLevelType w:val="hybridMultilevel"/>
    <w:tmpl w:val="E206A3A0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2BD5806"/>
    <w:multiLevelType w:val="hybridMultilevel"/>
    <w:tmpl w:val="6902EEE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5DC4666B"/>
    <w:multiLevelType w:val="hybridMultilevel"/>
    <w:tmpl w:val="1924BCAE"/>
    <w:lvl w:ilvl="0" w:tplc="5DCE2BF8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66E81E8F"/>
    <w:multiLevelType w:val="hybridMultilevel"/>
    <w:tmpl w:val="95FA34F6"/>
    <w:lvl w:ilvl="0" w:tplc="FAD6742E">
      <w:numFmt w:val="bullet"/>
      <w:pStyle w:val="Odrky"/>
      <w:lvlText w:val="—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A6E4D83"/>
    <w:multiLevelType w:val="hybridMultilevel"/>
    <w:tmpl w:val="CC0EE310"/>
    <w:lvl w:ilvl="0" w:tplc="9DB237B0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16" w15:restartNumberingAfterBreak="0">
    <w:nsid w:val="6B31148E"/>
    <w:multiLevelType w:val="hybridMultilevel"/>
    <w:tmpl w:val="5BA42AA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13"/>
  </w:num>
  <w:num w:numId="6">
    <w:abstractNumId w:val="15"/>
  </w:num>
  <w:num w:numId="7">
    <w:abstractNumId w:val="5"/>
  </w:num>
  <w:num w:numId="8">
    <w:abstractNumId w:val="4"/>
  </w:num>
  <w:num w:numId="9">
    <w:abstractNumId w:val="4"/>
    <w:lvlOverride w:ilvl="0"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4"/>
    <w:lvlOverride w:ilvl="0">
      <w:startOverride w:val="1"/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6"/>
  </w:num>
  <w:num w:numId="17">
    <w:abstractNumId w:val="12"/>
  </w:num>
  <w:num w:numId="18">
    <w:abstractNumId w:val="8"/>
  </w:num>
  <w:num w:numId="19">
    <w:abstractNumId w:val="2"/>
  </w:num>
  <w:num w:numId="20">
    <w:abstractNumId w:val="14"/>
  </w:num>
  <w:num w:numId="21">
    <w:abstractNumId w:val="11"/>
  </w:num>
  <w:num w:numId="22">
    <w:abstractNumId w:val="1"/>
  </w:num>
  <w:num w:numId="23">
    <w:abstractNumId w:val="0"/>
  </w:num>
  <w:num w:numId="2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16"/>
    <w:rsid w:val="000030A5"/>
    <w:rsid w:val="000032B6"/>
    <w:rsid w:val="00003707"/>
    <w:rsid w:val="00005513"/>
    <w:rsid w:val="0000789A"/>
    <w:rsid w:val="00010CFB"/>
    <w:rsid w:val="00013578"/>
    <w:rsid w:val="00017EB9"/>
    <w:rsid w:val="00021370"/>
    <w:rsid w:val="00023819"/>
    <w:rsid w:val="0002462E"/>
    <w:rsid w:val="00026C00"/>
    <w:rsid w:val="00033953"/>
    <w:rsid w:val="00034975"/>
    <w:rsid w:val="00047D34"/>
    <w:rsid w:val="0005101C"/>
    <w:rsid w:val="00051389"/>
    <w:rsid w:val="0005768B"/>
    <w:rsid w:val="00062E32"/>
    <w:rsid w:val="0006429F"/>
    <w:rsid w:val="00067957"/>
    <w:rsid w:val="00067B1F"/>
    <w:rsid w:val="000A06EA"/>
    <w:rsid w:val="000A2828"/>
    <w:rsid w:val="000A708E"/>
    <w:rsid w:val="000B4E54"/>
    <w:rsid w:val="000D07C7"/>
    <w:rsid w:val="000D1AF5"/>
    <w:rsid w:val="00100E05"/>
    <w:rsid w:val="00106B91"/>
    <w:rsid w:val="00114320"/>
    <w:rsid w:val="00125C87"/>
    <w:rsid w:val="001261C5"/>
    <w:rsid w:val="0013168A"/>
    <w:rsid w:val="0013325D"/>
    <w:rsid w:val="00143572"/>
    <w:rsid w:val="00147F9D"/>
    <w:rsid w:val="00164BF1"/>
    <w:rsid w:val="00166039"/>
    <w:rsid w:val="001673B6"/>
    <w:rsid w:val="00167F7F"/>
    <w:rsid w:val="001724D9"/>
    <w:rsid w:val="00177B47"/>
    <w:rsid w:val="00183DC6"/>
    <w:rsid w:val="00192B24"/>
    <w:rsid w:val="00194DE3"/>
    <w:rsid w:val="00197F55"/>
    <w:rsid w:val="001A3A2E"/>
    <w:rsid w:val="001B12E5"/>
    <w:rsid w:val="001B4F37"/>
    <w:rsid w:val="001C05F6"/>
    <w:rsid w:val="001C5FDE"/>
    <w:rsid w:val="001C6F37"/>
    <w:rsid w:val="001C780C"/>
    <w:rsid w:val="001D4FD2"/>
    <w:rsid w:val="001D508B"/>
    <w:rsid w:val="001E7492"/>
    <w:rsid w:val="001F56B8"/>
    <w:rsid w:val="00201057"/>
    <w:rsid w:val="002013EC"/>
    <w:rsid w:val="00203F1F"/>
    <w:rsid w:val="002243FD"/>
    <w:rsid w:val="00232558"/>
    <w:rsid w:val="00234F17"/>
    <w:rsid w:val="00243F70"/>
    <w:rsid w:val="00247C91"/>
    <w:rsid w:val="00250C3C"/>
    <w:rsid w:val="00250FB0"/>
    <w:rsid w:val="0025211E"/>
    <w:rsid w:val="00263DFA"/>
    <w:rsid w:val="0027184A"/>
    <w:rsid w:val="002803B5"/>
    <w:rsid w:val="002808DC"/>
    <w:rsid w:val="00281433"/>
    <w:rsid w:val="002931E0"/>
    <w:rsid w:val="00294B3F"/>
    <w:rsid w:val="002A2571"/>
    <w:rsid w:val="002A4E89"/>
    <w:rsid w:val="002B5888"/>
    <w:rsid w:val="002B7DB1"/>
    <w:rsid w:val="002C0B88"/>
    <w:rsid w:val="002C3A2E"/>
    <w:rsid w:val="002C3F7E"/>
    <w:rsid w:val="002D7B0F"/>
    <w:rsid w:val="002E2736"/>
    <w:rsid w:val="002E6B91"/>
    <w:rsid w:val="002F1ED0"/>
    <w:rsid w:val="002F4E25"/>
    <w:rsid w:val="00302FF8"/>
    <w:rsid w:val="0030771A"/>
    <w:rsid w:val="003226C2"/>
    <w:rsid w:val="00331A4B"/>
    <w:rsid w:val="003335F3"/>
    <w:rsid w:val="00344343"/>
    <w:rsid w:val="0034669D"/>
    <w:rsid w:val="00355C10"/>
    <w:rsid w:val="00365A46"/>
    <w:rsid w:val="0036728A"/>
    <w:rsid w:val="00370325"/>
    <w:rsid w:val="00371619"/>
    <w:rsid w:val="003807B4"/>
    <w:rsid w:val="003842D3"/>
    <w:rsid w:val="00393FBA"/>
    <w:rsid w:val="003A0770"/>
    <w:rsid w:val="003A5232"/>
    <w:rsid w:val="003A5FCC"/>
    <w:rsid w:val="003A7AB4"/>
    <w:rsid w:val="003B1AA1"/>
    <w:rsid w:val="003B44BC"/>
    <w:rsid w:val="003C34D0"/>
    <w:rsid w:val="003C4578"/>
    <w:rsid w:val="003C7EAC"/>
    <w:rsid w:val="003D553B"/>
    <w:rsid w:val="003E469C"/>
    <w:rsid w:val="003E4973"/>
    <w:rsid w:val="003E4981"/>
    <w:rsid w:val="003F0AF0"/>
    <w:rsid w:val="003F440E"/>
    <w:rsid w:val="003F7EC3"/>
    <w:rsid w:val="00403547"/>
    <w:rsid w:val="00406440"/>
    <w:rsid w:val="00407059"/>
    <w:rsid w:val="00413B3D"/>
    <w:rsid w:val="00417BBD"/>
    <w:rsid w:val="004219DD"/>
    <w:rsid w:val="004326EF"/>
    <w:rsid w:val="004343FA"/>
    <w:rsid w:val="00451E5A"/>
    <w:rsid w:val="00454E09"/>
    <w:rsid w:val="004602A0"/>
    <w:rsid w:val="00465928"/>
    <w:rsid w:val="00465A4B"/>
    <w:rsid w:val="00472B64"/>
    <w:rsid w:val="0047335A"/>
    <w:rsid w:val="004804D8"/>
    <w:rsid w:val="0048177F"/>
    <w:rsid w:val="0048481E"/>
    <w:rsid w:val="0049190C"/>
    <w:rsid w:val="00493869"/>
    <w:rsid w:val="00496485"/>
    <w:rsid w:val="004A587E"/>
    <w:rsid w:val="004A7460"/>
    <w:rsid w:val="004B0B8E"/>
    <w:rsid w:val="004B17E9"/>
    <w:rsid w:val="004B5F95"/>
    <w:rsid w:val="004C1EF4"/>
    <w:rsid w:val="004C29A2"/>
    <w:rsid w:val="004C7B34"/>
    <w:rsid w:val="004D128A"/>
    <w:rsid w:val="004D3122"/>
    <w:rsid w:val="004D3816"/>
    <w:rsid w:val="004D4A18"/>
    <w:rsid w:val="004E25B2"/>
    <w:rsid w:val="004E5C8F"/>
    <w:rsid w:val="004F182E"/>
    <w:rsid w:val="004F1E4A"/>
    <w:rsid w:val="004F5B67"/>
    <w:rsid w:val="004F61F9"/>
    <w:rsid w:val="005019AA"/>
    <w:rsid w:val="00501DB3"/>
    <w:rsid w:val="00506410"/>
    <w:rsid w:val="00506D85"/>
    <w:rsid w:val="00507AF9"/>
    <w:rsid w:val="00510A8F"/>
    <w:rsid w:val="00512EA7"/>
    <w:rsid w:val="00524ABB"/>
    <w:rsid w:val="00527222"/>
    <w:rsid w:val="0053283C"/>
    <w:rsid w:val="0053284F"/>
    <w:rsid w:val="0053410E"/>
    <w:rsid w:val="005421B8"/>
    <w:rsid w:val="00553469"/>
    <w:rsid w:val="005607DD"/>
    <w:rsid w:val="005635F2"/>
    <w:rsid w:val="005654C0"/>
    <w:rsid w:val="005869EA"/>
    <w:rsid w:val="0058740B"/>
    <w:rsid w:val="00595CE2"/>
    <w:rsid w:val="00597006"/>
    <w:rsid w:val="005A231A"/>
    <w:rsid w:val="005A3078"/>
    <w:rsid w:val="005B63A4"/>
    <w:rsid w:val="005C1F66"/>
    <w:rsid w:val="005C41CA"/>
    <w:rsid w:val="005C5E3B"/>
    <w:rsid w:val="005C7326"/>
    <w:rsid w:val="005D3940"/>
    <w:rsid w:val="005D7AF1"/>
    <w:rsid w:val="005E381C"/>
    <w:rsid w:val="005F5E64"/>
    <w:rsid w:val="005F5FE5"/>
    <w:rsid w:val="005F661B"/>
    <w:rsid w:val="00606F83"/>
    <w:rsid w:val="00611687"/>
    <w:rsid w:val="006127AF"/>
    <w:rsid w:val="00614172"/>
    <w:rsid w:val="00620864"/>
    <w:rsid w:val="00627712"/>
    <w:rsid w:val="006279DF"/>
    <w:rsid w:val="00632218"/>
    <w:rsid w:val="0063237D"/>
    <w:rsid w:val="00636B35"/>
    <w:rsid w:val="00644D3E"/>
    <w:rsid w:val="006464EB"/>
    <w:rsid w:val="00657950"/>
    <w:rsid w:val="0066564D"/>
    <w:rsid w:val="0067370E"/>
    <w:rsid w:val="00681241"/>
    <w:rsid w:val="00694D79"/>
    <w:rsid w:val="0069629A"/>
    <w:rsid w:val="0069705C"/>
    <w:rsid w:val="006A0EC3"/>
    <w:rsid w:val="006A6675"/>
    <w:rsid w:val="006A7397"/>
    <w:rsid w:val="006C6EDA"/>
    <w:rsid w:val="006D3026"/>
    <w:rsid w:val="006D3998"/>
    <w:rsid w:val="006E5B81"/>
    <w:rsid w:val="006E7728"/>
    <w:rsid w:val="006F05C0"/>
    <w:rsid w:val="006F4A5B"/>
    <w:rsid w:val="006F73BB"/>
    <w:rsid w:val="00710419"/>
    <w:rsid w:val="00715521"/>
    <w:rsid w:val="0071590D"/>
    <w:rsid w:val="00715D99"/>
    <w:rsid w:val="00722D09"/>
    <w:rsid w:val="00723958"/>
    <w:rsid w:val="007254E6"/>
    <w:rsid w:val="007304A6"/>
    <w:rsid w:val="007306CA"/>
    <w:rsid w:val="00731284"/>
    <w:rsid w:val="00734274"/>
    <w:rsid w:val="00742140"/>
    <w:rsid w:val="00750925"/>
    <w:rsid w:val="0076080F"/>
    <w:rsid w:val="00763B93"/>
    <w:rsid w:val="00780016"/>
    <w:rsid w:val="007A6680"/>
    <w:rsid w:val="007B18C0"/>
    <w:rsid w:val="007B3C58"/>
    <w:rsid w:val="007C2E51"/>
    <w:rsid w:val="007D0DD2"/>
    <w:rsid w:val="007D324F"/>
    <w:rsid w:val="007E5052"/>
    <w:rsid w:val="007E68F1"/>
    <w:rsid w:val="007F11F0"/>
    <w:rsid w:val="007F5DF4"/>
    <w:rsid w:val="0080108C"/>
    <w:rsid w:val="0080257E"/>
    <w:rsid w:val="008038CC"/>
    <w:rsid w:val="008068CE"/>
    <w:rsid w:val="00814245"/>
    <w:rsid w:val="00821D8F"/>
    <w:rsid w:val="00834527"/>
    <w:rsid w:val="00842422"/>
    <w:rsid w:val="0084395F"/>
    <w:rsid w:val="008479F3"/>
    <w:rsid w:val="00853999"/>
    <w:rsid w:val="00860FEC"/>
    <w:rsid w:val="00862D1A"/>
    <w:rsid w:val="00865B84"/>
    <w:rsid w:val="00874DD5"/>
    <w:rsid w:val="008812F8"/>
    <w:rsid w:val="00883906"/>
    <w:rsid w:val="00884BBC"/>
    <w:rsid w:val="00887958"/>
    <w:rsid w:val="008952FA"/>
    <w:rsid w:val="00895880"/>
    <w:rsid w:val="008B0810"/>
    <w:rsid w:val="008B3137"/>
    <w:rsid w:val="008C4710"/>
    <w:rsid w:val="008C7DF6"/>
    <w:rsid w:val="008D3929"/>
    <w:rsid w:val="008D56D4"/>
    <w:rsid w:val="008D6E96"/>
    <w:rsid w:val="008E2729"/>
    <w:rsid w:val="008E5CA2"/>
    <w:rsid w:val="008E72D0"/>
    <w:rsid w:val="008F19ED"/>
    <w:rsid w:val="008F223A"/>
    <w:rsid w:val="008F3AC5"/>
    <w:rsid w:val="008F5913"/>
    <w:rsid w:val="008F6AA3"/>
    <w:rsid w:val="008F6E94"/>
    <w:rsid w:val="00903177"/>
    <w:rsid w:val="00905F09"/>
    <w:rsid w:val="00907034"/>
    <w:rsid w:val="009106A1"/>
    <w:rsid w:val="00930656"/>
    <w:rsid w:val="00933A73"/>
    <w:rsid w:val="00935349"/>
    <w:rsid w:val="0093571B"/>
    <w:rsid w:val="009475B6"/>
    <w:rsid w:val="00952407"/>
    <w:rsid w:val="009746CC"/>
    <w:rsid w:val="009919EF"/>
    <w:rsid w:val="009970CF"/>
    <w:rsid w:val="009A416C"/>
    <w:rsid w:val="009A46B8"/>
    <w:rsid w:val="009A67DA"/>
    <w:rsid w:val="009B3E31"/>
    <w:rsid w:val="009B631D"/>
    <w:rsid w:val="009B6F55"/>
    <w:rsid w:val="009C2289"/>
    <w:rsid w:val="009C7BA0"/>
    <w:rsid w:val="009D29F3"/>
    <w:rsid w:val="009D4A18"/>
    <w:rsid w:val="009D7C9D"/>
    <w:rsid w:val="009E211B"/>
    <w:rsid w:val="009F4E53"/>
    <w:rsid w:val="009F5EA2"/>
    <w:rsid w:val="00A004AA"/>
    <w:rsid w:val="00A261DD"/>
    <w:rsid w:val="00A304AA"/>
    <w:rsid w:val="00A33BF0"/>
    <w:rsid w:val="00A40321"/>
    <w:rsid w:val="00A41FC5"/>
    <w:rsid w:val="00A44ACD"/>
    <w:rsid w:val="00A47366"/>
    <w:rsid w:val="00A5053F"/>
    <w:rsid w:val="00A576A5"/>
    <w:rsid w:val="00A6635C"/>
    <w:rsid w:val="00A7231A"/>
    <w:rsid w:val="00A77D00"/>
    <w:rsid w:val="00A839AC"/>
    <w:rsid w:val="00A85506"/>
    <w:rsid w:val="00A8654E"/>
    <w:rsid w:val="00A9235F"/>
    <w:rsid w:val="00AA051F"/>
    <w:rsid w:val="00AA2C80"/>
    <w:rsid w:val="00AA5A79"/>
    <w:rsid w:val="00AA60C8"/>
    <w:rsid w:val="00AB3D5F"/>
    <w:rsid w:val="00AD5D15"/>
    <w:rsid w:val="00AE7936"/>
    <w:rsid w:val="00AF021E"/>
    <w:rsid w:val="00AF23F6"/>
    <w:rsid w:val="00AF3718"/>
    <w:rsid w:val="00B01175"/>
    <w:rsid w:val="00B04B79"/>
    <w:rsid w:val="00B0634F"/>
    <w:rsid w:val="00B11CCB"/>
    <w:rsid w:val="00B151F0"/>
    <w:rsid w:val="00B23F4F"/>
    <w:rsid w:val="00B2455F"/>
    <w:rsid w:val="00B275B5"/>
    <w:rsid w:val="00B27633"/>
    <w:rsid w:val="00B36FA4"/>
    <w:rsid w:val="00B41FC6"/>
    <w:rsid w:val="00B47292"/>
    <w:rsid w:val="00B52899"/>
    <w:rsid w:val="00B530BD"/>
    <w:rsid w:val="00B55870"/>
    <w:rsid w:val="00B5615E"/>
    <w:rsid w:val="00B6523B"/>
    <w:rsid w:val="00B66D1A"/>
    <w:rsid w:val="00B72180"/>
    <w:rsid w:val="00B751CE"/>
    <w:rsid w:val="00B7798B"/>
    <w:rsid w:val="00B843A1"/>
    <w:rsid w:val="00B860F5"/>
    <w:rsid w:val="00B93901"/>
    <w:rsid w:val="00BA00A4"/>
    <w:rsid w:val="00BA1936"/>
    <w:rsid w:val="00BB09E4"/>
    <w:rsid w:val="00BC1220"/>
    <w:rsid w:val="00BC200B"/>
    <w:rsid w:val="00BC2275"/>
    <w:rsid w:val="00BC5D93"/>
    <w:rsid w:val="00BD1033"/>
    <w:rsid w:val="00BD3F8D"/>
    <w:rsid w:val="00BD454A"/>
    <w:rsid w:val="00BE1848"/>
    <w:rsid w:val="00BF09F1"/>
    <w:rsid w:val="00BF1E40"/>
    <w:rsid w:val="00BF56F6"/>
    <w:rsid w:val="00C00B5E"/>
    <w:rsid w:val="00C02419"/>
    <w:rsid w:val="00C055FF"/>
    <w:rsid w:val="00C06DF2"/>
    <w:rsid w:val="00C270EC"/>
    <w:rsid w:val="00C41E92"/>
    <w:rsid w:val="00C46B8E"/>
    <w:rsid w:val="00C600CF"/>
    <w:rsid w:val="00C623CB"/>
    <w:rsid w:val="00C76126"/>
    <w:rsid w:val="00C7619B"/>
    <w:rsid w:val="00C806B2"/>
    <w:rsid w:val="00C81EFF"/>
    <w:rsid w:val="00C86440"/>
    <w:rsid w:val="00C8780C"/>
    <w:rsid w:val="00C87A4A"/>
    <w:rsid w:val="00C96F48"/>
    <w:rsid w:val="00C9708D"/>
    <w:rsid w:val="00C972D9"/>
    <w:rsid w:val="00CA08C5"/>
    <w:rsid w:val="00CA16E6"/>
    <w:rsid w:val="00CA1921"/>
    <w:rsid w:val="00CA7A0B"/>
    <w:rsid w:val="00CB14E6"/>
    <w:rsid w:val="00CC42C4"/>
    <w:rsid w:val="00CC4FC8"/>
    <w:rsid w:val="00CC6217"/>
    <w:rsid w:val="00CD1E5C"/>
    <w:rsid w:val="00CD308F"/>
    <w:rsid w:val="00CE3AA7"/>
    <w:rsid w:val="00CF70E8"/>
    <w:rsid w:val="00D10DAC"/>
    <w:rsid w:val="00D21166"/>
    <w:rsid w:val="00D2211A"/>
    <w:rsid w:val="00D27F6D"/>
    <w:rsid w:val="00D3383F"/>
    <w:rsid w:val="00D33B54"/>
    <w:rsid w:val="00D36A30"/>
    <w:rsid w:val="00D473CA"/>
    <w:rsid w:val="00D52BAD"/>
    <w:rsid w:val="00D649D3"/>
    <w:rsid w:val="00D651E2"/>
    <w:rsid w:val="00D65674"/>
    <w:rsid w:val="00D66236"/>
    <w:rsid w:val="00D74C7C"/>
    <w:rsid w:val="00D91269"/>
    <w:rsid w:val="00D93ECB"/>
    <w:rsid w:val="00D9413D"/>
    <w:rsid w:val="00DB2E33"/>
    <w:rsid w:val="00DB6DCE"/>
    <w:rsid w:val="00DB706C"/>
    <w:rsid w:val="00DB76BD"/>
    <w:rsid w:val="00DC255E"/>
    <w:rsid w:val="00DC77FB"/>
    <w:rsid w:val="00DE476D"/>
    <w:rsid w:val="00DF45EF"/>
    <w:rsid w:val="00DF4E1F"/>
    <w:rsid w:val="00E06F23"/>
    <w:rsid w:val="00E115BA"/>
    <w:rsid w:val="00E15126"/>
    <w:rsid w:val="00E248C6"/>
    <w:rsid w:val="00E272A6"/>
    <w:rsid w:val="00E34631"/>
    <w:rsid w:val="00E3728E"/>
    <w:rsid w:val="00E37C90"/>
    <w:rsid w:val="00E40682"/>
    <w:rsid w:val="00E40F68"/>
    <w:rsid w:val="00E55F9B"/>
    <w:rsid w:val="00E5651D"/>
    <w:rsid w:val="00E61749"/>
    <w:rsid w:val="00E74B9B"/>
    <w:rsid w:val="00E81C16"/>
    <w:rsid w:val="00E82693"/>
    <w:rsid w:val="00E86B11"/>
    <w:rsid w:val="00E87802"/>
    <w:rsid w:val="00E9130F"/>
    <w:rsid w:val="00E91D26"/>
    <w:rsid w:val="00E9375A"/>
    <w:rsid w:val="00E97F68"/>
    <w:rsid w:val="00EA200B"/>
    <w:rsid w:val="00EA26B4"/>
    <w:rsid w:val="00EA5C67"/>
    <w:rsid w:val="00EA733C"/>
    <w:rsid w:val="00EB26E6"/>
    <w:rsid w:val="00EB7898"/>
    <w:rsid w:val="00EC4C06"/>
    <w:rsid w:val="00EC5AC2"/>
    <w:rsid w:val="00EC66F1"/>
    <w:rsid w:val="00EC6E18"/>
    <w:rsid w:val="00EC7D58"/>
    <w:rsid w:val="00ED1784"/>
    <w:rsid w:val="00ED3B19"/>
    <w:rsid w:val="00ED7965"/>
    <w:rsid w:val="00EE5085"/>
    <w:rsid w:val="00EE7623"/>
    <w:rsid w:val="00F0153B"/>
    <w:rsid w:val="00F03662"/>
    <w:rsid w:val="00F110CC"/>
    <w:rsid w:val="00F15247"/>
    <w:rsid w:val="00F22E99"/>
    <w:rsid w:val="00F261DE"/>
    <w:rsid w:val="00F33CCB"/>
    <w:rsid w:val="00F34B1C"/>
    <w:rsid w:val="00F4073B"/>
    <w:rsid w:val="00F4384D"/>
    <w:rsid w:val="00F60788"/>
    <w:rsid w:val="00F62278"/>
    <w:rsid w:val="00F650B5"/>
    <w:rsid w:val="00F7308F"/>
    <w:rsid w:val="00F75AF4"/>
    <w:rsid w:val="00F82105"/>
    <w:rsid w:val="00F841A1"/>
    <w:rsid w:val="00F87EC4"/>
    <w:rsid w:val="00F9235D"/>
    <w:rsid w:val="00FA0878"/>
    <w:rsid w:val="00FA156D"/>
    <w:rsid w:val="00FA3A4D"/>
    <w:rsid w:val="00FB1D9A"/>
    <w:rsid w:val="00FB1E00"/>
    <w:rsid w:val="00FB2AC4"/>
    <w:rsid w:val="00FB3F73"/>
    <w:rsid w:val="00FC2885"/>
    <w:rsid w:val="00FC2CE0"/>
    <w:rsid w:val="00FD1052"/>
    <w:rsid w:val="00FD3BA7"/>
    <w:rsid w:val="00FD617F"/>
    <w:rsid w:val="00FD7B25"/>
    <w:rsid w:val="00FE3013"/>
    <w:rsid w:val="00FE6EC6"/>
    <w:rsid w:val="00FF1033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BA335"/>
  <w15:docId w15:val="{EAE456C9-8786-446B-A68D-F444825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B11"/>
    <w:pPr>
      <w:spacing w:before="220" w:after="220" w:line="312" w:lineRule="auto"/>
      <w:ind w:left="851"/>
    </w:pPr>
    <w:rPr>
      <w:rFonts w:ascii="Georgia" w:hAnsi="Georgia"/>
      <w:lang w:val="cs-CZ"/>
    </w:rPr>
  </w:style>
  <w:style w:type="paragraph" w:styleId="Nadpis1">
    <w:name w:val="heading 1"/>
    <w:aliases w:val="X"/>
    <w:basedOn w:val="Normln"/>
    <w:next w:val="Nadpis2"/>
    <w:link w:val="Nadpis1Char"/>
    <w:uiPriority w:val="1"/>
    <w:qFormat/>
    <w:rsid w:val="00465A4B"/>
    <w:pPr>
      <w:keepNext/>
      <w:numPr>
        <w:numId w:val="1"/>
      </w:numPr>
      <w:pBdr>
        <w:top w:val="single" w:sz="4" w:space="10" w:color="auto"/>
      </w:pBdr>
      <w:suppressAutoHyphens/>
      <w:spacing w:before="1000"/>
      <w:ind w:left="851" w:hanging="851"/>
      <w:textboxTightWrap w:val="allLines"/>
      <w:outlineLvl w:val="0"/>
    </w:pPr>
    <w:rPr>
      <w:b/>
      <w:bCs/>
      <w:sz w:val="32"/>
    </w:rPr>
  </w:style>
  <w:style w:type="paragraph" w:styleId="Nadpis2">
    <w:name w:val="heading 2"/>
    <w:aliases w:val="X.X"/>
    <w:basedOn w:val="Normln"/>
    <w:link w:val="Nadpis2Char"/>
    <w:uiPriority w:val="2"/>
    <w:unhideWhenUsed/>
    <w:qFormat/>
    <w:rsid w:val="00C76126"/>
    <w:pPr>
      <w:numPr>
        <w:ilvl w:val="1"/>
        <w:numId w:val="1"/>
      </w:numPr>
      <w:spacing w:before="300"/>
      <w:ind w:left="851" w:hanging="851"/>
      <w:outlineLvl w:val="1"/>
    </w:pPr>
    <w:rPr>
      <w:szCs w:val="22"/>
    </w:rPr>
  </w:style>
  <w:style w:type="paragraph" w:styleId="Nadpis3">
    <w:name w:val="heading 3"/>
    <w:aliases w:val="X.X.X"/>
    <w:basedOn w:val="Normln"/>
    <w:link w:val="Nadpis3Char"/>
    <w:uiPriority w:val="3"/>
    <w:unhideWhenUsed/>
    <w:qFormat/>
    <w:rsid w:val="00C76126"/>
    <w:pPr>
      <w:numPr>
        <w:ilvl w:val="2"/>
        <w:numId w:val="1"/>
      </w:numPr>
      <w:ind w:left="1702" w:hanging="851"/>
      <w:outlineLvl w:val="2"/>
    </w:pPr>
    <w:rPr>
      <w:szCs w:val="22"/>
    </w:rPr>
  </w:style>
  <w:style w:type="paragraph" w:styleId="Nadpis4">
    <w:name w:val="heading 4"/>
    <w:aliases w:val="X.X.X.X"/>
    <w:basedOn w:val="Normln"/>
    <w:link w:val="Nadpis4Char"/>
    <w:uiPriority w:val="4"/>
    <w:unhideWhenUsed/>
    <w:qFormat/>
    <w:rsid w:val="00C76126"/>
    <w:pPr>
      <w:numPr>
        <w:ilvl w:val="3"/>
        <w:numId w:val="1"/>
      </w:numPr>
      <w:ind w:left="2552" w:hanging="851"/>
      <w:outlineLvl w:val="3"/>
    </w:pPr>
  </w:style>
  <w:style w:type="paragraph" w:styleId="Nadpis5">
    <w:name w:val="heading 5"/>
    <w:basedOn w:val="Normln"/>
    <w:next w:val="Normln"/>
    <w:link w:val="Nadpis5Char"/>
    <w:uiPriority w:val="5"/>
    <w:unhideWhenUsed/>
    <w:rsid w:val="000030A5"/>
    <w:pPr>
      <w:numPr>
        <w:ilvl w:val="4"/>
        <w:numId w:val="1"/>
      </w:numPr>
      <w:spacing w:before="240" w:after="0"/>
      <w:ind w:left="1021" w:hanging="1021"/>
      <w:outlineLvl w:val="4"/>
    </w:pPr>
    <w:rPr>
      <w:b/>
      <w:color w:val="009FE3"/>
      <w:spacing w:val="10"/>
    </w:rPr>
  </w:style>
  <w:style w:type="paragraph" w:styleId="Nadpis6">
    <w:name w:val="heading 6"/>
    <w:basedOn w:val="Nadpis1"/>
    <w:next w:val="Normln"/>
    <w:link w:val="Nadpis6Char"/>
    <w:uiPriority w:val="6"/>
    <w:unhideWhenUsed/>
    <w:rsid w:val="000030A5"/>
    <w:pPr>
      <w:numPr>
        <w:ilvl w:val="5"/>
      </w:numPr>
      <w:spacing w:before="240" w:after="0"/>
      <w:ind w:left="1021" w:hanging="1021"/>
      <w:outlineLvl w:val="5"/>
    </w:pPr>
    <w:rPr>
      <w:b w:val="0"/>
      <w:color w:val="1964AA"/>
      <w:spacing w:val="10"/>
      <w:sz w:val="20"/>
    </w:rPr>
  </w:style>
  <w:style w:type="paragraph" w:styleId="Nadpis7">
    <w:name w:val="heading 7"/>
    <w:basedOn w:val="Normln"/>
    <w:next w:val="Normln"/>
    <w:link w:val="Nadpis7Char"/>
    <w:uiPriority w:val="7"/>
    <w:unhideWhenUsed/>
    <w:rsid w:val="00234F17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</w:rPr>
  </w:style>
  <w:style w:type="paragraph" w:styleId="Nadpis8">
    <w:name w:val="heading 8"/>
    <w:basedOn w:val="Normln"/>
    <w:next w:val="Normln"/>
    <w:link w:val="Nadpis8Char"/>
    <w:uiPriority w:val="8"/>
    <w:unhideWhenUsed/>
    <w:rsid w:val="00234F17"/>
    <w:pPr>
      <w:numPr>
        <w:ilvl w:val="7"/>
        <w:numId w:val="1"/>
      </w:numPr>
      <w:spacing w:before="300" w:after="0"/>
      <w:outlineLvl w:val="7"/>
    </w:pPr>
    <w:rPr>
      <w:caps/>
      <w:spacing w:val="10"/>
      <w:szCs w:val="18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234F17"/>
    <w:pPr>
      <w:numPr>
        <w:ilvl w:val="8"/>
        <w:numId w:val="1"/>
      </w:numPr>
      <w:spacing w:before="300" w:after="0"/>
      <w:outlineLvl w:val="8"/>
    </w:pPr>
    <w:rPr>
      <w:i/>
      <w:caps/>
      <w:spacing w:val="1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X Char"/>
    <w:basedOn w:val="Standardnpsmoodstavce"/>
    <w:link w:val="Nadpis1"/>
    <w:uiPriority w:val="1"/>
    <w:rsid w:val="00465A4B"/>
    <w:rPr>
      <w:rFonts w:ascii="Georgia" w:hAnsi="Georgia"/>
      <w:b/>
      <w:bCs/>
      <w:sz w:val="32"/>
      <w:lang w:val="cs-CZ"/>
    </w:rPr>
  </w:style>
  <w:style w:type="character" w:customStyle="1" w:styleId="Nadpis2Char">
    <w:name w:val="Nadpis 2 Char"/>
    <w:aliases w:val="X.X Char"/>
    <w:basedOn w:val="Standardnpsmoodstavce"/>
    <w:link w:val="Nadpis2"/>
    <w:uiPriority w:val="2"/>
    <w:rsid w:val="00C76126"/>
    <w:rPr>
      <w:rFonts w:ascii="Corbel" w:hAnsi="Corbel"/>
      <w:szCs w:val="22"/>
      <w:lang w:val="cs-CZ"/>
    </w:rPr>
  </w:style>
  <w:style w:type="character" w:customStyle="1" w:styleId="Nadpis3Char">
    <w:name w:val="Nadpis 3 Char"/>
    <w:aliases w:val="X.X.X Char"/>
    <w:basedOn w:val="Standardnpsmoodstavce"/>
    <w:link w:val="Nadpis3"/>
    <w:uiPriority w:val="3"/>
    <w:rsid w:val="00C76126"/>
    <w:rPr>
      <w:rFonts w:ascii="Corbel" w:hAnsi="Corbel"/>
      <w:szCs w:val="22"/>
      <w:lang w:val="cs-CZ"/>
    </w:rPr>
  </w:style>
  <w:style w:type="character" w:customStyle="1" w:styleId="Nadpis4Char">
    <w:name w:val="Nadpis 4 Char"/>
    <w:aliases w:val="X.X.X.X Char"/>
    <w:basedOn w:val="Standardnpsmoodstavce"/>
    <w:link w:val="Nadpis4"/>
    <w:uiPriority w:val="4"/>
    <w:rsid w:val="00C76126"/>
    <w:rPr>
      <w:rFonts w:ascii="Corbel" w:hAnsi="Corbel"/>
      <w:lang w:val="cs-CZ"/>
    </w:rPr>
  </w:style>
  <w:style w:type="character" w:customStyle="1" w:styleId="Nadpis5Char">
    <w:name w:val="Nadpis 5 Char"/>
    <w:basedOn w:val="Standardnpsmoodstavce"/>
    <w:link w:val="Nadpis5"/>
    <w:uiPriority w:val="5"/>
    <w:rsid w:val="00512EA7"/>
    <w:rPr>
      <w:rFonts w:ascii="Corbel" w:hAnsi="Corbel"/>
      <w:b/>
      <w:color w:val="009FE3"/>
      <w:spacing w:val="10"/>
      <w:lang w:val="cs-CZ"/>
    </w:rPr>
  </w:style>
  <w:style w:type="character" w:customStyle="1" w:styleId="Nadpis6Char">
    <w:name w:val="Nadpis 6 Char"/>
    <w:basedOn w:val="Standardnpsmoodstavce"/>
    <w:link w:val="Nadpis6"/>
    <w:uiPriority w:val="6"/>
    <w:rsid w:val="00512EA7"/>
    <w:rPr>
      <w:rFonts w:ascii="Corbel" w:hAnsi="Corbel"/>
      <w:bCs/>
      <w:caps/>
      <w:color w:val="1964AA"/>
      <w:spacing w:val="10"/>
      <w:lang w:val="cs-CZ"/>
    </w:rPr>
  </w:style>
  <w:style w:type="character" w:customStyle="1" w:styleId="Nadpis7Char">
    <w:name w:val="Nadpis 7 Char"/>
    <w:basedOn w:val="Standardnpsmoodstavce"/>
    <w:link w:val="Nadpis7"/>
    <w:uiPriority w:val="7"/>
    <w:rsid w:val="00512EA7"/>
    <w:rPr>
      <w:rFonts w:ascii="Corbel" w:hAnsi="Corbel"/>
      <w:caps/>
      <w:color w:val="365F91"/>
      <w:spacing w:val="10"/>
      <w:lang w:val="cs-CZ"/>
    </w:rPr>
  </w:style>
  <w:style w:type="character" w:customStyle="1" w:styleId="Nadpis8Char">
    <w:name w:val="Nadpis 8 Char"/>
    <w:basedOn w:val="Standardnpsmoodstavce"/>
    <w:link w:val="Nadpis8"/>
    <w:uiPriority w:val="8"/>
    <w:rsid w:val="00512EA7"/>
    <w:rPr>
      <w:rFonts w:ascii="Corbel" w:hAnsi="Corbel"/>
      <w:caps/>
      <w:spacing w:val="10"/>
      <w:szCs w:val="18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rsid w:val="00512EA7"/>
    <w:rPr>
      <w:rFonts w:ascii="Corbel" w:hAnsi="Corbel"/>
      <w:i/>
      <w:caps/>
      <w:spacing w:val="10"/>
      <w:szCs w:val="18"/>
      <w:lang w:val="cs-CZ"/>
    </w:rPr>
  </w:style>
  <w:style w:type="paragraph" w:styleId="Zhlav">
    <w:name w:val="header"/>
    <w:basedOn w:val="Normln"/>
    <w:link w:val="ZhlavChar"/>
    <w:unhideWhenUsed/>
    <w:rsid w:val="00B36FA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B36FA4"/>
  </w:style>
  <w:style w:type="paragraph" w:styleId="Zpat">
    <w:name w:val="footer"/>
    <w:basedOn w:val="Normln"/>
    <w:link w:val="ZpatChar"/>
    <w:uiPriority w:val="99"/>
    <w:unhideWhenUsed/>
    <w:rsid w:val="00B36FA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36FA4"/>
  </w:style>
  <w:style w:type="paragraph" w:styleId="Nzev">
    <w:name w:val="Title"/>
    <w:basedOn w:val="Normln"/>
    <w:next w:val="Normln"/>
    <w:link w:val="NzevChar"/>
    <w:uiPriority w:val="99"/>
    <w:rsid w:val="00BC5D93"/>
    <w:rPr>
      <w:b/>
      <w:caps/>
      <w:color w:val="1964AA"/>
      <w:spacing w:val="10"/>
      <w:kern w:val="28"/>
      <w:sz w:val="32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BC5D93"/>
    <w:rPr>
      <w:rFonts w:ascii="Arial" w:hAnsi="Arial"/>
      <w:b/>
      <w:caps/>
      <w:color w:val="1964AA"/>
      <w:spacing w:val="10"/>
      <w:kern w:val="28"/>
      <w:sz w:val="32"/>
      <w:szCs w:val="40"/>
      <w:lang w:val="cs-CZ"/>
    </w:rPr>
  </w:style>
  <w:style w:type="paragraph" w:styleId="Podnadpis">
    <w:name w:val="Subtitle"/>
    <w:basedOn w:val="Normln"/>
    <w:next w:val="Normln"/>
    <w:link w:val="PodnadpisChar"/>
    <w:uiPriority w:val="99"/>
    <w:rsid w:val="00166039"/>
    <w:pPr>
      <w:spacing w:after="1000"/>
    </w:pPr>
    <w:rPr>
      <w:b/>
      <w:color w:val="009FE3"/>
      <w:spacing w:val="10"/>
      <w:sz w:val="96"/>
      <w:szCs w:val="40"/>
    </w:rPr>
  </w:style>
  <w:style w:type="character" w:customStyle="1" w:styleId="PodnadpisChar">
    <w:name w:val="Podnadpis Char"/>
    <w:basedOn w:val="Standardnpsmoodstavce"/>
    <w:link w:val="Podnadpis"/>
    <w:uiPriority w:val="99"/>
    <w:rsid w:val="00166039"/>
    <w:rPr>
      <w:rFonts w:ascii="Arial" w:hAnsi="Arial"/>
      <w:b/>
      <w:color w:val="009FE3"/>
      <w:spacing w:val="10"/>
      <w:sz w:val="96"/>
      <w:szCs w:val="40"/>
      <w:lang w:val="cs-CZ"/>
    </w:rPr>
  </w:style>
  <w:style w:type="paragraph" w:styleId="Odstavecseseznamem">
    <w:name w:val="List Paragraph"/>
    <w:basedOn w:val="Normln"/>
    <w:uiPriority w:val="99"/>
    <w:rsid w:val="00FB1D9A"/>
    <w:pPr>
      <w:numPr>
        <w:numId w:val="2"/>
      </w:numPr>
    </w:pPr>
  </w:style>
  <w:style w:type="paragraph" w:styleId="Titulek">
    <w:name w:val="caption"/>
    <w:basedOn w:val="Normln"/>
    <w:next w:val="Normln"/>
    <w:uiPriority w:val="99"/>
    <w:unhideWhenUsed/>
    <w:rsid w:val="00234F17"/>
    <w:rPr>
      <w:b/>
      <w:bCs/>
      <w:color w:val="365F91"/>
      <w:sz w:val="16"/>
      <w:szCs w:val="16"/>
    </w:rPr>
  </w:style>
  <w:style w:type="character" w:styleId="Siln">
    <w:name w:val="Strong"/>
    <w:uiPriority w:val="22"/>
    <w:rsid w:val="00403547"/>
    <w:rPr>
      <w:b/>
      <w:color w:val="009FE3"/>
      <w:sz w:val="20"/>
    </w:rPr>
  </w:style>
  <w:style w:type="paragraph" w:styleId="Bezmezer">
    <w:name w:val="No Spacing"/>
    <w:basedOn w:val="Normln"/>
    <w:link w:val="BezmezerChar"/>
    <w:uiPriority w:val="99"/>
    <w:rsid w:val="00234F17"/>
    <w:pPr>
      <w:spacing w:before="0" w:after="0"/>
    </w:pPr>
  </w:style>
  <w:style w:type="character" w:customStyle="1" w:styleId="BezmezerChar">
    <w:name w:val="Bez mezer Char"/>
    <w:basedOn w:val="Standardnpsmoodstavce"/>
    <w:link w:val="Bezmezer"/>
    <w:uiPriority w:val="99"/>
    <w:rsid w:val="00234F17"/>
    <w:rPr>
      <w:sz w:val="18"/>
      <w:szCs w:val="20"/>
      <w:lang w:val="cs-CZ"/>
    </w:rPr>
  </w:style>
  <w:style w:type="paragraph" w:styleId="Citt">
    <w:name w:val="Quote"/>
    <w:basedOn w:val="Normln"/>
    <w:next w:val="Normln"/>
    <w:link w:val="CittChar"/>
    <w:uiPriority w:val="99"/>
    <w:rsid w:val="00234F17"/>
    <w:rPr>
      <w:i/>
      <w:iCs/>
      <w:lang w:val="en-US"/>
    </w:rPr>
  </w:style>
  <w:style w:type="character" w:customStyle="1" w:styleId="CittChar">
    <w:name w:val="Citát Char"/>
    <w:basedOn w:val="Standardnpsmoodstavce"/>
    <w:link w:val="Citt"/>
    <w:uiPriority w:val="99"/>
    <w:rsid w:val="00234F17"/>
    <w:rPr>
      <w:i/>
      <w:iCs/>
      <w:sz w:val="20"/>
      <w:szCs w:val="20"/>
    </w:rPr>
  </w:style>
  <w:style w:type="character" w:styleId="Odkazjemn">
    <w:name w:val="Subtle Reference"/>
    <w:uiPriority w:val="99"/>
    <w:rsid w:val="00234F17"/>
    <w:rPr>
      <w:b/>
      <w:bCs/>
      <w:color w:val="4F81BD"/>
    </w:rPr>
  </w:style>
  <w:style w:type="character" w:styleId="Nzevknihy">
    <w:name w:val="Book Title"/>
    <w:uiPriority w:val="99"/>
    <w:rsid w:val="00234F17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99"/>
    <w:unhideWhenUsed/>
    <w:rsid w:val="00234F17"/>
    <w:pPr>
      <w:numPr>
        <w:numId w:val="0"/>
      </w:numPr>
      <w:outlineLvl w:val="9"/>
    </w:pPr>
    <w:rPr>
      <w:szCs w:val="22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0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08D"/>
    <w:rPr>
      <w:rFonts w:ascii="Tahoma" w:hAnsi="Tahoma" w:cs="Tahoma"/>
      <w:sz w:val="16"/>
      <w:szCs w:val="16"/>
      <w:lang w:val="cs-CZ" w:bidi="en-US"/>
    </w:rPr>
  </w:style>
  <w:style w:type="paragraph" w:styleId="Normlnweb">
    <w:name w:val="Normal (Web)"/>
    <w:basedOn w:val="Normln"/>
    <w:uiPriority w:val="99"/>
    <w:semiHidden/>
    <w:unhideWhenUsed/>
    <w:rsid w:val="007D324F"/>
    <w:pPr>
      <w:spacing w:before="100" w:beforeAutospacing="1" w:afterAutospacing="1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Upoutvka">
    <w:name w:val="Upoutávka"/>
    <w:basedOn w:val="Normln"/>
    <w:link w:val="UpoutvkaChar"/>
    <w:rsid w:val="00F4073B"/>
    <w:rPr>
      <w:b/>
    </w:rPr>
  </w:style>
  <w:style w:type="character" w:customStyle="1" w:styleId="UpoutvkaChar">
    <w:name w:val="Upoutávka Char"/>
    <w:basedOn w:val="Standardnpsmoodstavce"/>
    <w:link w:val="Upoutvka"/>
    <w:rsid w:val="00F4073B"/>
    <w:rPr>
      <w:rFonts w:ascii="Arial" w:hAnsi="Arial"/>
      <w:b/>
      <w:sz w:val="22"/>
      <w:lang w:val="cs-CZ" w:bidi="en-US"/>
    </w:rPr>
  </w:style>
  <w:style w:type="character" w:styleId="Hypertextovodkaz">
    <w:name w:val="Hyperlink"/>
    <w:basedOn w:val="Standardnpsmoodstavce"/>
    <w:uiPriority w:val="99"/>
    <w:unhideWhenUsed/>
    <w:rsid w:val="000030A5"/>
    <w:rPr>
      <w:color w:val="0072B6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rsid w:val="008B3137"/>
    <w:pPr>
      <w:tabs>
        <w:tab w:val="left" w:pos="440"/>
        <w:tab w:val="right" w:leader="dot" w:pos="9062"/>
      </w:tabs>
      <w:spacing w:before="0"/>
    </w:pPr>
    <w:rPr>
      <w:rFonts w:eastAsiaTheme="minorEastAsia" w:cs="Verdana"/>
      <w:noProof/>
      <w:szCs w:val="22"/>
      <w:lang w:eastAsia="cs-CZ"/>
    </w:rPr>
  </w:style>
  <w:style w:type="table" w:styleId="Mkatabulky">
    <w:name w:val="Table Grid"/>
    <w:basedOn w:val="Normlntabulka"/>
    <w:uiPriority w:val="59"/>
    <w:rsid w:val="005421B8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rsid w:val="008B3137"/>
    <w:pPr>
      <w:tabs>
        <w:tab w:val="left" w:pos="880"/>
        <w:tab w:val="right" w:leader="dot" w:pos="9062"/>
      </w:tabs>
      <w:spacing w:before="0"/>
      <w:ind w:hanging="651"/>
    </w:pPr>
    <w:rPr>
      <w:rFonts w:eastAsiaTheme="minorEastAsia" w:cs="Verdana"/>
      <w:szCs w:val="24"/>
      <w:lang w:eastAsia="cs-CZ"/>
    </w:rPr>
  </w:style>
  <w:style w:type="table" w:customStyle="1" w:styleId="Svtlstnovn1">
    <w:name w:val="Světlé stínování1"/>
    <w:aliases w:val="NMS tabulka 1"/>
    <w:basedOn w:val="Normlntabulka"/>
    <w:uiPriority w:val="60"/>
    <w:rsid w:val="00BA00A4"/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8D8D8" w:themeFill="background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1">
    <w:name w:val="Styl1"/>
    <w:basedOn w:val="Normlntabulka"/>
    <w:uiPriority w:val="99"/>
    <w:rsid w:val="00302FF8"/>
    <w:tblPr/>
  </w:style>
  <w:style w:type="paragraph" w:customStyle="1" w:styleId="Zahlavizapati">
    <w:name w:val="Zahlavi / zapati"/>
    <w:basedOn w:val="Normln"/>
    <w:link w:val="ZahlavizapatiChar"/>
    <w:uiPriority w:val="15"/>
    <w:rsid w:val="00FF11A5"/>
    <w:pPr>
      <w:spacing w:before="0" w:after="0"/>
      <w:ind w:left="0"/>
    </w:pPr>
    <w:rPr>
      <w:noProof/>
      <w:sz w:val="14"/>
    </w:rPr>
  </w:style>
  <w:style w:type="paragraph" w:customStyle="1" w:styleId="Zvranntext">
    <w:name w:val="Zvýraněný text"/>
    <w:basedOn w:val="Normln"/>
    <w:link w:val="ZvranntextChar"/>
    <w:uiPriority w:val="17"/>
    <w:qFormat/>
    <w:rsid w:val="00B5615E"/>
    <w:pPr>
      <w:spacing w:before="100"/>
    </w:pPr>
    <w:rPr>
      <w:b/>
      <w:sz w:val="24"/>
    </w:rPr>
  </w:style>
  <w:style w:type="character" w:customStyle="1" w:styleId="ZahlavizapatiChar">
    <w:name w:val="Zahlavi / zapati Char"/>
    <w:basedOn w:val="Standardnpsmoodstavce"/>
    <w:link w:val="Zahlavizapati"/>
    <w:uiPriority w:val="15"/>
    <w:rsid w:val="00512EA7"/>
    <w:rPr>
      <w:rFonts w:ascii="Corbel" w:hAnsi="Corbel"/>
      <w:noProof/>
      <w:sz w:val="14"/>
      <w:lang w:val="cs-CZ"/>
    </w:rPr>
  </w:style>
  <w:style w:type="paragraph" w:styleId="Zkladntext">
    <w:name w:val="Body Text"/>
    <w:basedOn w:val="Normln"/>
    <w:link w:val="ZkladntextChar"/>
    <w:uiPriority w:val="99"/>
    <w:rsid w:val="005F661B"/>
    <w:pPr>
      <w:widowControl w:val="0"/>
      <w:snapToGrid w:val="0"/>
      <w:spacing w:before="0" w:after="0"/>
      <w:ind w:left="0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ZvranntextChar">
    <w:name w:val="Zvýraněný text Char"/>
    <w:basedOn w:val="UpoutvkaChar"/>
    <w:link w:val="Zvranntext"/>
    <w:uiPriority w:val="17"/>
    <w:rsid w:val="00512EA7"/>
    <w:rPr>
      <w:rFonts w:ascii="Corbel" w:hAnsi="Corbel"/>
      <w:b/>
      <w:sz w:val="24"/>
      <w:lang w:val="cs-CZ" w:bidi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F661B"/>
    <w:rPr>
      <w:rFonts w:ascii="Times New Roman" w:hAnsi="Times New Roman"/>
      <w:color w:val="000000"/>
      <w:sz w:val="24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5F661B"/>
    <w:pPr>
      <w:spacing w:before="0" w:after="0"/>
      <w:ind w:left="357" w:hanging="924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F661B"/>
    <w:rPr>
      <w:rFonts w:ascii="Times New Roman" w:hAnsi="Times New Roman"/>
      <w:sz w:val="24"/>
      <w:szCs w:val="24"/>
      <w:lang w:val="cs-CZ" w:eastAsia="cs-CZ"/>
    </w:rPr>
  </w:style>
  <w:style w:type="paragraph" w:customStyle="1" w:styleId="Standardnte">
    <w:name w:val="Standardní te"/>
    <w:uiPriority w:val="99"/>
    <w:rsid w:val="005F661B"/>
    <w:pPr>
      <w:widowControl w:val="0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5F661B"/>
  </w:style>
  <w:style w:type="paragraph" w:customStyle="1" w:styleId="Normln1">
    <w:name w:val="Normální1"/>
    <w:basedOn w:val="Normln"/>
    <w:uiPriority w:val="99"/>
    <w:rsid w:val="005F661B"/>
    <w:pPr>
      <w:widowControl w:val="0"/>
      <w:suppressAutoHyphens/>
      <w:spacing w:before="0" w:after="0"/>
      <w:ind w:left="0"/>
    </w:pPr>
    <w:rPr>
      <w:rFonts w:ascii="Times New Roman" w:hAnsi="Times New Roman"/>
      <w:sz w:val="24"/>
      <w:szCs w:val="24"/>
      <w:lang w:eastAsia="ar-SA"/>
    </w:rPr>
  </w:style>
  <w:style w:type="paragraph" w:customStyle="1" w:styleId="ZkladntextIMP">
    <w:name w:val="Základní text_IMP"/>
    <w:basedOn w:val="Normln"/>
    <w:link w:val="ZkladntextIMPChar"/>
    <w:uiPriority w:val="99"/>
    <w:rsid w:val="005F661B"/>
    <w:pPr>
      <w:suppressAutoHyphens/>
      <w:spacing w:before="0" w:after="0"/>
      <w:ind w:left="0"/>
    </w:pPr>
    <w:rPr>
      <w:rFonts w:ascii="Times New Roman" w:hAnsi="Times New Roman"/>
      <w:sz w:val="24"/>
      <w:szCs w:val="24"/>
      <w:lang w:eastAsia="cs-CZ"/>
    </w:rPr>
  </w:style>
  <w:style w:type="character" w:customStyle="1" w:styleId="platne">
    <w:name w:val="platne"/>
    <w:basedOn w:val="Standardnpsmoodstavce"/>
    <w:rsid w:val="005F661B"/>
  </w:style>
  <w:style w:type="paragraph" w:customStyle="1" w:styleId="XXa">
    <w:name w:val="X.X.a"/>
    <w:basedOn w:val="Normln"/>
    <w:link w:val="XXaChar"/>
    <w:uiPriority w:val="4"/>
    <w:qFormat/>
    <w:rsid w:val="00C76126"/>
    <w:pPr>
      <w:numPr>
        <w:numId w:val="8"/>
      </w:numPr>
      <w:spacing w:before="100"/>
      <w:ind w:left="1208" w:hanging="357"/>
    </w:pPr>
  </w:style>
  <w:style w:type="paragraph" w:customStyle="1" w:styleId="NadpisH1">
    <w:name w:val="Nadpis H1"/>
    <w:basedOn w:val="Nadpis1"/>
    <w:next w:val="Normln"/>
    <w:link w:val="NadpisH1Char"/>
    <w:uiPriority w:val="11"/>
    <w:qFormat/>
    <w:rsid w:val="00EC5AC2"/>
    <w:pPr>
      <w:widowControl w:val="0"/>
      <w:numPr>
        <w:numId w:val="0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851" w:right="-82"/>
    </w:pPr>
    <w:rPr>
      <w:color w:val="000000"/>
      <w:sz w:val="52"/>
      <w:szCs w:val="40"/>
    </w:rPr>
  </w:style>
  <w:style w:type="character" w:customStyle="1" w:styleId="XXaChar">
    <w:name w:val="X.X.a Char"/>
    <w:basedOn w:val="Nadpis3Char"/>
    <w:link w:val="XXa"/>
    <w:uiPriority w:val="4"/>
    <w:rsid w:val="008F223A"/>
    <w:rPr>
      <w:rFonts w:ascii="Corbel" w:hAnsi="Corbel"/>
      <w:szCs w:val="22"/>
      <w:lang w:val="cs-CZ"/>
    </w:rPr>
  </w:style>
  <w:style w:type="paragraph" w:customStyle="1" w:styleId="NadpisH2-nadlinka">
    <w:name w:val="Nadpis H2 - nadlinka"/>
    <w:basedOn w:val="NadpisH1"/>
    <w:next w:val="Normln"/>
    <w:link w:val="NadpisH2-nadlinkaChar"/>
    <w:uiPriority w:val="13"/>
    <w:qFormat/>
    <w:rsid w:val="00EC5AC2"/>
    <w:rPr>
      <w:sz w:val="36"/>
    </w:rPr>
  </w:style>
  <w:style w:type="character" w:customStyle="1" w:styleId="ZkladntextIMPChar">
    <w:name w:val="Základní text_IMP Char"/>
    <w:basedOn w:val="Standardnpsmoodstavce"/>
    <w:link w:val="ZkladntextIMP"/>
    <w:uiPriority w:val="99"/>
    <w:rsid w:val="007E68F1"/>
    <w:rPr>
      <w:rFonts w:ascii="Times New Roman" w:hAnsi="Times New Roman"/>
      <w:sz w:val="24"/>
      <w:szCs w:val="24"/>
      <w:lang w:val="cs-CZ" w:eastAsia="cs-CZ"/>
    </w:rPr>
  </w:style>
  <w:style w:type="character" w:customStyle="1" w:styleId="NadpisH1Char">
    <w:name w:val="Nadpis H1 Char"/>
    <w:basedOn w:val="ZkladntextIMPChar"/>
    <w:link w:val="NadpisH1"/>
    <w:uiPriority w:val="11"/>
    <w:rsid w:val="00EC5AC2"/>
    <w:rPr>
      <w:rFonts w:ascii="Georgia" w:hAnsi="Georgia"/>
      <w:b/>
      <w:bCs/>
      <w:color w:val="000000"/>
      <w:sz w:val="52"/>
      <w:szCs w:val="40"/>
      <w:lang w:val="cs-CZ" w:eastAsia="cs-CZ"/>
    </w:rPr>
  </w:style>
  <w:style w:type="character" w:customStyle="1" w:styleId="NadpisH2-nadlinkaChar">
    <w:name w:val="Nadpis H2 - nadlinka Char"/>
    <w:basedOn w:val="NadpisH1Char"/>
    <w:link w:val="NadpisH2-nadlinka"/>
    <w:uiPriority w:val="13"/>
    <w:rsid w:val="00EC5AC2"/>
    <w:rPr>
      <w:rFonts w:ascii="Georgia" w:hAnsi="Georgia"/>
      <w:b/>
      <w:bCs/>
      <w:color w:val="000000"/>
      <w:sz w:val="36"/>
      <w:szCs w:val="40"/>
      <w:lang w:val="cs-CZ" w:eastAsia="cs-CZ"/>
    </w:rPr>
  </w:style>
  <w:style w:type="paragraph" w:customStyle="1" w:styleId="Petit">
    <w:name w:val="Petit"/>
    <w:basedOn w:val="Normln"/>
    <w:link w:val="PetitChar"/>
    <w:qFormat/>
    <w:rsid w:val="00C86440"/>
    <w:pPr>
      <w:spacing w:before="0" w:after="0"/>
    </w:pPr>
    <w:rPr>
      <w:sz w:val="16"/>
      <w:szCs w:val="22"/>
    </w:rPr>
  </w:style>
  <w:style w:type="character" w:customStyle="1" w:styleId="PetitChar">
    <w:name w:val="Petit Char"/>
    <w:basedOn w:val="Standardnpsmoodstavce"/>
    <w:link w:val="Petit"/>
    <w:rsid w:val="00C86440"/>
    <w:rPr>
      <w:rFonts w:ascii="Georgia" w:hAnsi="Georgia"/>
      <w:sz w:val="16"/>
      <w:szCs w:val="22"/>
      <w:lang w:val="cs-CZ"/>
    </w:rPr>
  </w:style>
  <w:style w:type="paragraph" w:customStyle="1" w:styleId="Adresat">
    <w:name w:val="Adresat"/>
    <w:basedOn w:val="Normln"/>
    <w:link w:val="AdresatChar"/>
    <w:qFormat/>
    <w:rsid w:val="00465A4B"/>
    <w:pPr>
      <w:spacing w:before="0" w:after="0" w:line="246" w:lineRule="auto"/>
      <w:ind w:left="0"/>
    </w:pPr>
    <w:rPr>
      <w:szCs w:val="22"/>
      <w:lang w:eastAsia="cs-CZ"/>
    </w:rPr>
  </w:style>
  <w:style w:type="character" w:customStyle="1" w:styleId="AdresatChar">
    <w:name w:val="Adresat Char"/>
    <w:link w:val="Adresat"/>
    <w:rsid w:val="00465A4B"/>
    <w:rPr>
      <w:rFonts w:ascii="Georgia" w:hAnsi="Georgia"/>
      <w:sz w:val="22"/>
      <w:szCs w:val="22"/>
      <w:lang w:val="cs-CZ" w:eastAsia="cs-CZ"/>
    </w:rPr>
  </w:style>
  <w:style w:type="paragraph" w:customStyle="1" w:styleId="Odesilatel">
    <w:name w:val="Odesilatel"/>
    <w:basedOn w:val="Normln"/>
    <w:link w:val="OdesilatelChar"/>
    <w:qFormat/>
    <w:rsid w:val="00F650B5"/>
    <w:pPr>
      <w:autoSpaceDE w:val="0"/>
      <w:autoSpaceDN w:val="0"/>
      <w:adjustRightInd w:val="0"/>
      <w:spacing w:before="0" w:after="0" w:line="264" w:lineRule="auto"/>
      <w:ind w:left="0"/>
      <w:textAlignment w:val="center"/>
    </w:pPr>
    <w:rPr>
      <w:rFonts w:ascii="Arial" w:hAnsi="Arial" w:cs="Arial"/>
      <w:color w:val="000000"/>
      <w:sz w:val="18"/>
      <w:szCs w:val="18"/>
      <w:lang w:eastAsia="cs-CZ"/>
    </w:rPr>
  </w:style>
  <w:style w:type="character" w:customStyle="1" w:styleId="OdesilatelChar">
    <w:name w:val="Odesilatel Char"/>
    <w:link w:val="Odesilatel"/>
    <w:rsid w:val="00F650B5"/>
    <w:rPr>
      <w:rFonts w:ascii="Arial" w:hAnsi="Arial" w:cs="Arial"/>
      <w:color w:val="000000"/>
      <w:sz w:val="18"/>
      <w:szCs w:val="18"/>
      <w:lang w:val="cs-CZ" w:eastAsia="cs-CZ"/>
    </w:rPr>
  </w:style>
  <w:style w:type="paragraph" w:customStyle="1" w:styleId="NadpisH4">
    <w:name w:val="Nadpis H4"/>
    <w:basedOn w:val="NadpisH2-nadlinka"/>
    <w:next w:val="Normln"/>
    <w:link w:val="NadpisH4Char"/>
    <w:qFormat/>
    <w:rsid w:val="00FA0878"/>
    <w:pPr>
      <w:pBdr>
        <w:top w:val="none" w:sz="0" w:space="0" w:color="auto"/>
      </w:pBdr>
      <w:spacing w:before="660"/>
      <w:ind w:right="-79"/>
      <w:contextualSpacing/>
    </w:pPr>
    <w:rPr>
      <w:sz w:val="24"/>
    </w:rPr>
  </w:style>
  <w:style w:type="character" w:customStyle="1" w:styleId="NadpisH4Char">
    <w:name w:val="Nadpis H4 Char"/>
    <w:basedOn w:val="NadpisH2-nadlinkaChar"/>
    <w:link w:val="NadpisH4"/>
    <w:rsid w:val="00FA0878"/>
    <w:rPr>
      <w:rFonts w:ascii="Georgia" w:hAnsi="Georgia"/>
      <w:b/>
      <w:bCs/>
      <w:color w:val="000000"/>
      <w:sz w:val="24"/>
      <w:szCs w:val="40"/>
      <w:lang w:val="cs-CZ" w:eastAsia="cs-CZ"/>
    </w:rPr>
  </w:style>
  <w:style w:type="paragraph" w:customStyle="1" w:styleId="NadpisH5">
    <w:name w:val="Nadpis H5"/>
    <w:basedOn w:val="NadpisH4"/>
    <w:next w:val="Normln"/>
    <w:link w:val="NadpisH5Char"/>
    <w:qFormat/>
    <w:rsid w:val="00A9235F"/>
    <w:pPr>
      <w:spacing w:before="440"/>
    </w:pPr>
    <w:rPr>
      <w:color w:val="0072B6" w:themeColor="accent2"/>
      <w:sz w:val="22"/>
    </w:rPr>
  </w:style>
  <w:style w:type="paragraph" w:customStyle="1" w:styleId="NadpisH3">
    <w:name w:val="Nadpis H3"/>
    <w:basedOn w:val="NadpisH2-nadlinka"/>
    <w:link w:val="NadpisH3Char"/>
    <w:qFormat/>
    <w:rsid w:val="00EC5AC2"/>
    <w:rPr>
      <w:sz w:val="28"/>
    </w:rPr>
  </w:style>
  <w:style w:type="character" w:customStyle="1" w:styleId="NadpisH5Char">
    <w:name w:val="Nadpis H5 Char"/>
    <w:basedOn w:val="NadpisH4Char"/>
    <w:link w:val="NadpisH5"/>
    <w:rsid w:val="00A9235F"/>
    <w:rPr>
      <w:rFonts w:ascii="Georgia" w:hAnsi="Georgia"/>
      <w:b/>
      <w:bCs/>
      <w:color w:val="0072B6" w:themeColor="accent2"/>
      <w:sz w:val="22"/>
      <w:szCs w:val="40"/>
      <w:lang w:val="cs-CZ" w:eastAsia="cs-CZ"/>
    </w:rPr>
  </w:style>
  <w:style w:type="paragraph" w:customStyle="1" w:styleId="NadpisH6">
    <w:name w:val="Nadpis H6"/>
    <w:basedOn w:val="NadpisH5"/>
    <w:link w:val="NadpisH6Char"/>
    <w:qFormat/>
    <w:rsid w:val="0000789A"/>
    <w:rPr>
      <w:color w:val="5A9A00" w:themeColor="accent3"/>
      <w:sz w:val="20"/>
    </w:rPr>
  </w:style>
  <w:style w:type="character" w:customStyle="1" w:styleId="NadpisH3Char">
    <w:name w:val="Nadpis H3 Char"/>
    <w:basedOn w:val="NadpisH2-nadlinkaChar"/>
    <w:link w:val="NadpisH3"/>
    <w:rsid w:val="00EC5AC2"/>
    <w:rPr>
      <w:rFonts w:ascii="Georgia" w:hAnsi="Georgia"/>
      <w:b/>
      <w:bCs/>
      <w:color w:val="000000"/>
      <w:sz w:val="28"/>
      <w:szCs w:val="40"/>
      <w:lang w:val="cs-CZ" w:eastAsia="cs-CZ"/>
    </w:rPr>
  </w:style>
  <w:style w:type="paragraph" w:customStyle="1" w:styleId="Body">
    <w:name w:val="Body"/>
    <w:basedOn w:val="Normln"/>
    <w:uiPriority w:val="99"/>
    <w:rsid w:val="00DB2E33"/>
    <w:pPr>
      <w:suppressAutoHyphens/>
      <w:autoSpaceDE w:val="0"/>
      <w:autoSpaceDN w:val="0"/>
      <w:adjustRightInd w:val="0"/>
      <w:spacing w:before="0" w:after="0" w:line="220" w:lineRule="atLeast"/>
      <w:ind w:left="0"/>
      <w:textAlignment w:val="center"/>
    </w:pPr>
    <w:rPr>
      <w:rFonts w:ascii="Pentagraf" w:hAnsi="Pentagraf" w:cs="Pentagraf"/>
      <w:color w:val="000000"/>
      <w:sz w:val="18"/>
      <w:szCs w:val="18"/>
    </w:rPr>
  </w:style>
  <w:style w:type="character" w:customStyle="1" w:styleId="NadpisH6Char">
    <w:name w:val="Nadpis H6 Char"/>
    <w:basedOn w:val="NadpisH5Char"/>
    <w:link w:val="NadpisH6"/>
    <w:rsid w:val="0000789A"/>
    <w:rPr>
      <w:rFonts w:ascii="Georgia" w:hAnsi="Georgia"/>
      <w:b/>
      <w:bCs/>
      <w:color w:val="5A9A00" w:themeColor="accent3"/>
      <w:sz w:val="22"/>
      <w:szCs w:val="40"/>
      <w:lang w:val="cs-CZ" w:eastAsia="cs-CZ"/>
    </w:rPr>
  </w:style>
  <w:style w:type="paragraph" w:customStyle="1" w:styleId="Normlnbezodsazen">
    <w:name w:val="Normální bez odsazení"/>
    <w:basedOn w:val="Normln"/>
    <w:link w:val="NormlnbezodsazenChar"/>
    <w:qFormat/>
    <w:rsid w:val="00C46B8E"/>
    <w:pPr>
      <w:spacing w:before="0" w:after="0"/>
    </w:pPr>
  </w:style>
  <w:style w:type="paragraph" w:customStyle="1" w:styleId="Odrky">
    <w:name w:val="Odrážky"/>
    <w:basedOn w:val="Normlnbezodsazen"/>
    <w:link w:val="OdrkyChar"/>
    <w:qFormat/>
    <w:rsid w:val="00715D99"/>
    <w:pPr>
      <w:numPr>
        <w:numId w:val="20"/>
      </w:numPr>
    </w:pPr>
  </w:style>
  <w:style w:type="character" w:customStyle="1" w:styleId="NormlnbezodsazenChar">
    <w:name w:val="Normální bez odsazení Char"/>
    <w:basedOn w:val="Standardnpsmoodstavce"/>
    <w:link w:val="Normlnbezodsazen"/>
    <w:rsid w:val="00C46B8E"/>
    <w:rPr>
      <w:rFonts w:ascii="Georgia" w:hAnsi="Georgia"/>
      <w:lang w:val="cs-CZ"/>
    </w:rPr>
  </w:style>
  <w:style w:type="character" w:customStyle="1" w:styleId="OdrkyChar">
    <w:name w:val="Odrážky Char"/>
    <w:basedOn w:val="NormlnbezodsazenChar"/>
    <w:link w:val="Odrky"/>
    <w:rsid w:val="00715D99"/>
    <w:rPr>
      <w:rFonts w:ascii="Georgia" w:hAnsi="Georgia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7B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BA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BA0"/>
    <w:rPr>
      <w:rFonts w:ascii="Georgia" w:hAnsi="Georgia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B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BA0"/>
    <w:rPr>
      <w:rFonts w:ascii="Georgia" w:hAnsi="Georgia"/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jiny\AppData\Local\Temp\dopis_praha-2.dotx" TargetMode="External"/></Relationships>
</file>

<file path=word/theme/theme1.xml><?xml version="1.0" encoding="utf-8"?>
<a:theme xmlns:a="http://schemas.openxmlformats.org/drawingml/2006/main" name="Motiv sady Office">
  <a:themeElements>
    <a:clrScheme name="UCL AV CR colors">
      <a:dk1>
        <a:sysClr val="windowText" lastClr="000000"/>
      </a:dk1>
      <a:lt1>
        <a:sysClr val="window" lastClr="FFFFFF"/>
      </a:lt1>
      <a:dk2>
        <a:srgbClr val="262626"/>
      </a:dk2>
      <a:lt2>
        <a:srgbClr val="D8D8D8"/>
      </a:lt2>
      <a:accent1>
        <a:srgbClr val="D5C3A4"/>
      </a:accent1>
      <a:accent2>
        <a:srgbClr val="0072B6"/>
      </a:accent2>
      <a:accent3>
        <a:srgbClr val="5A9A00"/>
      </a:accent3>
      <a:accent4>
        <a:srgbClr val="A7011D"/>
      </a:accent4>
      <a:accent5>
        <a:srgbClr val="BC9665"/>
      </a:accent5>
      <a:accent6>
        <a:srgbClr val="A1A2A3"/>
      </a:accent6>
      <a:hlink>
        <a:srgbClr val="0072B6"/>
      </a:hlink>
      <a:folHlink>
        <a:srgbClr val="8E9090"/>
      </a:folHlink>
    </a:clrScheme>
    <a:fontScheme name="NM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6F03-DA92-47E6-98D9-E82C4344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dopis_praha-2.dotx</Template>
  <TotalTime>0</TotalTime>
  <Pages>8</Pages>
  <Words>970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ÚČL AV ČR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Dejiny</dc:creator>
  <cp:lastModifiedBy>Sekretariat</cp:lastModifiedBy>
  <cp:revision>2</cp:revision>
  <cp:lastPrinted>2017-11-03T11:44:00Z</cp:lastPrinted>
  <dcterms:created xsi:type="dcterms:W3CDTF">2020-01-30T15:29:00Z</dcterms:created>
  <dcterms:modified xsi:type="dcterms:W3CDTF">2020-01-30T15:29:00Z</dcterms:modified>
</cp:coreProperties>
</file>