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D4" w:rsidRPr="006A06D4" w:rsidRDefault="006A06D4" w:rsidP="006A06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sz w:val="20"/>
          <w:szCs w:val="20"/>
        </w:rPr>
      </w:pPr>
      <w:r>
        <w:rPr>
          <w:rStyle w:val="normaltextrun"/>
          <w:rFonts w:ascii="Open Sans" w:hAnsi="Open Sans"/>
          <w:b/>
          <w:sz w:val="20"/>
          <w:szCs w:val="20"/>
        </w:rPr>
        <w:t xml:space="preserve">Consent </w:t>
      </w:r>
      <w:r w:rsidR="003D00C2">
        <w:rPr>
          <w:rStyle w:val="normaltextrun"/>
          <w:rFonts w:ascii="Open Sans" w:hAnsi="Open Sans"/>
          <w:b/>
          <w:sz w:val="20"/>
          <w:szCs w:val="20"/>
        </w:rPr>
        <w:t>–</w:t>
      </w:r>
      <w:r w:rsidR="004A6C06">
        <w:rPr>
          <w:rStyle w:val="normaltextrun"/>
          <w:rFonts w:ascii="Open Sans" w:hAnsi="Open Sans"/>
          <w:b/>
          <w:sz w:val="20"/>
          <w:szCs w:val="20"/>
        </w:rPr>
        <w:t xml:space="preserve"> </w:t>
      </w:r>
      <w:r>
        <w:rPr>
          <w:rStyle w:val="normaltextrun"/>
          <w:rFonts w:ascii="Open Sans" w:hAnsi="Open Sans"/>
          <w:b/>
          <w:sz w:val="20"/>
          <w:szCs w:val="20"/>
        </w:rPr>
        <w:t xml:space="preserve">personal data </w:t>
      </w:r>
      <w:r w:rsidR="004A6C06">
        <w:rPr>
          <w:rStyle w:val="normaltextrun"/>
          <w:rFonts w:ascii="Open Sans" w:hAnsi="Open Sans"/>
          <w:b/>
          <w:sz w:val="20"/>
          <w:szCs w:val="20"/>
        </w:rPr>
        <w:t xml:space="preserve">processing </w:t>
      </w:r>
      <w:r>
        <w:rPr>
          <w:rStyle w:val="normaltextrun"/>
          <w:rFonts w:ascii="Open Sans" w:hAnsi="Open Sans"/>
          <w:b/>
          <w:sz w:val="20"/>
          <w:szCs w:val="20"/>
        </w:rPr>
        <w:t>for the purpose of making a job offer</w:t>
      </w:r>
    </w:p>
    <w:p w:rsidR="006A06D4" w:rsidRPr="006A06D4" w:rsidRDefault="006A06D4" w:rsidP="006A06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</w:p>
    <w:p w:rsidR="006A06D4" w:rsidRPr="006A06D4" w:rsidRDefault="006A06D4" w:rsidP="006A06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</w:p>
    <w:p w:rsidR="006A06D4" w:rsidRPr="006A06D4" w:rsidRDefault="006A06D4" w:rsidP="006A0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/>
          <w:sz w:val="20"/>
          <w:szCs w:val="20"/>
        </w:rPr>
        <w:t xml:space="preserve">I give my consent to the Institute of Physics of the Czech Academy of Sciences, v. v. </w:t>
      </w:r>
      <w:proofErr w:type="spellStart"/>
      <w:r>
        <w:rPr>
          <w:rStyle w:val="normaltextrun"/>
          <w:rFonts w:ascii="Open Sans" w:hAnsi="Open Sans"/>
          <w:sz w:val="20"/>
          <w:szCs w:val="20"/>
        </w:rPr>
        <w:t>i</w:t>
      </w:r>
      <w:proofErr w:type="spellEnd"/>
      <w:r>
        <w:rPr>
          <w:rStyle w:val="normaltextrun"/>
          <w:rFonts w:ascii="Open Sans" w:hAnsi="Open Sans"/>
          <w:sz w:val="20"/>
          <w:szCs w:val="20"/>
        </w:rPr>
        <w:t xml:space="preserve">., with registered office at Na </w:t>
      </w:r>
      <w:proofErr w:type="spellStart"/>
      <w:r>
        <w:rPr>
          <w:rStyle w:val="normaltextrun"/>
          <w:rFonts w:ascii="Open Sans" w:hAnsi="Open Sans"/>
          <w:sz w:val="20"/>
          <w:szCs w:val="20"/>
        </w:rPr>
        <w:t>Slovance</w:t>
      </w:r>
      <w:proofErr w:type="spellEnd"/>
      <w:r>
        <w:rPr>
          <w:rStyle w:val="normaltextrun"/>
          <w:rFonts w:ascii="Open Sans" w:hAnsi="Open Sans"/>
          <w:sz w:val="20"/>
          <w:szCs w:val="20"/>
        </w:rPr>
        <w:t xml:space="preserve"> 1999/2, 182 21 Prague 8, to </w:t>
      </w:r>
      <w:r w:rsidR="003D00C2">
        <w:rPr>
          <w:rStyle w:val="normaltextrun"/>
          <w:rFonts w:ascii="Open Sans" w:hAnsi="Open Sans"/>
          <w:sz w:val="20"/>
          <w:szCs w:val="20"/>
        </w:rPr>
        <w:t xml:space="preserve">keep </w:t>
      </w:r>
      <w:r>
        <w:rPr>
          <w:rStyle w:val="normaltextrun"/>
          <w:rFonts w:ascii="Open Sans" w:hAnsi="Open Sans"/>
          <w:sz w:val="20"/>
          <w:szCs w:val="20"/>
        </w:rPr>
        <w:t xml:space="preserve">my name on </w:t>
      </w:r>
      <w:r w:rsidR="00DE3AA2">
        <w:rPr>
          <w:rStyle w:val="normaltextrun"/>
          <w:rFonts w:ascii="Open Sans" w:hAnsi="Open Sans"/>
          <w:sz w:val="20"/>
          <w:szCs w:val="20"/>
        </w:rPr>
        <w:t>the</w:t>
      </w:r>
      <w:r w:rsidR="003D00C2">
        <w:rPr>
          <w:rStyle w:val="normaltextrun"/>
          <w:rFonts w:ascii="Open Sans" w:hAnsi="Open Sans"/>
          <w:sz w:val="20"/>
          <w:szCs w:val="20"/>
        </w:rPr>
        <w:t xml:space="preserve"> </w:t>
      </w:r>
      <w:r>
        <w:rPr>
          <w:rStyle w:val="normaltextrun"/>
          <w:rFonts w:ascii="Open Sans" w:hAnsi="Open Sans"/>
          <w:sz w:val="20"/>
          <w:szCs w:val="20"/>
        </w:rPr>
        <w:t xml:space="preserve">list of job candidates for relevant job openings and to notify me of </w:t>
      </w:r>
      <w:r w:rsidR="003D00C2">
        <w:rPr>
          <w:rStyle w:val="contextualspellingandgrammarerror"/>
          <w:rFonts w:ascii="Open Sans" w:hAnsi="Open Sans"/>
          <w:sz w:val="20"/>
          <w:szCs w:val="20"/>
        </w:rPr>
        <w:t xml:space="preserve">such </w:t>
      </w:r>
      <w:r>
        <w:rPr>
          <w:rStyle w:val="contextualspellingandgrammarerror"/>
          <w:rFonts w:ascii="Open Sans" w:hAnsi="Open Sans"/>
          <w:sz w:val="20"/>
          <w:szCs w:val="20"/>
        </w:rPr>
        <w:t>job openings</w:t>
      </w:r>
      <w:r>
        <w:rPr>
          <w:rStyle w:val="normaltextrun"/>
          <w:rFonts w:ascii="Open Sans" w:hAnsi="Open Sans"/>
          <w:sz w:val="20"/>
          <w:szCs w:val="20"/>
        </w:rPr>
        <w:t xml:space="preserve"> as well as to further process my personal data specified in my CV and any other documents provided by me for the purpose of </w:t>
      </w:r>
      <w:r w:rsidR="003D00C2">
        <w:rPr>
          <w:rStyle w:val="normaltextrun"/>
          <w:rFonts w:ascii="Open Sans" w:hAnsi="Open Sans"/>
          <w:sz w:val="20"/>
          <w:szCs w:val="20"/>
        </w:rPr>
        <w:t xml:space="preserve">keeping </w:t>
      </w:r>
      <w:r>
        <w:rPr>
          <w:rStyle w:val="normaltextrun"/>
          <w:rFonts w:ascii="Open Sans" w:hAnsi="Open Sans"/>
          <w:sz w:val="20"/>
          <w:szCs w:val="20"/>
        </w:rPr>
        <w:t xml:space="preserve">my name </w:t>
      </w:r>
      <w:r w:rsidR="003D00C2">
        <w:rPr>
          <w:rStyle w:val="normaltextrun"/>
          <w:rFonts w:ascii="Open Sans" w:hAnsi="Open Sans"/>
          <w:sz w:val="20"/>
          <w:szCs w:val="20"/>
        </w:rPr>
        <w:t xml:space="preserve">on </w:t>
      </w:r>
      <w:r w:rsidR="00DE3AA2">
        <w:rPr>
          <w:rStyle w:val="normaltextrun"/>
          <w:rFonts w:ascii="Open Sans" w:hAnsi="Open Sans"/>
          <w:sz w:val="20"/>
          <w:szCs w:val="20"/>
        </w:rPr>
        <w:t>the</w:t>
      </w:r>
      <w:r>
        <w:rPr>
          <w:rStyle w:val="normaltextrun"/>
          <w:rFonts w:ascii="Open Sans" w:hAnsi="Open Sans"/>
          <w:sz w:val="20"/>
          <w:szCs w:val="20"/>
        </w:rPr>
        <w:t xml:space="preserve"> list of job candidates and sending me job offers. </w:t>
      </w:r>
      <w:r w:rsidR="00DE3AA2">
        <w:rPr>
          <w:rStyle w:val="normaltextrun"/>
          <w:rFonts w:ascii="Open Sans" w:hAnsi="Open Sans"/>
          <w:sz w:val="20"/>
          <w:szCs w:val="20"/>
        </w:rPr>
        <w:t>My p</w:t>
      </w:r>
      <w:r>
        <w:rPr>
          <w:rStyle w:val="normaltextrun"/>
          <w:rFonts w:ascii="Open Sans" w:hAnsi="Open Sans"/>
          <w:sz w:val="20"/>
          <w:szCs w:val="20"/>
        </w:rPr>
        <w:t xml:space="preserve">ersonal data will only be made available to relevant workers of the </w:t>
      </w:r>
      <w:r w:rsidR="003D00C2">
        <w:rPr>
          <w:rStyle w:val="contextualspellingandgrammarerror"/>
          <w:rFonts w:ascii="Open Sans" w:hAnsi="Open Sans"/>
          <w:sz w:val="20"/>
          <w:szCs w:val="20"/>
        </w:rPr>
        <w:t>Institute</w:t>
      </w:r>
      <w:r>
        <w:rPr>
          <w:rStyle w:val="normaltextrun"/>
          <w:rFonts w:ascii="Open Sans" w:hAnsi="Open Sans"/>
          <w:sz w:val="20"/>
          <w:szCs w:val="20"/>
        </w:rPr>
        <w:t xml:space="preserve"> to </w:t>
      </w:r>
      <w:r w:rsidR="003D00C2">
        <w:rPr>
          <w:rStyle w:val="normaltextrun"/>
          <w:rFonts w:ascii="Open Sans" w:hAnsi="Open Sans"/>
          <w:sz w:val="20"/>
          <w:szCs w:val="20"/>
        </w:rPr>
        <w:t xml:space="preserve">the </w:t>
      </w:r>
      <w:r>
        <w:rPr>
          <w:rStyle w:val="normaltextrun"/>
          <w:rFonts w:ascii="Open Sans" w:hAnsi="Open Sans"/>
          <w:sz w:val="20"/>
          <w:szCs w:val="20"/>
        </w:rPr>
        <w:t>extent</w:t>
      </w:r>
      <w:r w:rsidR="00DE3AA2">
        <w:rPr>
          <w:rStyle w:val="normaltextrun"/>
          <w:rFonts w:ascii="Open Sans" w:hAnsi="Open Sans"/>
          <w:sz w:val="20"/>
          <w:szCs w:val="20"/>
        </w:rPr>
        <w:t xml:space="preserve"> </w:t>
      </w:r>
      <w:r>
        <w:rPr>
          <w:rStyle w:val="normaltextrun"/>
          <w:rFonts w:ascii="Open Sans" w:hAnsi="Open Sans"/>
          <w:sz w:val="20"/>
          <w:szCs w:val="20"/>
        </w:rPr>
        <w:t xml:space="preserve">necessary for </w:t>
      </w:r>
      <w:r w:rsidR="00DE3AA2">
        <w:rPr>
          <w:rStyle w:val="normaltextrun"/>
          <w:rFonts w:ascii="Open Sans" w:hAnsi="Open Sans"/>
          <w:sz w:val="20"/>
          <w:szCs w:val="20"/>
        </w:rPr>
        <w:t xml:space="preserve">the purpose of </w:t>
      </w:r>
      <w:r>
        <w:rPr>
          <w:rStyle w:val="normaltextrun"/>
          <w:rFonts w:ascii="Open Sans" w:hAnsi="Open Sans"/>
          <w:sz w:val="20"/>
          <w:szCs w:val="20"/>
        </w:rPr>
        <w:t>personal data</w:t>
      </w:r>
      <w:r w:rsidR="00DE3AA2">
        <w:rPr>
          <w:rStyle w:val="normaltextrun"/>
          <w:rFonts w:ascii="Open Sans" w:hAnsi="Open Sans"/>
          <w:sz w:val="20"/>
          <w:szCs w:val="20"/>
        </w:rPr>
        <w:t xml:space="preserve"> processing</w:t>
      </w:r>
      <w:r>
        <w:rPr>
          <w:rStyle w:val="normaltextrun"/>
          <w:rFonts w:ascii="Open Sans" w:hAnsi="Open Sans"/>
          <w:sz w:val="20"/>
          <w:szCs w:val="20"/>
        </w:rPr>
        <w:t>.</w:t>
      </w:r>
      <w:r>
        <w:rPr>
          <w:rStyle w:val="normaltextrun"/>
          <w:rFonts w:ascii="Open Sans" w:hAnsi="Open Sans"/>
          <w:sz w:val="22"/>
          <w:szCs w:val="22"/>
        </w:rPr>
        <w:t> </w:t>
      </w:r>
      <w:r>
        <w:rPr>
          <w:rStyle w:val="normaltextrun"/>
          <w:rFonts w:ascii="Open Sans" w:hAnsi="Open Sans"/>
          <w:sz w:val="20"/>
          <w:szCs w:val="20"/>
        </w:rPr>
        <w:t>I give my consent for a period of 3 years.</w:t>
      </w:r>
      <w:r>
        <w:rPr>
          <w:rStyle w:val="eop"/>
          <w:rFonts w:ascii="Open Sans" w:hAnsi="Open Sans"/>
          <w:sz w:val="20"/>
          <w:szCs w:val="20"/>
        </w:rPr>
        <w:t> </w:t>
      </w:r>
    </w:p>
    <w:p w:rsidR="006A06D4" w:rsidRPr="006A06D4" w:rsidRDefault="006A06D4" w:rsidP="006A0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/>
          <w:sz w:val="20"/>
          <w:szCs w:val="20"/>
        </w:rPr>
        <w:t xml:space="preserve">Furthermore, I am aware of my right to withdraw </w:t>
      </w:r>
      <w:r w:rsidR="00DE3AA2">
        <w:rPr>
          <w:rStyle w:val="normaltextrun"/>
          <w:rFonts w:ascii="Open Sans" w:hAnsi="Open Sans"/>
          <w:sz w:val="20"/>
          <w:szCs w:val="20"/>
        </w:rPr>
        <w:t xml:space="preserve">this </w:t>
      </w:r>
      <w:r>
        <w:rPr>
          <w:rStyle w:val="normaltextrun"/>
          <w:rFonts w:ascii="Open Sans" w:hAnsi="Open Sans"/>
          <w:sz w:val="20"/>
          <w:szCs w:val="20"/>
        </w:rPr>
        <w:t>consent anytime at </w:t>
      </w:r>
      <w:hyperlink r:id="rId10" w:tgtFrame="_blank" w:history="1">
        <w:r>
          <w:rPr>
            <w:rStyle w:val="normaltextrun"/>
            <w:rFonts w:ascii="Open Sans" w:hAnsi="Open Sans"/>
            <w:sz w:val="20"/>
            <w:szCs w:val="20"/>
            <w:u w:val="single"/>
          </w:rPr>
          <w:t>kariera@fzu.cz</w:t>
        </w:r>
      </w:hyperlink>
      <w:r>
        <w:rPr>
          <w:rStyle w:val="normaltextrun"/>
          <w:rFonts w:ascii="Open Sans" w:hAnsi="Open Sans"/>
          <w:sz w:val="20"/>
          <w:szCs w:val="20"/>
          <w:u w:val="single"/>
        </w:rPr>
        <w:t>.</w:t>
      </w:r>
      <w:r>
        <w:rPr>
          <w:rStyle w:val="eop"/>
          <w:rFonts w:ascii="Open Sans" w:hAnsi="Open Sans"/>
          <w:sz w:val="20"/>
          <w:szCs w:val="20"/>
        </w:rPr>
        <w:t> </w:t>
      </w:r>
    </w:p>
    <w:p w:rsidR="006A06D4" w:rsidRPr="006A06D4" w:rsidRDefault="006A06D4" w:rsidP="006A0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/>
          <w:sz w:val="20"/>
          <w:szCs w:val="20"/>
        </w:rPr>
        <w:t xml:space="preserve">For any other information about personal data </w:t>
      </w:r>
      <w:r w:rsidR="003D00C2">
        <w:rPr>
          <w:rStyle w:val="normaltextrun"/>
          <w:rFonts w:ascii="Open Sans" w:hAnsi="Open Sans"/>
          <w:sz w:val="20"/>
          <w:szCs w:val="20"/>
        </w:rPr>
        <w:t xml:space="preserve">processing </w:t>
      </w:r>
      <w:r>
        <w:rPr>
          <w:rStyle w:val="normaltextrun"/>
          <w:rFonts w:ascii="Open Sans" w:hAnsi="Open Sans"/>
          <w:sz w:val="20"/>
          <w:szCs w:val="20"/>
        </w:rPr>
        <w:t>please contact our Data Controller at </w:t>
      </w:r>
      <w:hyperlink r:id="rId11" w:tgtFrame="_blank" w:history="1">
        <w:r>
          <w:rPr>
            <w:rStyle w:val="normaltextrun"/>
            <w:rFonts w:ascii="Open Sans" w:hAnsi="Open Sans"/>
            <w:sz w:val="20"/>
            <w:szCs w:val="20"/>
            <w:u w:val="single"/>
          </w:rPr>
          <w:t>gdpr@fzu.cz</w:t>
        </w:r>
      </w:hyperlink>
      <w:r>
        <w:rPr>
          <w:rStyle w:val="normaltextrun"/>
          <w:rFonts w:ascii="Open Sans" w:hAnsi="Open Sans"/>
          <w:sz w:val="20"/>
          <w:szCs w:val="20"/>
          <w:u w:val="single"/>
        </w:rPr>
        <w:t>.  </w:t>
      </w:r>
      <w:r>
        <w:rPr>
          <w:rStyle w:val="eop"/>
          <w:rFonts w:ascii="Open Sans" w:hAnsi="Open Sans"/>
          <w:sz w:val="20"/>
          <w:szCs w:val="20"/>
        </w:rPr>
        <w:t> </w:t>
      </w:r>
    </w:p>
    <w:p w:rsidR="006A06D4" w:rsidRDefault="006A06D4" w:rsidP="006A06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34071428"/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br/>
      </w:r>
      <w:r>
        <w:rPr>
          <w:rStyle w:val="eop"/>
          <w:rFonts w:ascii="Open Sans" w:hAnsi="Open Sans"/>
          <w:sz w:val="17"/>
          <w:szCs w:val="17"/>
        </w:rPr>
        <w:t> </w:t>
      </w:r>
    </w:p>
    <w:p w:rsidR="006A06D4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/>
          <w:color w:val="404040"/>
          <w:sz w:val="20"/>
          <w:szCs w:val="20"/>
        </w:rPr>
        <w:t>In ……</w:t>
      </w:r>
      <w:r>
        <w:rPr>
          <w:rStyle w:val="contextualspellingandgrammarerror"/>
          <w:rFonts w:ascii="Open Sans" w:hAnsi="Open Sans"/>
          <w:color w:val="404040"/>
          <w:sz w:val="20"/>
          <w:szCs w:val="20"/>
        </w:rPr>
        <w:t>……………..</w:t>
      </w:r>
      <w:r>
        <w:rPr>
          <w:rStyle w:val="normaltextrun"/>
          <w:rFonts w:ascii="Open Sans" w:hAnsi="Open Sans"/>
          <w:color w:val="404040"/>
          <w:sz w:val="20"/>
          <w:szCs w:val="20"/>
        </w:rPr>
        <w:t>. on ……</w:t>
      </w:r>
      <w:r>
        <w:rPr>
          <w:rStyle w:val="contextualspellingandgrammarerror"/>
          <w:rFonts w:ascii="Open Sans" w:hAnsi="Open Sans"/>
          <w:color w:val="404040"/>
          <w:sz w:val="20"/>
          <w:szCs w:val="20"/>
        </w:rPr>
        <w:t>…….</w:t>
      </w:r>
      <w:r>
        <w:rPr>
          <w:rStyle w:val="normaltextrun"/>
          <w:rFonts w:ascii="Open Sans" w:hAnsi="Open Sans"/>
          <w:color w:val="404040"/>
          <w:sz w:val="20"/>
          <w:szCs w:val="20"/>
        </w:rPr>
        <w:t>.</w:t>
      </w:r>
      <w:r>
        <w:rPr>
          <w:rStyle w:val="eop"/>
          <w:rFonts w:ascii="Open Sans" w:hAnsi="Open Sans"/>
          <w:sz w:val="20"/>
          <w:szCs w:val="20"/>
        </w:rPr>
        <w:t> </w:t>
      </w:r>
    </w:p>
    <w:p w:rsidR="006A06D4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/>
          <w:sz w:val="20"/>
          <w:szCs w:val="20"/>
        </w:rPr>
        <w:t> </w:t>
      </w:r>
    </w:p>
    <w:p w:rsidR="006A06D4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/>
          <w:sz w:val="20"/>
          <w:szCs w:val="20"/>
        </w:rPr>
        <w:t> </w:t>
      </w:r>
    </w:p>
    <w:p w:rsidR="006A06D4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/>
          <w:color w:val="404040"/>
          <w:sz w:val="20"/>
          <w:szCs w:val="20"/>
        </w:rPr>
        <w:t>Name and last name: </w:t>
      </w:r>
      <w:r>
        <w:rPr>
          <w:rStyle w:val="eop"/>
          <w:rFonts w:ascii="Open Sans" w:hAnsi="Open Sans"/>
          <w:sz w:val="20"/>
          <w:szCs w:val="20"/>
        </w:rPr>
        <w:t> </w:t>
      </w:r>
    </w:p>
    <w:p w:rsidR="006A06D4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color w:val="404040"/>
          <w:sz w:val="20"/>
          <w:szCs w:val="20"/>
        </w:rPr>
      </w:pPr>
    </w:p>
    <w:p w:rsidR="006A06D4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color w:val="404040"/>
          <w:sz w:val="20"/>
          <w:szCs w:val="20"/>
        </w:rPr>
      </w:pPr>
    </w:p>
    <w:p w:rsidR="006A06D4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/>
          <w:color w:val="404040"/>
          <w:sz w:val="20"/>
          <w:szCs w:val="20"/>
        </w:rPr>
        <w:t>Signature: </w:t>
      </w:r>
      <w:r>
        <w:rPr>
          <w:rStyle w:val="eop"/>
          <w:rFonts w:ascii="Open Sans" w:hAnsi="Open Sans"/>
          <w:sz w:val="20"/>
          <w:szCs w:val="20"/>
        </w:rPr>
        <w:t> </w:t>
      </w:r>
    </w:p>
    <w:p w:rsidR="006A06D4" w:rsidRDefault="006A06D4" w:rsidP="006A06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31B42" w:rsidRPr="00E559B6" w:rsidRDefault="006A06D4" w:rsidP="00E559B6">
      <w:r>
        <w:t>(</w:t>
      </w:r>
      <w:r w:rsidR="003D00C2">
        <w:t>May</w:t>
      </w:r>
      <w:r>
        <w:t xml:space="preserve"> be replaced with a consent given via an e-mail)</w:t>
      </w:r>
    </w:p>
    <w:sectPr w:rsidR="00731B42" w:rsidRPr="00E559B6" w:rsidSect="0006108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345" w:right="1418" w:bottom="2552" w:left="1418" w:header="1622" w:footer="119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E5" w:rsidRDefault="005724E5" w:rsidP="006A4E7B">
      <w:r>
        <w:separator/>
      </w:r>
    </w:p>
  </w:endnote>
  <w:endnote w:type="continuationSeparator" w:id="0">
    <w:p w:rsidR="005724E5" w:rsidRDefault="005724E5" w:rsidP="006A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34"/>
      <w:gridCol w:w="3061"/>
      <w:gridCol w:w="3061"/>
      <w:gridCol w:w="1984"/>
    </w:tblGrid>
    <w:tr w:rsidR="00F0430B" w:rsidTr="00EB1A29">
      <w:tc>
        <w:tcPr>
          <w:tcW w:w="1134" w:type="dxa"/>
          <w:vAlign w:val="bottom"/>
        </w:tcPr>
        <w:p w:rsidR="00F0430B" w:rsidRDefault="00903A30" w:rsidP="00EB1A29">
          <w:pPr>
            <w:pStyle w:val="Zpat"/>
          </w:pPr>
          <w:r>
            <w:fldChar w:fldCharType="begin"/>
          </w:r>
          <w:r w:rsidR="00E660AD">
            <w:instrText>PAGE   \* MERGEFORMAT</w:instrText>
          </w:r>
          <w:r>
            <w:fldChar w:fldCharType="separate"/>
          </w:r>
          <w:r w:rsidR="00E559B6">
            <w:rPr>
              <w:noProof/>
            </w:rPr>
            <w:t>2</w:t>
          </w:r>
          <w:r>
            <w:fldChar w:fldCharType="end"/>
          </w:r>
          <w:r w:rsidR="00E510EC">
            <w:t>/</w:t>
          </w:r>
          <w:fldSimple w:instr=" NUMPAGES   \* MERGEFORMAT ">
            <w:r w:rsidR="003D00C2">
              <w:rPr>
                <w:noProof/>
              </w:rPr>
              <w:t>1</w:t>
            </w:r>
          </w:fldSimple>
        </w:p>
      </w:tc>
      <w:tc>
        <w:tcPr>
          <w:tcW w:w="3061" w:type="dxa"/>
        </w:tcPr>
        <w:p w:rsidR="00F0430B" w:rsidRDefault="00F0430B" w:rsidP="009115B0">
          <w:pPr>
            <w:pStyle w:val="Zpat"/>
          </w:pPr>
          <w:r>
            <w:t>The Institute of Physics</w:t>
          </w:r>
        </w:p>
        <w:p w:rsidR="00F0430B" w:rsidRDefault="00F0430B" w:rsidP="009115B0">
          <w:pPr>
            <w:pStyle w:val="Zpat"/>
          </w:pPr>
          <w:r>
            <w:t>of the Czech Academy of Sciences</w:t>
          </w:r>
        </w:p>
        <w:p w:rsidR="00F0430B" w:rsidRDefault="00F0430B" w:rsidP="009115B0">
          <w:pPr>
            <w:pStyle w:val="Zpat"/>
          </w:pPr>
          <w:r>
            <w:t xml:space="preserve">v. v. </w:t>
          </w:r>
          <w:proofErr w:type="spellStart"/>
          <w:r>
            <w:t>i</w:t>
          </w:r>
          <w:proofErr w:type="spellEnd"/>
          <w:r>
            <w:t>.</w:t>
          </w:r>
        </w:p>
      </w:tc>
      <w:tc>
        <w:tcPr>
          <w:tcW w:w="3061" w:type="dxa"/>
        </w:tcPr>
        <w:p w:rsidR="00F0430B" w:rsidRPr="00042F67" w:rsidRDefault="00F0430B" w:rsidP="009115B0">
          <w:pPr>
            <w:pStyle w:val="Zpat"/>
          </w:pPr>
          <w:r>
            <w:t xml:space="preserve">Na </w:t>
          </w:r>
          <w:proofErr w:type="spellStart"/>
          <w:r>
            <w:t>Slovance</w:t>
          </w:r>
          <w:proofErr w:type="spellEnd"/>
          <w:r>
            <w:t xml:space="preserve"> 1999/2</w:t>
          </w:r>
        </w:p>
        <w:p w:rsidR="00F0430B" w:rsidRPr="00042F67" w:rsidRDefault="00F0430B" w:rsidP="009115B0">
          <w:pPr>
            <w:pStyle w:val="Zpat"/>
          </w:pPr>
          <w:r>
            <w:t xml:space="preserve">182 21  </w:t>
          </w:r>
          <w:proofErr w:type="spellStart"/>
          <w:r>
            <w:t>Praha</w:t>
          </w:r>
          <w:proofErr w:type="spellEnd"/>
          <w:r>
            <w:t xml:space="preserve"> 8</w:t>
          </w:r>
        </w:p>
        <w:p w:rsidR="00F0430B" w:rsidRPr="00042F67" w:rsidRDefault="009B1FE7" w:rsidP="009115B0">
          <w:pPr>
            <w:pStyle w:val="Zpat"/>
          </w:pPr>
          <w:proofErr w:type="spellStart"/>
          <w:r>
            <w:t>Česká</w:t>
          </w:r>
          <w:proofErr w:type="spellEnd"/>
          <w:r>
            <w:t xml:space="preserve"> </w:t>
          </w:r>
          <w:proofErr w:type="spellStart"/>
          <w:r>
            <w:t>republika</w:t>
          </w:r>
          <w:proofErr w:type="spellEnd"/>
        </w:p>
      </w:tc>
      <w:tc>
        <w:tcPr>
          <w:tcW w:w="1984" w:type="dxa"/>
        </w:tcPr>
        <w:p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>
              <w:rPr>
                <w:rStyle w:val="Hypertextovodkaz"/>
                <w:color w:val="auto"/>
                <w:u w:val="none"/>
              </w:rPr>
              <w:t>info@fzu.cz</w:t>
            </w:r>
          </w:hyperlink>
        </w:p>
        <w:p w:rsidR="00F0430B" w:rsidRPr="00042F67" w:rsidRDefault="00F0430B" w:rsidP="0091752D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>
              <w:rPr>
                <w:rStyle w:val="Hypertextovodkaz"/>
                <w:color w:val="auto"/>
                <w:u w:val="none"/>
              </w:rPr>
              <w:t>www.fzu.cz</w:t>
            </w:r>
          </w:hyperlink>
        </w:p>
      </w:tc>
    </w:tr>
  </w:tbl>
  <w:p w:rsidR="008E6D34" w:rsidRDefault="008E6D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34"/>
      <w:gridCol w:w="3061"/>
      <w:gridCol w:w="3061"/>
      <w:gridCol w:w="1984"/>
    </w:tblGrid>
    <w:tr w:rsidR="00E660AD" w:rsidTr="0006108A">
      <w:tc>
        <w:tcPr>
          <w:tcW w:w="1134" w:type="dxa"/>
          <w:vAlign w:val="bottom"/>
        </w:tcPr>
        <w:p w:rsidR="00E660AD" w:rsidRDefault="00903A30" w:rsidP="0006108A">
          <w:pPr>
            <w:pStyle w:val="Zpat"/>
          </w:pPr>
          <w:r>
            <w:fldChar w:fldCharType="begin"/>
          </w:r>
          <w:r w:rsidR="00E660AD">
            <w:instrText>PAGE   \* MERGEFORMAT</w:instrText>
          </w:r>
          <w:r>
            <w:fldChar w:fldCharType="separate"/>
          </w:r>
          <w:r w:rsidR="00196939">
            <w:rPr>
              <w:noProof/>
            </w:rPr>
            <w:t>1</w:t>
          </w:r>
          <w:r>
            <w:fldChar w:fldCharType="end"/>
          </w:r>
          <w:r w:rsidR="00E510EC">
            <w:t>/</w:t>
          </w:r>
          <w:fldSimple w:instr=" NUMPAGES   \* MERGEFORMAT ">
            <w:r w:rsidR="00196939">
              <w:rPr>
                <w:noProof/>
              </w:rPr>
              <w:t>1</w:t>
            </w:r>
          </w:fldSimple>
        </w:p>
      </w:tc>
      <w:tc>
        <w:tcPr>
          <w:tcW w:w="3061" w:type="dxa"/>
        </w:tcPr>
        <w:p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>
            <w:rPr>
              <w:rFonts w:ascii="Open Sans" w:hAnsi="Open Sans"/>
            </w:rPr>
            <w:t>The Institute of Physics</w:t>
          </w:r>
        </w:p>
        <w:p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>
            <w:rPr>
              <w:rFonts w:ascii="Open Sans" w:hAnsi="Open Sans"/>
            </w:rPr>
            <w:t>of the Czech Academy of Sciences</w:t>
          </w:r>
        </w:p>
        <w:p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>
            <w:rPr>
              <w:rFonts w:ascii="Open Sans" w:hAnsi="Open Sans"/>
            </w:rPr>
            <w:t xml:space="preserve">v. v. </w:t>
          </w:r>
          <w:proofErr w:type="spellStart"/>
          <w:r>
            <w:rPr>
              <w:rFonts w:ascii="Open Sans" w:hAnsi="Open Sans"/>
            </w:rPr>
            <w:t>i</w:t>
          </w:r>
          <w:proofErr w:type="spellEnd"/>
          <w:r>
            <w:rPr>
              <w:rFonts w:ascii="Open Sans" w:hAnsi="Open Sans"/>
            </w:rPr>
            <w:t>.</w:t>
          </w:r>
        </w:p>
      </w:tc>
      <w:tc>
        <w:tcPr>
          <w:tcW w:w="3061" w:type="dxa"/>
        </w:tcPr>
        <w:p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>
            <w:rPr>
              <w:rFonts w:ascii="Open Sans" w:hAnsi="Open Sans"/>
            </w:rPr>
            <w:t xml:space="preserve">Na </w:t>
          </w:r>
          <w:proofErr w:type="spellStart"/>
          <w:r>
            <w:rPr>
              <w:rFonts w:ascii="Open Sans" w:hAnsi="Open Sans"/>
            </w:rPr>
            <w:t>Slovance</w:t>
          </w:r>
          <w:proofErr w:type="spellEnd"/>
          <w:r>
            <w:rPr>
              <w:rFonts w:ascii="Open Sans" w:hAnsi="Open Sans"/>
            </w:rPr>
            <w:t xml:space="preserve"> 1999/2</w:t>
          </w:r>
        </w:p>
        <w:p w:rsidR="00E660AD" w:rsidRPr="006A06D4" w:rsidRDefault="00E660AD" w:rsidP="00E660AD">
          <w:pPr>
            <w:pStyle w:val="Zpat"/>
            <w:rPr>
              <w:rFonts w:ascii="Open Sans" w:hAnsi="Open Sans" w:cs="Open Sans"/>
            </w:rPr>
          </w:pPr>
          <w:r>
            <w:rPr>
              <w:rFonts w:ascii="Open Sans" w:hAnsi="Open Sans"/>
            </w:rPr>
            <w:t xml:space="preserve">182 21  </w:t>
          </w:r>
          <w:proofErr w:type="spellStart"/>
          <w:r>
            <w:rPr>
              <w:rFonts w:ascii="Open Sans" w:hAnsi="Open Sans"/>
            </w:rPr>
            <w:t>Praha</w:t>
          </w:r>
          <w:proofErr w:type="spellEnd"/>
          <w:r>
            <w:rPr>
              <w:rFonts w:ascii="Open Sans" w:hAnsi="Open Sans"/>
            </w:rPr>
            <w:t xml:space="preserve"> 8</w:t>
          </w:r>
        </w:p>
        <w:p w:rsidR="00E660AD" w:rsidRPr="006A06D4" w:rsidRDefault="009B1FE7" w:rsidP="00E660AD">
          <w:pPr>
            <w:pStyle w:val="Zpat"/>
            <w:rPr>
              <w:rFonts w:ascii="Open Sans" w:hAnsi="Open Sans" w:cs="Open Sans"/>
            </w:rPr>
          </w:pPr>
          <w:proofErr w:type="spellStart"/>
          <w:r>
            <w:rPr>
              <w:rFonts w:ascii="Open Sans" w:hAnsi="Open Sans"/>
            </w:rPr>
            <w:t>Česká</w:t>
          </w:r>
          <w:proofErr w:type="spellEnd"/>
          <w:r>
            <w:rPr>
              <w:rFonts w:ascii="Open Sans" w:hAnsi="Open Sans"/>
            </w:rPr>
            <w:t xml:space="preserve"> </w:t>
          </w:r>
          <w:proofErr w:type="spellStart"/>
          <w:r>
            <w:rPr>
              <w:rFonts w:ascii="Open Sans" w:hAnsi="Open Sans"/>
            </w:rPr>
            <w:t>republika</w:t>
          </w:r>
          <w:proofErr w:type="spellEnd"/>
        </w:p>
      </w:tc>
      <w:tc>
        <w:tcPr>
          <w:tcW w:w="1984" w:type="dxa"/>
        </w:tcPr>
        <w:p w:rsidR="00E660AD" w:rsidRPr="006A06D4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  <w:rPr>
              <w:rFonts w:ascii="Open Sans" w:hAnsi="Open Sans" w:cs="Open Sans"/>
            </w:rPr>
          </w:pPr>
          <w:r>
            <w:rPr>
              <w:rFonts w:ascii="Open Sans" w:hAnsi="Open Sans"/>
            </w:rPr>
            <w:t>Tel.:</w:t>
          </w:r>
          <w:r>
            <w:rPr>
              <w:rFonts w:ascii="Open Sans" w:hAnsi="Open Sans"/>
            </w:rPr>
            <w:tab/>
            <w:t>+420 266 052 110</w:t>
          </w:r>
        </w:p>
        <w:p w:rsidR="00E660AD" w:rsidRPr="006A06D4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  <w:rPr>
              <w:rFonts w:ascii="Open Sans" w:hAnsi="Open Sans" w:cs="Open Sans"/>
            </w:rPr>
          </w:pPr>
          <w:r>
            <w:rPr>
              <w:rFonts w:ascii="Open Sans" w:hAnsi="Open Sans"/>
            </w:rPr>
            <w:t xml:space="preserve">E-mail: </w:t>
          </w:r>
          <w:hyperlink r:id="rId1" w:history="1">
            <w:r>
              <w:rPr>
                <w:rStyle w:val="Hypertextovodkaz"/>
                <w:rFonts w:ascii="Open Sans" w:hAnsi="Open Sans"/>
                <w:color w:val="auto"/>
                <w:u w:val="none"/>
              </w:rPr>
              <w:t>info@fzu.cz</w:t>
            </w:r>
          </w:hyperlink>
        </w:p>
        <w:p w:rsidR="00E660AD" w:rsidRPr="006A06D4" w:rsidRDefault="00E660AD" w:rsidP="00E660AD">
          <w:pPr>
            <w:pStyle w:val="Zpat"/>
            <w:tabs>
              <w:tab w:val="clear" w:pos="4536"/>
              <w:tab w:val="clear" w:pos="9072"/>
              <w:tab w:val="left" w:pos="510"/>
            </w:tabs>
            <w:rPr>
              <w:rFonts w:ascii="Open Sans" w:hAnsi="Open Sans" w:cs="Open Sans"/>
            </w:rPr>
          </w:pPr>
          <w:r>
            <w:rPr>
              <w:rFonts w:ascii="Open Sans" w:hAnsi="Open Sans"/>
            </w:rPr>
            <w:t>Web:</w:t>
          </w:r>
          <w:r>
            <w:rPr>
              <w:rFonts w:ascii="Open Sans" w:hAnsi="Open Sans"/>
            </w:rPr>
            <w:tab/>
            <w:t xml:space="preserve"> </w:t>
          </w:r>
          <w:hyperlink r:id="rId2" w:history="1">
            <w:r>
              <w:rPr>
                <w:rStyle w:val="Hypertextovodkaz"/>
                <w:rFonts w:ascii="Open Sans" w:hAnsi="Open Sans"/>
                <w:color w:val="auto"/>
                <w:u w:val="none"/>
              </w:rPr>
              <w:t>www.fzu.cz</w:t>
            </w:r>
          </w:hyperlink>
        </w:p>
      </w:tc>
    </w:tr>
  </w:tbl>
  <w:p w:rsidR="00E660AD" w:rsidRDefault="00E660AD" w:rsidP="00E660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E5" w:rsidRDefault="005724E5" w:rsidP="006A4E7B">
      <w:bookmarkStart w:id="0" w:name="_Hlk485237819"/>
      <w:bookmarkEnd w:id="0"/>
      <w:r>
        <w:separator/>
      </w:r>
    </w:p>
  </w:footnote>
  <w:footnote w:type="continuationSeparator" w:id="0">
    <w:p w:rsidR="005724E5" w:rsidRDefault="005724E5" w:rsidP="006A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30" w:rsidRPr="00495C2D" w:rsidRDefault="00E660AD">
    <w:pPr>
      <w:pStyle w:val="Zhlav"/>
    </w:pPr>
    <w:r>
      <w:rPr>
        <w:noProof/>
        <w:color w:val="0072CE" w:themeColor="accent2"/>
        <w:lang w:val="cs-CZ" w:eastAsia="cs-CZ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page">
            <wp:posOffset>856615</wp:posOffset>
          </wp:positionH>
          <wp:positionV relativeFrom="page">
            <wp:posOffset>734695</wp:posOffset>
          </wp:positionV>
          <wp:extent cx="619200" cy="565200"/>
          <wp:effectExtent l="0" t="0" r="9525" b="6350"/>
          <wp:wrapNone/>
          <wp:docPr id="21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A30" w:rsidRPr="00903A30">
      <w:rPr>
        <w:color w:val="0072CE" w:themeColor="accent2"/>
      </w:rPr>
      <w:pict>
        <v:line id="Paginace X 2,5 cm" o:spid="_x0000_s6162" style="position:absolute;left:0;text-align:left;z-index:251642880;visibility:hidden;mso-position-horizontal-relative:page;mso-position-vertical-relative:page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<v:stroke joinstyle="miter"/>
          <w10:wrap anchorx="page" anchory="page"/>
        </v:line>
      </w:pict>
    </w:r>
    <w:r w:rsidR="00903A30" w:rsidRPr="00903A30">
      <w:rPr>
        <w:color w:val="0072CE" w:themeColor="accent2"/>
      </w:rPr>
      <w:pict>
        <v:line id="Druhý řádek textu účaří 6,86 cm" o:spid="_x0000_s6161" style="position:absolute;left:0;text-align:left;z-index:251649024;visibility:hidden;mso-position-horizontal-relative:page;mso-position-vertical-relative:page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<v:stroke joinstyle="miter"/>
          <w10:wrap anchorx="page" anchory="page"/>
        </v:line>
      </w:pict>
    </w:r>
    <w:r w:rsidR="00903A30" w:rsidRPr="00903A30">
      <w:rPr>
        <w:color w:val="0072CE" w:themeColor="accent2"/>
      </w:rPr>
      <w:pict>
        <v:line id="První řádek textu účaří 6,3 cm" o:spid="_x0000_s6160" style="position:absolute;left:0;text-align:left;z-index:251651072;visibility:hidden;mso-position-horizontal-relative:page;mso-position-vertical-relative:page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<v:stroke joinstyle="miter"/>
          <w10:wrap anchorx="page" anchory="page"/>
        </v:line>
      </w:pict>
    </w:r>
    <w:r w:rsidR="00903A30" w:rsidRPr="00903A30">
      <w:rPr>
        <w:color w:val="0072CE" w:themeColor="accent2"/>
      </w:rPr>
      <w:pict>
        <v:line id="Zápatí posl. ř. účaří 27,2 cm" o:spid="_x0000_s6159" style="position:absolute;left:0;text-align:left;z-index:251640832;visibility:hidden;mso-position-horizontal-relative:page;mso-position-vertical-relative:page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<v:stroke joinstyle="miter"/>
          <w10:wrap anchorx="page" anchory="page"/>
        </v:line>
      </w:pict>
    </w:r>
    <w:r w:rsidR="00903A30" w:rsidRPr="00903A30">
      <w:rPr>
        <w:color w:val="0072CE" w:themeColor="accent2"/>
      </w:rPr>
      <w:pict>
        <v:line id="Zápatí 3. sl. 15,3 cm" o:spid="_x0000_s6158" style="position:absolute;left:0;text-align:left;z-index:251644928;visibility:hidden;mso-position-horizontal-relative:page;mso-position-vertical-relative:page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<v:stroke joinstyle="miter"/>
          <w10:wrap anchorx="page" anchory="page"/>
        </v:line>
      </w:pict>
    </w:r>
    <w:r w:rsidR="00903A30" w:rsidRPr="00903A30">
      <w:rPr>
        <w:color w:val="0072CE" w:themeColor="accent2"/>
      </w:rPr>
      <w:pict>
        <v:line id="Zápatí 2. sl. 9,9 cm" o:spid="_x0000_s6157" style="position:absolute;left:0;text-align:left;z-index:251646976;visibility:hidden;mso-position-horizontal-relative:page;mso-position-vertical-relative:page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<v:stroke joinstyle="miter"/>
          <w10:wrap anchorx="page" anchory="page"/>
        </v:line>
      </w:pict>
    </w:r>
    <w:r w:rsidR="00903A30" w:rsidRPr="00903A30">
      <w:rPr>
        <w:color w:val="0072CE" w:themeColor="accent2"/>
      </w:rPr>
      <w:pict>
        <v:line id="Záhlaví www účaří 3,25 cm" o:spid="_x0000_s6156" style="position:absolute;left:0;text-align:left;z-index:251653120;visibility:hidden;mso-position-horizontal-relative:page;mso-position-vertical-relative:page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<v:stroke joinstyle="miter"/>
          <w10:wrap anchorx="page" anchory="page"/>
        </v:line>
      </w:pict>
    </w:r>
    <w:r w:rsidR="00903A30" w:rsidRPr="00903A30">
      <w:rPr>
        <w:color w:val="0072CE" w:themeColor="accent2"/>
      </w:rPr>
      <w:pict>
        <v:line id="P okraj 2,5 cm (18,5 cm)" o:spid="_x0000_s6155" style="position:absolute;left:0;text-align:left;z-index:251655168;visibility:hidden;mso-position-horizontal-relative:page;mso-position-vertical-relative:page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<v:stroke joinstyle="miter"/>
          <w10:wrap anchorx="page" anchory="page"/>
        </v:line>
      </w:pict>
    </w:r>
    <w:r w:rsidR="00903A30" w:rsidRPr="00903A30">
      <w:rPr>
        <w:color w:val="0072CE" w:themeColor="accent2"/>
      </w:rPr>
      <w:pict>
        <v:line id="L okraj 4,5 cm" o:spid="_x0000_s6154" style="position:absolute;left:0;text-align:left;z-index:251657216;visibility:hidden;mso-position-horizontal-relative:page;mso-position-vertical-relative:page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<v:stroke joinstyle="miter"/>
          <w10:wrap anchorx="page" anchory="page"/>
        </v:line>
      </w:pict>
    </w:r>
    <w:hyperlink r:id="rId2" w:history="1">
      <w:r>
        <w:rPr>
          <w:rStyle w:val="Hypertextovodkaz"/>
          <w:color w:val="0072CE" w:themeColor="accent2"/>
          <w:u w:val="none"/>
        </w:rPr>
        <w:t>www.fzu.cz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AD" w:rsidRPr="00E660AD" w:rsidRDefault="00903A30" w:rsidP="00E660AD">
    <w:pPr>
      <w:pStyle w:val="Zhlav"/>
    </w:pPr>
    <w:r w:rsidRPr="00903A30">
      <w:rPr>
        <w:color w:val="0072CE" w:themeColor="accent2"/>
      </w:rPr>
      <w:pict>
        <v:line id="_x0000_s6153" style="position:absolute;left:0;text-align:left;z-index:251659264;visibility:hidden;mso-position-horizontal-relative:page;mso-position-vertical-relative:page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" strokecolor="red" strokeweight=".5pt">
          <v:stroke joinstyle="miter"/>
          <w10:wrap anchorx="page" anchory="page"/>
        </v:line>
      </w:pict>
    </w:r>
    <w:r w:rsidRPr="00903A30">
      <w:rPr>
        <w:color w:val="0072CE" w:themeColor="accent2"/>
      </w:rPr>
      <w:pict>
        <v:line id="_x0000_s6152" style="position:absolute;left:0;text-align:left;z-index:251669504;visibility:hidden;mso-position-horizontal-relative:page;mso-position-vertical-relative:page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FofiTL0AQAAIQQAAA4AAAAAAAAAAAAAAAAALgIAAGRycy9l&#10;Mm9Eb2MueG1sUEsBAi0AFAAGAAgAAAAhAGWNzRjbAAAACQEAAA8AAAAAAAAAAAAAAAAATgQAAGRy&#10;cy9kb3ducmV2LnhtbFBLBQYAAAAABAAEAPMAAABWBQAAAAA=&#10;" strokecolor="red" strokeweight=".5pt">
          <v:stroke joinstyle="miter"/>
          <w10:wrap anchorx="page" anchory="page"/>
        </v:line>
      </w:pict>
    </w:r>
    <w:r w:rsidRPr="00903A30">
      <w:rPr>
        <w:color w:val="0072CE" w:themeColor="accent2"/>
      </w:rPr>
      <w:pict>
        <v:line id="_x0000_s6151" style="position:absolute;left:0;text-align:left;z-index:251671552;visibility:hidden;mso-position-horizontal-relative:page;mso-position-vertical-relative:page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" strokecolor="red" strokeweight=".5pt">
          <v:stroke joinstyle="miter"/>
          <w10:wrap anchorx="page" anchory="page"/>
        </v:line>
      </w:pict>
    </w:r>
    <w:r w:rsidRPr="00903A30">
      <w:rPr>
        <w:color w:val="0072CE" w:themeColor="accent2"/>
      </w:rPr>
      <w:pict>
        <v:line id="_x0000_s6150" style="position:absolute;left:0;text-align:left;z-index:251661312;visibility:hidden;mso-position-horizontal-relative:page;mso-position-vertical-relative:page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" strokecolor="red" strokeweight=".5pt">
          <v:stroke joinstyle="miter"/>
          <w10:wrap anchorx="page" anchory="page"/>
        </v:line>
      </w:pict>
    </w:r>
    <w:r w:rsidRPr="00903A30">
      <w:rPr>
        <w:color w:val="0072CE" w:themeColor="accent2"/>
      </w:rPr>
      <w:pict>
        <v:line id="_x0000_s6149" style="position:absolute;left:0;text-align:left;z-index:251663360;visibility:hidden;mso-position-horizontal-relative:page;mso-position-vertical-relative:page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D4tlDC5AEAABQEAAAOAAAAAAAAAAAAAAAAAC4CAABkcnMvZTJvRG9jLnhtbFBLAQItABQA&#10;BgAIAAAAIQDIblbv2gAAAAkBAAAPAAAAAAAAAAAAAAAAAD4EAABkcnMvZG93bnJldi54bWxQSwUG&#10;AAAAAAQABADzAAAARQUAAAAA&#10;" strokecolor="red" strokeweight=".5pt">
          <v:stroke joinstyle="miter"/>
          <w10:wrap anchorx="page" anchory="page"/>
        </v:line>
      </w:pict>
    </w:r>
    <w:r w:rsidRPr="00903A30">
      <w:rPr>
        <w:color w:val="0072CE" w:themeColor="accent2"/>
      </w:rPr>
      <w:pict>
        <v:line id="_x0000_s6148" style="position:absolute;left:0;text-align:left;z-index:251665408;visibility:hidden;mso-position-horizontal-relative:page;mso-position-vertical-relative:page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" strokecolor="red" strokeweight=".5pt">
          <v:stroke joinstyle="miter"/>
          <w10:wrap anchorx="page" anchory="page"/>
        </v:line>
      </w:pict>
    </w:r>
    <w:r w:rsidR="00E510EC">
      <w:rPr>
        <w:noProof/>
        <w:color w:val="0072CE" w:themeColor="accent2"/>
        <w:lang w:val="cs-CZ"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8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A30">
      <w:rPr>
        <w:color w:val="0072CE" w:themeColor="accent2"/>
      </w:rPr>
      <w:pict>
        <v:line id="_x0000_s6147" style="position:absolute;left:0;text-align:left;z-index:251673600;visibility:hidden;mso-position-horizontal-relative:page;mso-position-vertical-relative:page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JhiXezvAQAAGwQAAA4AAAAAAAAAAAAAAAAALgIAAGRycy9lMm9Eb2Mu&#10;eG1sUEsBAi0AFAAGAAgAAAAhAEKXK9PaAAAACQEAAA8AAAAAAAAAAAAAAAAASQQAAGRycy9kb3du&#10;cmV2LnhtbFBLBQYAAAAABAAEAPMAAABQBQAAAAA=&#10;" strokecolor="red" strokeweight=".5pt">
          <v:stroke joinstyle="miter"/>
          <w10:wrap anchorx="page" anchory="page"/>
        </v:line>
      </w:pict>
    </w:r>
    <w:r w:rsidRPr="00903A30">
      <w:rPr>
        <w:color w:val="0072CE" w:themeColor="accent2"/>
      </w:rPr>
      <w:pict>
        <v:line id="_x0000_s6146" style="position:absolute;left:0;text-align:left;z-index:251675648;visibility:hidden;mso-position-horizontal-relative:page;mso-position-vertical-relative:page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BB&#10;tDIW3QEAABUEAAAOAAAAAAAAAAAAAAAAAC4CAABkcnMvZTJvRG9jLnhtbFBLAQItABQABgAIAAAA&#10;IQBd4tI22wAAAAsBAAAPAAAAAAAAAAAAAAAAADcEAABkcnMvZG93bnJldi54bWxQSwUGAAAAAAQA&#10;BADzAAAAPwUAAAAA&#10;" strokecolor="red" strokeweight=".5pt">
          <v:stroke joinstyle="miter"/>
          <w10:wrap anchorx="page" anchory="page"/>
        </v:line>
      </w:pict>
    </w:r>
    <w:r w:rsidRPr="00903A30">
      <w:rPr>
        <w:color w:val="0072CE" w:themeColor="accent2"/>
      </w:rPr>
      <w:pict>
        <v:line id="_x0000_s6145" style="position:absolute;left:0;text-align:left;z-index:251677696;visibility:hidden;mso-position-horizontal-relative:page;mso-position-vertical-relative:page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aT1QEAAAsEAAAOAAAAZHJzL2Uyb0RvYy54bWysU02P0zAQvSPxHyyfoUlXsED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0uzeceeFoRvcs&#10;fEPxlb168ZpJx9lglIIy3eLWMaaOQLd+i+coxS0W6aNGV74kio3V4dPsMIyZyWlT0u6yvX5H06v2&#10;N4/IiCm/h+BY+em5Nb6oF5043KdM1Sj1klK2rS9rCtaojbG2Brjf3VpkB0Hz3myoxKXGkzSiKdCm&#10;SJmar3/5ZGGi/QSaLKF2l7V8vYww0wopwedqRmWi7ALT1MIMbP8MPOcXKNSL+jfgGVErB59nsDM+&#10;4O+q5/HSsp7yLw5MuosFu6BOdazVGrpx1fLz6yhX+mlc4Y9veP0D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CS/iaT1QEAAAsE&#10;AAAOAAAAAAAAAAAAAAAAAC4CAABkcnMvZTJvRG9jLnhtbFBLAQItABQABgAIAAAAIQB1sw9I2gAA&#10;AAkBAAAPAAAAAAAAAAAAAAAAAC8EAABkcnMvZG93bnJldi54bWxQSwUGAAAAAAQABADzAAAANgUA&#10;AAAA&#10;" strokecolor="red" strokeweight=".5pt">
          <v:stroke joinstyle="miter"/>
          <w10:wrap anchorx="page" anchory="page"/>
        </v:line>
      </w:pict>
    </w:r>
    <w:hyperlink r:id="rId2" w:history="1">
      <w:r w:rsidR="00E510EC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3EC9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>
    <w:nsid w:val="FFFFFF82"/>
    <w:multiLevelType w:val="singleLevel"/>
    <w:tmpl w:val="1618DDBE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FFA7CC6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92"/>
    <w:multiLevelType w:val="multilevel"/>
    <w:tmpl w:val="76C045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8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5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F770D"/>
    <w:rsid w:val="00013404"/>
    <w:rsid w:val="000154B9"/>
    <w:rsid w:val="00030B42"/>
    <w:rsid w:val="000310FC"/>
    <w:rsid w:val="000363D8"/>
    <w:rsid w:val="00042F67"/>
    <w:rsid w:val="00044498"/>
    <w:rsid w:val="00060922"/>
    <w:rsid w:val="0006108A"/>
    <w:rsid w:val="00063127"/>
    <w:rsid w:val="00083F9C"/>
    <w:rsid w:val="0009307D"/>
    <w:rsid w:val="000931DC"/>
    <w:rsid w:val="00096553"/>
    <w:rsid w:val="000B2EA0"/>
    <w:rsid w:val="000B4008"/>
    <w:rsid w:val="000B460D"/>
    <w:rsid w:val="000C1969"/>
    <w:rsid w:val="000C5A16"/>
    <w:rsid w:val="000E02CA"/>
    <w:rsid w:val="000E246A"/>
    <w:rsid w:val="000F104D"/>
    <w:rsid w:val="000F16C2"/>
    <w:rsid w:val="000F26AE"/>
    <w:rsid w:val="000F33B7"/>
    <w:rsid w:val="00125F2F"/>
    <w:rsid w:val="00127695"/>
    <w:rsid w:val="0013583A"/>
    <w:rsid w:val="0014134A"/>
    <w:rsid w:val="001416D1"/>
    <w:rsid w:val="00163A7A"/>
    <w:rsid w:val="00163DE0"/>
    <w:rsid w:val="00174382"/>
    <w:rsid w:val="00180A92"/>
    <w:rsid w:val="00182CA1"/>
    <w:rsid w:val="00183A40"/>
    <w:rsid w:val="00187903"/>
    <w:rsid w:val="00196939"/>
    <w:rsid w:val="00197BC2"/>
    <w:rsid w:val="001C7A24"/>
    <w:rsid w:val="001D09BF"/>
    <w:rsid w:val="002006E6"/>
    <w:rsid w:val="002141C4"/>
    <w:rsid w:val="00231928"/>
    <w:rsid w:val="002356CD"/>
    <w:rsid w:val="002360A7"/>
    <w:rsid w:val="002479D6"/>
    <w:rsid w:val="002653B9"/>
    <w:rsid w:val="00265AD1"/>
    <w:rsid w:val="0027329E"/>
    <w:rsid w:val="00297CFC"/>
    <w:rsid w:val="002A058B"/>
    <w:rsid w:val="002A19AD"/>
    <w:rsid w:val="002B3A17"/>
    <w:rsid w:val="002B4A4D"/>
    <w:rsid w:val="002B54F6"/>
    <w:rsid w:val="002D0DD2"/>
    <w:rsid w:val="003025E9"/>
    <w:rsid w:val="00315342"/>
    <w:rsid w:val="00317A23"/>
    <w:rsid w:val="00332065"/>
    <w:rsid w:val="00342F34"/>
    <w:rsid w:val="00344582"/>
    <w:rsid w:val="00351E46"/>
    <w:rsid w:val="00380076"/>
    <w:rsid w:val="0038339F"/>
    <w:rsid w:val="00387082"/>
    <w:rsid w:val="00390E54"/>
    <w:rsid w:val="003942C4"/>
    <w:rsid w:val="003A0A76"/>
    <w:rsid w:val="003A18C8"/>
    <w:rsid w:val="003A2C1C"/>
    <w:rsid w:val="003A36B8"/>
    <w:rsid w:val="003C11E5"/>
    <w:rsid w:val="003C3D0E"/>
    <w:rsid w:val="003D00C2"/>
    <w:rsid w:val="003F37A5"/>
    <w:rsid w:val="003F403C"/>
    <w:rsid w:val="003F5620"/>
    <w:rsid w:val="003F6C3A"/>
    <w:rsid w:val="00414F4F"/>
    <w:rsid w:val="00423064"/>
    <w:rsid w:val="004333DE"/>
    <w:rsid w:val="00444E56"/>
    <w:rsid w:val="00450B3E"/>
    <w:rsid w:val="00450E9F"/>
    <w:rsid w:val="00480930"/>
    <w:rsid w:val="00487B44"/>
    <w:rsid w:val="00495C2D"/>
    <w:rsid w:val="004A6C06"/>
    <w:rsid w:val="004E0F69"/>
    <w:rsid w:val="004E4EF8"/>
    <w:rsid w:val="00500CC5"/>
    <w:rsid w:val="005018D6"/>
    <w:rsid w:val="00503A97"/>
    <w:rsid w:val="0050508E"/>
    <w:rsid w:val="005077A3"/>
    <w:rsid w:val="00515B20"/>
    <w:rsid w:val="0052541A"/>
    <w:rsid w:val="00543052"/>
    <w:rsid w:val="00547A4A"/>
    <w:rsid w:val="005653C1"/>
    <w:rsid w:val="00567889"/>
    <w:rsid w:val="005724E5"/>
    <w:rsid w:val="00584C03"/>
    <w:rsid w:val="00590A92"/>
    <w:rsid w:val="00591D86"/>
    <w:rsid w:val="005A16AE"/>
    <w:rsid w:val="005A4F91"/>
    <w:rsid w:val="005E01DE"/>
    <w:rsid w:val="005E516C"/>
    <w:rsid w:val="005E7A65"/>
    <w:rsid w:val="005F0BB2"/>
    <w:rsid w:val="005F5EA8"/>
    <w:rsid w:val="00613CDB"/>
    <w:rsid w:val="006455AB"/>
    <w:rsid w:val="00663219"/>
    <w:rsid w:val="0066484B"/>
    <w:rsid w:val="00665373"/>
    <w:rsid w:val="00670E9A"/>
    <w:rsid w:val="006756F4"/>
    <w:rsid w:val="006817AE"/>
    <w:rsid w:val="00682E83"/>
    <w:rsid w:val="006859B5"/>
    <w:rsid w:val="006A06D4"/>
    <w:rsid w:val="006A0E0A"/>
    <w:rsid w:val="006A4E7B"/>
    <w:rsid w:val="006D4A8E"/>
    <w:rsid w:val="006D6B59"/>
    <w:rsid w:val="006E4203"/>
    <w:rsid w:val="00720C71"/>
    <w:rsid w:val="00721F0C"/>
    <w:rsid w:val="00722664"/>
    <w:rsid w:val="00725386"/>
    <w:rsid w:val="00731B42"/>
    <w:rsid w:val="0073367B"/>
    <w:rsid w:val="00763948"/>
    <w:rsid w:val="007917CF"/>
    <w:rsid w:val="007A28E6"/>
    <w:rsid w:val="007A6FAF"/>
    <w:rsid w:val="007C009D"/>
    <w:rsid w:val="007C2095"/>
    <w:rsid w:val="007C2D84"/>
    <w:rsid w:val="007C71BD"/>
    <w:rsid w:val="007E43E4"/>
    <w:rsid w:val="007F5D9C"/>
    <w:rsid w:val="008029C7"/>
    <w:rsid w:val="00812A6F"/>
    <w:rsid w:val="008212BF"/>
    <w:rsid w:val="008214B9"/>
    <w:rsid w:val="00845FAA"/>
    <w:rsid w:val="008B6BCA"/>
    <w:rsid w:val="008D7C11"/>
    <w:rsid w:val="008E023B"/>
    <w:rsid w:val="008E1D7F"/>
    <w:rsid w:val="008E2D2D"/>
    <w:rsid w:val="008E6D34"/>
    <w:rsid w:val="008F5F85"/>
    <w:rsid w:val="00903A30"/>
    <w:rsid w:val="009115B0"/>
    <w:rsid w:val="009128DA"/>
    <w:rsid w:val="0091752D"/>
    <w:rsid w:val="00921838"/>
    <w:rsid w:val="009267B0"/>
    <w:rsid w:val="009334AB"/>
    <w:rsid w:val="0094298A"/>
    <w:rsid w:val="00967021"/>
    <w:rsid w:val="00981BBE"/>
    <w:rsid w:val="009B1FE7"/>
    <w:rsid w:val="009B4D29"/>
    <w:rsid w:val="009B765A"/>
    <w:rsid w:val="009F0F81"/>
    <w:rsid w:val="009F2CC0"/>
    <w:rsid w:val="00A17DA3"/>
    <w:rsid w:val="00A229CD"/>
    <w:rsid w:val="00A34B36"/>
    <w:rsid w:val="00A34D0A"/>
    <w:rsid w:val="00A41233"/>
    <w:rsid w:val="00A42D51"/>
    <w:rsid w:val="00A43FEB"/>
    <w:rsid w:val="00A51903"/>
    <w:rsid w:val="00A559E4"/>
    <w:rsid w:val="00A95DCD"/>
    <w:rsid w:val="00AB2290"/>
    <w:rsid w:val="00AC4DD4"/>
    <w:rsid w:val="00AF6648"/>
    <w:rsid w:val="00B0228A"/>
    <w:rsid w:val="00B04DC4"/>
    <w:rsid w:val="00B11C15"/>
    <w:rsid w:val="00B26DD3"/>
    <w:rsid w:val="00B34180"/>
    <w:rsid w:val="00B61820"/>
    <w:rsid w:val="00B63637"/>
    <w:rsid w:val="00BA2CE9"/>
    <w:rsid w:val="00BA4D0A"/>
    <w:rsid w:val="00BB45C1"/>
    <w:rsid w:val="00BB593B"/>
    <w:rsid w:val="00BC4BE6"/>
    <w:rsid w:val="00BE7EDE"/>
    <w:rsid w:val="00BF6346"/>
    <w:rsid w:val="00BF6B98"/>
    <w:rsid w:val="00C10DC2"/>
    <w:rsid w:val="00C201FC"/>
    <w:rsid w:val="00C32473"/>
    <w:rsid w:val="00C42A1E"/>
    <w:rsid w:val="00C80578"/>
    <w:rsid w:val="00C84E4C"/>
    <w:rsid w:val="00CD1698"/>
    <w:rsid w:val="00CD6D50"/>
    <w:rsid w:val="00CE0AE1"/>
    <w:rsid w:val="00CE6B4F"/>
    <w:rsid w:val="00CF40F1"/>
    <w:rsid w:val="00CF5B47"/>
    <w:rsid w:val="00D06A6B"/>
    <w:rsid w:val="00D13B23"/>
    <w:rsid w:val="00D16DBE"/>
    <w:rsid w:val="00D32D2C"/>
    <w:rsid w:val="00D57F98"/>
    <w:rsid w:val="00D63E74"/>
    <w:rsid w:val="00D6607C"/>
    <w:rsid w:val="00D72000"/>
    <w:rsid w:val="00D8159D"/>
    <w:rsid w:val="00D94A47"/>
    <w:rsid w:val="00DC54BC"/>
    <w:rsid w:val="00DE3AA2"/>
    <w:rsid w:val="00E0094F"/>
    <w:rsid w:val="00E01C88"/>
    <w:rsid w:val="00E03503"/>
    <w:rsid w:val="00E13382"/>
    <w:rsid w:val="00E148CE"/>
    <w:rsid w:val="00E4733B"/>
    <w:rsid w:val="00E510EC"/>
    <w:rsid w:val="00E559B6"/>
    <w:rsid w:val="00E55E33"/>
    <w:rsid w:val="00E64D95"/>
    <w:rsid w:val="00E660AD"/>
    <w:rsid w:val="00E72165"/>
    <w:rsid w:val="00E779A6"/>
    <w:rsid w:val="00E77C68"/>
    <w:rsid w:val="00EB1A29"/>
    <w:rsid w:val="00EB7A9A"/>
    <w:rsid w:val="00EC1D7D"/>
    <w:rsid w:val="00ED308D"/>
    <w:rsid w:val="00EE616B"/>
    <w:rsid w:val="00EE73AF"/>
    <w:rsid w:val="00EF1086"/>
    <w:rsid w:val="00EF1E7D"/>
    <w:rsid w:val="00F0430B"/>
    <w:rsid w:val="00F32843"/>
    <w:rsid w:val="00F32E42"/>
    <w:rsid w:val="00F52A0B"/>
    <w:rsid w:val="00F71F17"/>
    <w:rsid w:val="00FA5E5B"/>
    <w:rsid w:val="00FB7689"/>
    <w:rsid w:val="00FB7FE2"/>
    <w:rsid w:val="00FC01F6"/>
    <w:rsid w:val="00FC6EEE"/>
    <w:rsid w:val="00FF5F76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iPriority="25" w:unhideWhenUsed="0" w:qFormat="1"/>
    <w:lsdException w:name="page number" w:semiHidden="0" w:unhideWhenUsed="0"/>
    <w:lsdException w:name="List Bullet" w:semiHidden="0" w:uiPriority="11" w:unhideWhenUsed="0" w:qFormat="1"/>
    <w:lsdException w:name="List Number" w:semiHidden="0" w:uiPriority="12" w:unhideWhenUsed="0" w:qFormat="1"/>
    <w:lsdException w:name="List Bullet 2" w:uiPriority="11" w:qFormat="1"/>
    <w:lsdException w:name="List Bullet 3" w:uiPriority="11" w:qFormat="1"/>
    <w:lsdException w:name="List Number 2" w:uiPriority="12" w:qFormat="1"/>
    <w:lsdException w:name="List Number 3" w:uiPriority="12" w:qFormat="1"/>
    <w:lsdException w:name="Title" w:semiHidden="0" w:uiPriority="24" w:unhideWhenUsed="0" w:qFormat="1"/>
    <w:lsdException w:name="Signature" w:semiHidden="0" w:uiPriority="25" w:unhideWhenUsed="0" w:qFormat="1"/>
    <w:lsdException w:name="Default Paragraph Font" w:uiPriority="1"/>
    <w:lsdException w:name="List Continue" w:uiPriority="13" w:qFormat="1"/>
    <w:lsdException w:name="List Continue 2" w:uiPriority="13" w:qFormat="1"/>
    <w:lsdException w:name="List Continue 3" w:uiPriority="13" w:qFormat="1"/>
    <w:lsdException w:name="Subtitle" w:semiHidden="0" w:uiPriority="24" w:unhideWhenUsed="0" w:qFormat="1"/>
    <w:lsdException w:name="Strong" w:semiHidden="0" w:uiPriority="19" w:unhideWhenUsed="0" w:qFormat="1"/>
    <w:lsdException w:name="Emphasis" w:semiHidden="0" w:uiPriority="1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qFormat="1"/>
  </w:latentStyles>
  <w:style w:type="paragraph" w:default="1" w:styleId="Normln">
    <w:name w:val="Normal"/>
    <w:qFormat/>
    <w:rsid w:val="00042F67"/>
    <w:pPr>
      <w:spacing w:after="12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942C4"/>
    <w:pPr>
      <w:keepNext/>
      <w:keepLines/>
      <w:numPr>
        <w:numId w:val="23"/>
      </w:numPr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13CDB"/>
    <w:pPr>
      <w:keepNext/>
      <w:keepLines/>
      <w:numPr>
        <w:ilvl w:val="1"/>
        <w:numId w:val="23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13CDB"/>
    <w:pPr>
      <w:keepNext/>
      <w:keepLines/>
      <w:numPr>
        <w:ilvl w:val="2"/>
        <w:numId w:val="23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3942C4"/>
    <w:pPr>
      <w:keepNext/>
      <w:keepLines/>
      <w:numPr>
        <w:ilvl w:val="3"/>
        <w:numId w:val="23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942C4"/>
    <w:pPr>
      <w:keepNext/>
      <w:keepLines/>
      <w:numPr>
        <w:ilvl w:val="4"/>
        <w:numId w:val="23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3942C4"/>
    <w:pPr>
      <w:keepNext/>
      <w:keepLines/>
      <w:numPr>
        <w:ilvl w:val="5"/>
        <w:numId w:val="23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2C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2C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2C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2C4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42C4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3942C4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942C4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3942C4"/>
    <w:pPr>
      <w:spacing w:after="0" w:line="240" w:lineRule="auto"/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nka1">
    <w:name w:val="Zmínka1"/>
    <w:basedOn w:val="Standardnpsmoodstavce"/>
    <w:uiPriority w:val="99"/>
    <w:semiHidden/>
    <w:unhideWhenUsed/>
    <w:rsid w:val="003942C4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942C4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3CDB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2C4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24"/>
    <w:qFormat/>
    <w:rsid w:val="003942C4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3942C4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3942C4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24"/>
    <w:qFormat/>
    <w:rsid w:val="003942C4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24"/>
    <w:rsid w:val="003942C4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3942C4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3942C4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13CDB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942C4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3942C4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2C4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3942C4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3942C4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3942C4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3942C4"/>
    <w:pPr>
      <w:numPr>
        <w:numId w:val="24"/>
      </w:numPr>
    </w:pPr>
  </w:style>
  <w:style w:type="paragraph" w:styleId="slovanseznam">
    <w:name w:val="List Number"/>
    <w:basedOn w:val="Normln"/>
    <w:uiPriority w:val="12"/>
    <w:qFormat/>
    <w:rsid w:val="003942C4"/>
  </w:style>
  <w:style w:type="character" w:styleId="slostrnky">
    <w:name w:val="page number"/>
    <w:basedOn w:val="Standardnpsmoodstavce"/>
    <w:uiPriority w:val="99"/>
    <w:rsid w:val="003942C4"/>
    <w:rPr>
      <w:sz w:val="16"/>
    </w:rPr>
  </w:style>
  <w:style w:type="paragraph" w:styleId="slovanseznam2">
    <w:name w:val="List Number 2"/>
    <w:basedOn w:val="Normln"/>
    <w:uiPriority w:val="12"/>
    <w:qFormat/>
    <w:rsid w:val="003942C4"/>
  </w:style>
  <w:style w:type="paragraph" w:styleId="slovanseznam3">
    <w:name w:val="List Number 3"/>
    <w:basedOn w:val="Normln"/>
    <w:uiPriority w:val="12"/>
    <w:qFormat/>
    <w:rsid w:val="003942C4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3942C4"/>
    <w:pPr>
      <w:numPr>
        <w:numId w:val="0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3942C4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42C4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2C4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3942C4"/>
    <w:pPr>
      <w:numPr>
        <w:numId w:val="0"/>
      </w:num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3942C4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3942C4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3942C4"/>
    <w:pPr>
      <w:ind w:left="340"/>
    </w:pPr>
  </w:style>
  <w:style w:type="paragraph" w:styleId="Pokraovnseznamu2">
    <w:name w:val="List Continue 2"/>
    <w:basedOn w:val="Normln"/>
    <w:uiPriority w:val="13"/>
    <w:qFormat/>
    <w:rsid w:val="003942C4"/>
    <w:pPr>
      <w:ind w:left="680"/>
    </w:pPr>
  </w:style>
  <w:style w:type="paragraph" w:styleId="Pokraovnseznamu3">
    <w:name w:val="List Continue 3"/>
    <w:basedOn w:val="Normln"/>
    <w:uiPriority w:val="13"/>
    <w:qFormat/>
    <w:rsid w:val="003942C4"/>
    <w:pPr>
      <w:ind w:left="1021"/>
    </w:pPr>
  </w:style>
  <w:style w:type="paragraph" w:styleId="Seznamsodrkami2">
    <w:name w:val="List Bullet 2"/>
    <w:basedOn w:val="Normln"/>
    <w:uiPriority w:val="11"/>
    <w:qFormat/>
    <w:rsid w:val="003942C4"/>
    <w:pPr>
      <w:numPr>
        <w:numId w:val="26"/>
      </w:numPr>
    </w:pPr>
  </w:style>
  <w:style w:type="paragraph" w:styleId="Seznamsodrkami3">
    <w:name w:val="List Bullet 3"/>
    <w:basedOn w:val="Normln"/>
    <w:uiPriority w:val="11"/>
    <w:qFormat/>
    <w:rsid w:val="003942C4"/>
    <w:pPr>
      <w:numPr>
        <w:numId w:val="28"/>
      </w:numPr>
    </w:pPr>
  </w:style>
  <w:style w:type="table" w:customStyle="1" w:styleId="TabulkaFZ">
    <w:name w:val="Tabulka FZÚ"/>
    <w:basedOn w:val="Normlntabulka"/>
    <w:uiPriority w:val="99"/>
    <w:rsid w:val="003942C4"/>
    <w:pPr>
      <w:spacing w:after="0" w:line="240" w:lineRule="auto"/>
      <w:ind w:left="57" w:right="57"/>
      <w:contextualSpacing/>
    </w:pPr>
    <w:rPr>
      <w:sz w:val="20"/>
    </w:rPr>
    <w:tblPr>
      <w:tblStyleRowBandSize w:val="1"/>
      <w:tblInd w:w="0" w:type="dxa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942C4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3942C4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3942C4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3942C4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613CDB"/>
    <w:pPr>
      <w:numPr>
        <w:ilvl w:val="0"/>
        <w:numId w:val="0"/>
      </w:numPr>
      <w:outlineLvl w:val="9"/>
    </w:p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613CDB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613CDB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character" w:customStyle="1" w:styleId="Nadpis3neslovanChar">
    <w:name w:val="Nadpis 3 nečíslovaný Char"/>
    <w:basedOn w:val="Nadpis3Char"/>
    <w:link w:val="Nadpis3neslovan"/>
    <w:uiPriority w:val="10"/>
    <w:rsid w:val="00613CDB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customStyle="1" w:styleId="paragraph">
    <w:name w:val="paragraph"/>
    <w:basedOn w:val="Normln"/>
    <w:rsid w:val="006A0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06D4"/>
  </w:style>
  <w:style w:type="character" w:customStyle="1" w:styleId="contextualspellingandgrammarerror">
    <w:name w:val="contextualspellingandgrammarerror"/>
    <w:basedOn w:val="Standardnpsmoodstavce"/>
    <w:rsid w:val="006A06D4"/>
  </w:style>
  <w:style w:type="character" w:customStyle="1" w:styleId="eop">
    <w:name w:val="eop"/>
    <w:basedOn w:val="Standardnpsmoodstavce"/>
    <w:rsid w:val="006A06D4"/>
  </w:style>
  <w:style w:type="character" w:customStyle="1" w:styleId="scxw134071428">
    <w:name w:val="scxw134071428"/>
    <w:basedOn w:val="Standardnpsmoodstavce"/>
    <w:rsid w:val="006A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pr@fzu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ariera@fz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vice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6f93c9a6-8eb1-4916-8002-84f7905b1041" xsi:nil="true"/>
    <LMS_Mappings xmlns="6f93c9a6-8eb1-4916-8002-84f7905b1041" xsi:nil="true"/>
    <Math_Settings xmlns="6f93c9a6-8eb1-4916-8002-84f7905b1041" xsi:nil="true"/>
    <Invited_Members xmlns="6f93c9a6-8eb1-4916-8002-84f7905b1041" xsi:nil="true"/>
    <AppVersion xmlns="6f93c9a6-8eb1-4916-8002-84f7905b1041" xsi:nil="true"/>
    <Invited_Leaders xmlns="6f93c9a6-8eb1-4916-8002-84f7905b1041" xsi:nil="true"/>
    <Distribution_Groups xmlns="6f93c9a6-8eb1-4916-8002-84f7905b1041" xsi:nil="true"/>
    <Templates xmlns="6f93c9a6-8eb1-4916-8002-84f7905b1041" xsi:nil="true"/>
    <Has_Leaders_Only_SectionGroup xmlns="6f93c9a6-8eb1-4916-8002-84f7905b1041" xsi:nil="true"/>
    <TeamsChannelId xmlns="6f93c9a6-8eb1-4916-8002-84f7905b1041" xsi:nil="true"/>
    <CultureName xmlns="6f93c9a6-8eb1-4916-8002-84f7905b1041" xsi:nil="true"/>
    <Owner xmlns="6f93c9a6-8eb1-4916-8002-84f7905b1041">
      <UserInfo>
        <DisplayName/>
        <AccountId xsi:nil="true"/>
        <AccountType/>
      </UserInfo>
    </Owner>
    <Leaders xmlns="6f93c9a6-8eb1-4916-8002-84f7905b1041">
      <UserInfo>
        <DisplayName/>
        <AccountId xsi:nil="true"/>
        <AccountType/>
      </UserInfo>
    </Leaders>
    <DefaultSectionNames xmlns="6f93c9a6-8eb1-4916-8002-84f7905b1041" xsi:nil="true"/>
    <Is_Collaboration_Space_Locked xmlns="6f93c9a6-8eb1-4916-8002-84f7905b1041" xsi:nil="true"/>
    <IsNotebookLocked xmlns="6f93c9a6-8eb1-4916-8002-84f7905b1041" xsi:nil="true"/>
    <NotebookType xmlns="6f93c9a6-8eb1-4916-8002-84f7905b1041" xsi:nil="true"/>
    <FolderType xmlns="6f93c9a6-8eb1-4916-8002-84f7905b1041" xsi:nil="true"/>
    <Members xmlns="6f93c9a6-8eb1-4916-8002-84f7905b1041">
      <UserInfo>
        <DisplayName/>
        <AccountId xsi:nil="true"/>
        <AccountType/>
      </UserInfo>
    </Members>
    <Member_Groups xmlns="6f93c9a6-8eb1-4916-8002-84f7905b1041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B34355B465F4AA2074C4DB3341A95" ma:contentTypeVersion="29" ma:contentTypeDescription="Vytvoří nový dokument" ma:contentTypeScope="" ma:versionID="7fa42b6284674819c2ceda37cc159bc0">
  <xsd:schema xmlns:xsd="http://www.w3.org/2001/XMLSchema" xmlns:xs="http://www.w3.org/2001/XMLSchema" xmlns:p="http://schemas.microsoft.com/office/2006/metadata/properties" xmlns:ns2="6f93c9a6-8eb1-4916-8002-84f7905b1041" xmlns:ns3="e2581609-67e0-411b-8a2d-9b05d8317a14" targetNamespace="http://schemas.microsoft.com/office/2006/metadata/properties" ma:root="true" ma:fieldsID="e9be947b2374af59e10836fd68454fe0" ns2:_="" ns3:_="">
    <xsd:import namespace="6f93c9a6-8eb1-4916-8002-84f7905b1041"/>
    <xsd:import namespace="e2581609-67e0-411b-8a2d-9b05d8317a1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3c9a6-8eb1-4916-8002-84f7905b10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81609-67e0-411b-8a2d-9b05d8317a1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DBAD6-6F64-41F9-A6BD-5616CCF2ABAB}">
  <ds:schemaRefs>
    <ds:schemaRef ds:uri="http://schemas.microsoft.com/office/2006/metadata/properties"/>
    <ds:schemaRef ds:uri="http://schemas.microsoft.com/office/infopath/2007/PartnerControls"/>
    <ds:schemaRef ds:uri="6f93c9a6-8eb1-4916-8002-84f7905b1041"/>
  </ds:schemaRefs>
</ds:datastoreItem>
</file>

<file path=customXml/itemProps2.xml><?xml version="1.0" encoding="utf-8"?>
<ds:datastoreItem xmlns:ds="http://schemas.openxmlformats.org/officeDocument/2006/customXml" ds:itemID="{A84FF04F-E4EE-4C58-82DC-7E93F6951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150C5-783A-4B89-A711-E28C38154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3c9a6-8eb1-4916-8002-84f7905b1041"/>
    <ds:schemaRef ds:uri="e2581609-67e0-411b-8a2d-9b05d8317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FZU-HeadPaper-A4-CZ_vicestranny</Template>
  <TotalTime>22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FZU</dc:creator>
  <cp:lastModifiedBy>standa</cp:lastModifiedBy>
  <cp:revision>6</cp:revision>
  <dcterms:created xsi:type="dcterms:W3CDTF">2019-11-29T10:21:00Z</dcterms:created>
  <dcterms:modified xsi:type="dcterms:W3CDTF">2019-12-02T12:22:00Z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0x010100FCFB34355B465F4AA2074C4DB3341A95</vt:lpwstr>
  </property>
</Properties>
</file>