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DE10E37" w14:textId="77777777" w:rsidR="00381711" w:rsidRDefault="00B62782" w:rsidP="009A00D3">
      <w:pPr>
        <w:pStyle w:val="NadpisH3"/>
      </w:pPr>
      <w:r w:rsidRPr="005E61A2">
        <w:t xml:space="preserve">Tisková zpráva </w:t>
      </w:r>
    </w:p>
    <w:p w14:paraId="5DEB1072" w14:textId="77777777" w:rsidR="00B62782" w:rsidRPr="00A55134" w:rsidRDefault="008913C9" w:rsidP="00A55134">
      <w:pPr>
        <w:pStyle w:val="NadpisH2-nadlinka"/>
      </w:pPr>
      <w:r w:rsidRPr="009A33C8">
        <w:rPr>
          <w:i/>
          <w:lang w:eastAsia="cs-CZ"/>
        </w:rPr>
        <w:t>Kulturní vetřelec</w:t>
      </w:r>
      <w:r>
        <w:rPr>
          <w:lang w:eastAsia="cs-CZ"/>
        </w:rPr>
        <w:t xml:space="preserve"> Jiřího Trávníčka mapuje historii čtení od vynálezu písma až ke </w:t>
      </w:r>
      <w:proofErr w:type="spellStart"/>
      <w:r>
        <w:rPr>
          <w:lang w:eastAsia="cs-CZ"/>
        </w:rPr>
        <w:t>koronakrizi</w:t>
      </w:r>
      <w:proofErr w:type="spellEnd"/>
    </w:p>
    <w:p w14:paraId="1DE2D5A9" w14:textId="77777777" w:rsidR="00B62782" w:rsidRPr="005E61A2" w:rsidRDefault="00B62782" w:rsidP="00B62782">
      <w:pPr>
        <w:rPr>
          <w:rFonts w:ascii="Pentagraf" w:hAnsi="Pentagraf"/>
        </w:rPr>
      </w:pPr>
    </w:p>
    <w:p w14:paraId="222B6B9E" w14:textId="61B1324D" w:rsidR="00D61999" w:rsidRDefault="00F2347C" w:rsidP="00D61999">
      <w:pPr>
        <w:pStyle w:val="Zvranntext"/>
      </w:pPr>
      <w:bookmarkStart w:id="0" w:name="_GoBack"/>
      <w:bookmarkEnd w:id="0"/>
      <w:r>
        <w:t>9</w:t>
      </w:r>
      <w:r w:rsidR="008913C9">
        <w:t>. října 2020</w:t>
      </w:r>
    </w:p>
    <w:p w14:paraId="76CC6137" w14:textId="77777777" w:rsidR="00723267" w:rsidRDefault="008913C9" w:rsidP="008913C9">
      <w:pPr>
        <w:pStyle w:val="Zvranntext"/>
      </w:pPr>
      <w:r w:rsidRPr="008913C9">
        <w:t xml:space="preserve">I nejnovější kniha Jiřího Trávníčka z Ústavu pro českou literaturu Akademie věd ČR se věnuje čtení. </w:t>
      </w:r>
      <w:r w:rsidR="002670CA">
        <w:t>Publikace</w:t>
      </w:r>
      <w:r w:rsidRPr="008913C9">
        <w:t xml:space="preserve">, kterou autor připravoval </w:t>
      </w:r>
      <w:r w:rsidR="00F81273">
        <w:t>pat</w:t>
      </w:r>
      <w:r w:rsidRPr="008913C9">
        <w:t>náct let, se od předchozích liší</w:t>
      </w:r>
      <w:r w:rsidR="00987966">
        <w:t xml:space="preserve"> i formou</w:t>
      </w:r>
      <w:r w:rsidRPr="008913C9">
        <w:t xml:space="preserve">: zhruba sedm set událostí podstatných pro vývoj čtenářské kultury předkládá </w:t>
      </w:r>
      <w:r w:rsidR="002670CA">
        <w:t>jako</w:t>
      </w:r>
      <w:r w:rsidRPr="008913C9">
        <w:t xml:space="preserve"> kalendári</w:t>
      </w:r>
      <w:r w:rsidR="002670CA">
        <w:t>um</w:t>
      </w:r>
      <w:r w:rsidRPr="008913C9">
        <w:t>. Každá z historických epoch je uvedena krátkým textem o historii a</w:t>
      </w:r>
      <w:r w:rsidR="002670CA">
        <w:t> </w:t>
      </w:r>
      <w:r w:rsidRPr="008913C9">
        <w:t>čtenářské kultuře daného období, výčet událostí pak do</w:t>
      </w:r>
      <w:r w:rsidR="00987966">
        <w:t>kresl</w:t>
      </w:r>
      <w:r w:rsidRPr="008913C9">
        <w:t xml:space="preserve">uje obrazová příloha. Knihu </w:t>
      </w:r>
      <w:r w:rsidRPr="008913C9">
        <w:rPr>
          <w:i/>
        </w:rPr>
        <w:t>Kulturní vetřelec. Dějiny čtení – kalendárium</w:t>
      </w:r>
      <w:r w:rsidRPr="008913C9">
        <w:t xml:space="preserve"> vydalo nakladatelství Host v září 2020.</w:t>
      </w:r>
    </w:p>
    <w:p w14:paraId="4C2A1569" w14:textId="77777777" w:rsidR="005010B4" w:rsidRDefault="008913C9" w:rsidP="008913C9">
      <w:pPr>
        <w:pStyle w:val="Normlnbezodsazen"/>
        <w:rPr>
          <w:rStyle w:val="text"/>
        </w:rPr>
      </w:pPr>
      <w:r w:rsidRPr="008913C9">
        <w:rPr>
          <w:rStyle w:val="text-strong"/>
          <w:i/>
        </w:rPr>
        <w:t xml:space="preserve">„Čtení je kulturní vetřelec. Drtivou většinu svého času jsme jako lidstvo strávili mimo čtení. </w:t>
      </w:r>
      <w:r w:rsidRPr="008913C9">
        <w:rPr>
          <w:rStyle w:val="text"/>
          <w:i/>
        </w:rPr>
        <w:t>Představíme-li si dějiny lidstva jako jeden rok, dostavuje se v něm písmo (i čtení) až 20. prosince, od té doby se nás ale drží jako klíště,“</w:t>
      </w:r>
      <w:r w:rsidRPr="008913C9">
        <w:rPr>
          <w:rStyle w:val="text"/>
        </w:rPr>
        <w:t xml:space="preserve"> píše se v anotaci knihy. Jiří Trávníček k tomu hned v úvodu knihy dodává, že </w:t>
      </w:r>
      <w:r w:rsidRPr="008913C9">
        <w:rPr>
          <w:rStyle w:val="text"/>
          <w:i/>
        </w:rPr>
        <w:t>„historie je vůbec dobrým lékem na negativní vize a strašení naší doby“</w:t>
      </w:r>
      <w:r w:rsidRPr="008913C9">
        <w:rPr>
          <w:rStyle w:val="text"/>
        </w:rPr>
        <w:t>. A</w:t>
      </w:r>
      <w:r w:rsidR="00987966">
        <w:rPr>
          <w:rStyle w:val="text"/>
        </w:rPr>
        <w:t xml:space="preserve"> to</w:t>
      </w:r>
      <w:r w:rsidRPr="008913C9">
        <w:rPr>
          <w:rStyle w:val="text"/>
        </w:rPr>
        <w:t xml:space="preserve"> </w:t>
      </w:r>
      <w:r w:rsidR="00987966">
        <w:rPr>
          <w:rStyle w:val="text"/>
        </w:rPr>
        <w:t>nejen</w:t>
      </w:r>
      <w:r w:rsidRPr="008913C9">
        <w:rPr>
          <w:rStyle w:val="text"/>
        </w:rPr>
        <w:t xml:space="preserve"> v době, kdy čtenářskou kulturu výrazně ovlivňuje pandemie. Kalendárium ostatně končí červnem 2020, kdy už bylo k dispozici několik světových výzkumů zabývajících se chováním obyvatel během </w:t>
      </w:r>
      <w:proofErr w:type="spellStart"/>
      <w:r w:rsidRPr="008913C9">
        <w:rPr>
          <w:rStyle w:val="text"/>
        </w:rPr>
        <w:t>koronakrize</w:t>
      </w:r>
      <w:proofErr w:type="spellEnd"/>
      <w:r w:rsidRPr="008913C9">
        <w:rPr>
          <w:rStyle w:val="text"/>
        </w:rPr>
        <w:t xml:space="preserve">. </w:t>
      </w:r>
      <w:r>
        <w:rPr>
          <w:rStyle w:val="text"/>
        </w:rPr>
        <w:t>Jak se lze dočíst v knize, v</w:t>
      </w:r>
      <w:r w:rsidRPr="008913C9">
        <w:rPr>
          <w:rStyle w:val="text"/>
        </w:rPr>
        <w:t>yplynulo z nich, že třetina obyvatel četla v této době knihy více než před krizí, posílil trh s e-knihami a dařilo se i knižním poradenstvím</w:t>
      </w:r>
      <w:r w:rsidR="008C4825">
        <w:rPr>
          <w:rStyle w:val="text"/>
        </w:rPr>
        <w:t>,</w:t>
      </w:r>
      <w:r w:rsidRPr="008913C9">
        <w:rPr>
          <w:rStyle w:val="text"/>
        </w:rPr>
        <w:t xml:space="preserve"> zejména na webových platformách.</w:t>
      </w:r>
      <w:r w:rsidR="005010B4">
        <w:rPr>
          <w:rStyle w:val="text"/>
        </w:rPr>
        <w:t xml:space="preserve"> </w:t>
      </w:r>
    </w:p>
    <w:p w14:paraId="1FE1252C" w14:textId="77777777" w:rsidR="008913C9" w:rsidRPr="008913C9" w:rsidRDefault="008913C9" w:rsidP="008913C9">
      <w:pPr>
        <w:pStyle w:val="Normlnbezodsazen"/>
      </w:pPr>
    </w:p>
    <w:p w14:paraId="1B5BC514" w14:textId="6FE872BD" w:rsidR="008913C9" w:rsidRDefault="008913C9" w:rsidP="008913C9">
      <w:pPr>
        <w:pStyle w:val="Normlnbezodsazen"/>
        <w:rPr>
          <w:lang w:eastAsia="cs-CZ"/>
        </w:rPr>
      </w:pPr>
      <w:r>
        <w:rPr>
          <w:lang w:eastAsia="cs-CZ"/>
        </w:rPr>
        <w:t xml:space="preserve">Vedle těch nejpodstatnějších momentů v historii čtenářské kultury se však pandemie jeví jako marginální. A co Jiří Trávníček do poslední kapitoly knihy nazvané </w:t>
      </w:r>
      <w:r w:rsidR="009A33C8">
        <w:rPr>
          <w:lang w:eastAsia="cs-CZ"/>
        </w:rPr>
        <w:t>„</w:t>
      </w:r>
      <w:r>
        <w:rPr>
          <w:lang w:eastAsia="cs-CZ"/>
        </w:rPr>
        <w:t>Deset klíčových událostí</w:t>
      </w:r>
      <w:r w:rsidR="009A33C8">
        <w:rPr>
          <w:lang w:eastAsia="cs-CZ"/>
        </w:rPr>
        <w:t>“</w:t>
      </w:r>
      <w:r>
        <w:rPr>
          <w:lang w:eastAsia="cs-CZ"/>
        </w:rPr>
        <w:t xml:space="preserve"> vybral? Na začátku jsou to doklady vzniku a vývoje písma, zmínky o papíru a od 3. století nástup kodexu, který značně zvýšil čtenářské pohodlí oproti dřívějším svitkům. Nikdo nepochybuje o</w:t>
      </w:r>
      <w:r w:rsidR="00670329">
        <w:rPr>
          <w:lang w:eastAsia="cs-CZ"/>
        </w:rPr>
        <w:t> </w:t>
      </w:r>
      <w:r>
        <w:rPr>
          <w:lang w:eastAsia="cs-CZ"/>
        </w:rPr>
        <w:t xml:space="preserve">významu vynálezu knihtisku, nicméně pro čtenářskou kulturu měl zásadní význam i objev televize </w:t>
      </w:r>
      <w:r>
        <w:rPr>
          <w:lang w:eastAsia="cs-CZ"/>
        </w:rPr>
        <w:lastRenderedPageBreak/>
        <w:t>a posléze i</w:t>
      </w:r>
      <w:r w:rsidR="00987966">
        <w:rPr>
          <w:lang w:eastAsia="cs-CZ"/>
        </w:rPr>
        <w:t> </w:t>
      </w:r>
      <w:r>
        <w:rPr>
          <w:lang w:eastAsia="cs-CZ"/>
        </w:rPr>
        <w:t>počítačů dostupných veřejnosti, které zcela proměnily mediální pole. „Paperbacková revoluce“ umožnila po r. 1935 zvýšení dostupnosti knih. Většinovou aktivitou v rámci celého světa se čtení stalo až v 50. letech 20. století, kdy podle UNESCO začíná poprvé v celosvětovém měřítku převažovat v populaci 15+ počet gramotných nad negramotnými.</w:t>
      </w:r>
    </w:p>
    <w:p w14:paraId="4386A39D" w14:textId="1F3F87B1" w:rsidR="005010B4" w:rsidRDefault="005010B4" w:rsidP="008913C9">
      <w:pPr>
        <w:pStyle w:val="Normlnbezodsazen"/>
        <w:rPr>
          <w:lang w:eastAsia="cs-CZ"/>
        </w:rPr>
      </w:pPr>
    </w:p>
    <w:p w14:paraId="634559FB" w14:textId="5EDF339B" w:rsidR="005010B4" w:rsidRPr="00891AB0" w:rsidRDefault="005010B4" w:rsidP="008913C9">
      <w:pPr>
        <w:pStyle w:val="Normlnbezodsazen"/>
      </w:pPr>
      <w:r w:rsidRPr="00697DE9">
        <w:rPr>
          <w:lang w:eastAsia="cs-CZ"/>
        </w:rPr>
        <w:t>Kniha vyšla v nakladatelství Host, které s J</w:t>
      </w:r>
      <w:r w:rsidR="00891AB0">
        <w:rPr>
          <w:lang w:eastAsia="cs-CZ"/>
        </w:rPr>
        <w:t>i</w:t>
      </w:r>
      <w:r w:rsidRPr="00697DE9">
        <w:rPr>
          <w:lang w:eastAsia="cs-CZ"/>
        </w:rPr>
        <w:t xml:space="preserve">řím Trávníčkem dlouhodobě spolupracuje. Kromě zajímavého tématu, jež je podáno s nadhledem a vtipem autorovi vlastním, zaujme čtenáře i svěží grafické zpracování Aleny </w:t>
      </w:r>
      <w:proofErr w:type="spellStart"/>
      <w:r w:rsidRPr="00697DE9">
        <w:rPr>
          <w:lang w:eastAsia="cs-CZ"/>
        </w:rPr>
        <w:t>Gratiasové</w:t>
      </w:r>
      <w:proofErr w:type="spellEnd"/>
      <w:r w:rsidRPr="00891AB0">
        <w:t xml:space="preserve">. </w:t>
      </w:r>
      <w:r w:rsidRPr="00891AB0">
        <w:rPr>
          <w:i/>
        </w:rPr>
        <w:t xml:space="preserve">„Nápad, že kniha bude vypadat jako jízdní řád, že bude mít hezké oblé rohy a zajímavější úpravu, pochází právě od ní; kulaté rohy — to je zase nápad Martina </w:t>
      </w:r>
      <w:proofErr w:type="spellStart"/>
      <w:r w:rsidRPr="00891AB0">
        <w:rPr>
          <w:i/>
        </w:rPr>
        <w:t>Stöhra</w:t>
      </w:r>
      <w:proofErr w:type="spellEnd"/>
      <w:r w:rsidRPr="00891AB0">
        <w:rPr>
          <w:i/>
        </w:rPr>
        <w:t>. Bylo to velmi pěkné a dlouhodobé domlouvání, a to od samého počátku přípravy této knihy; taková spolupráce mě těší,“</w:t>
      </w:r>
      <w:r w:rsidRPr="00891AB0">
        <w:t xml:space="preserve"> říká autor v </w:t>
      </w:r>
      <w:hyperlink r:id="rId8" w:history="1">
        <w:r w:rsidRPr="00891AB0">
          <w:rPr>
            <w:rStyle w:val="Hypertextovodkaz"/>
          </w:rPr>
          <w:t>rozhovoru</w:t>
        </w:r>
      </w:hyperlink>
      <w:r w:rsidRPr="00891AB0">
        <w:t xml:space="preserve">, jehož celé znění můžete najít </w:t>
      </w:r>
      <w:r w:rsidR="00891AB0">
        <w:t>na stránkách nakladatelství Host.</w:t>
      </w:r>
      <w:r w:rsidRPr="00891AB0">
        <w:t xml:space="preserve"> </w:t>
      </w:r>
    </w:p>
    <w:p w14:paraId="2AA45DAB" w14:textId="77777777" w:rsidR="004E578B" w:rsidRDefault="004E578B" w:rsidP="008913C9">
      <w:pPr>
        <w:pStyle w:val="Normlnbezodsazen"/>
        <w:rPr>
          <w:lang w:eastAsia="cs-CZ"/>
        </w:rPr>
      </w:pPr>
    </w:p>
    <w:p w14:paraId="7EAA34F2" w14:textId="3691F7A5" w:rsidR="004E578B" w:rsidRDefault="004E578B" w:rsidP="008913C9">
      <w:pPr>
        <w:pStyle w:val="Normlnbezodsazen"/>
        <w:rPr>
          <w:lang w:eastAsia="cs-CZ"/>
        </w:rPr>
      </w:pPr>
      <w:r>
        <w:rPr>
          <w:lang w:eastAsia="cs-CZ"/>
        </w:rPr>
        <w:t xml:space="preserve">Nejnovější publikace Jiřího Trávníčka má ambici oslovit nejen vědce, ale i širší veřejnost. </w:t>
      </w:r>
      <w:r w:rsidR="00881773">
        <w:rPr>
          <w:lang w:eastAsia="cs-CZ"/>
        </w:rPr>
        <w:t xml:space="preserve">Je to svého druhu kompendium dějin literatury, knihy či kultury, nahlížené ze strany nikoli těch, kdo významy produkují, ale těch, kdo je přijímají. </w:t>
      </w:r>
      <w:r w:rsidR="00A6087F" w:rsidRPr="00DE37BD">
        <w:rPr>
          <w:i/>
          <w:lang w:eastAsia="cs-CZ"/>
        </w:rPr>
        <w:t>„Dějin</w:t>
      </w:r>
      <w:r w:rsidR="00DE37BD">
        <w:rPr>
          <w:i/>
          <w:lang w:eastAsia="cs-CZ"/>
        </w:rPr>
        <w:t>y</w:t>
      </w:r>
      <w:r w:rsidR="00A6087F" w:rsidRPr="00DE37BD">
        <w:rPr>
          <w:i/>
          <w:lang w:eastAsia="cs-CZ"/>
        </w:rPr>
        <w:t xml:space="preserve"> čtení </w:t>
      </w:r>
      <w:r w:rsidR="00DE37BD">
        <w:rPr>
          <w:i/>
          <w:lang w:eastAsia="cs-CZ"/>
        </w:rPr>
        <w:t xml:space="preserve">jsou jednou z </w:t>
      </w:r>
      <w:r w:rsidR="00A6087F" w:rsidRPr="00DE37BD">
        <w:rPr>
          <w:i/>
          <w:lang w:eastAsia="cs-CZ"/>
        </w:rPr>
        <w:t>oblast</w:t>
      </w:r>
      <w:r w:rsidR="00DE37BD">
        <w:rPr>
          <w:i/>
          <w:lang w:eastAsia="cs-CZ"/>
        </w:rPr>
        <w:t>í</w:t>
      </w:r>
      <w:r w:rsidR="00A6087F" w:rsidRPr="00DE37BD">
        <w:rPr>
          <w:i/>
          <w:lang w:eastAsia="cs-CZ"/>
        </w:rPr>
        <w:t>, kterým v Ústavu pro českou literaturu AV ČR věnuje</w:t>
      </w:r>
      <w:r w:rsidR="00DE37BD">
        <w:rPr>
          <w:i/>
          <w:lang w:eastAsia="cs-CZ"/>
        </w:rPr>
        <w:t>me</w:t>
      </w:r>
      <w:r w:rsidR="00A6087F" w:rsidRPr="00DE37BD">
        <w:rPr>
          <w:i/>
          <w:lang w:eastAsia="cs-CZ"/>
        </w:rPr>
        <w:t xml:space="preserve"> soustavn</w:t>
      </w:r>
      <w:r w:rsidR="00DE37BD">
        <w:rPr>
          <w:i/>
          <w:lang w:eastAsia="cs-CZ"/>
        </w:rPr>
        <w:t>ou</w:t>
      </w:r>
      <w:r w:rsidR="00A6087F" w:rsidRPr="00DE37BD">
        <w:rPr>
          <w:i/>
          <w:lang w:eastAsia="cs-CZ"/>
        </w:rPr>
        <w:t xml:space="preserve"> pozornost. Na dosavadní práce Jiřího Trávníčka by v budoucích letech měl navázat i větší kolektivní projekt, na jeho</w:t>
      </w:r>
      <w:r w:rsidR="00DE37BD">
        <w:rPr>
          <w:i/>
          <w:lang w:eastAsia="cs-CZ"/>
        </w:rPr>
        <w:t>ž</w:t>
      </w:r>
      <w:r w:rsidR="00A6087F" w:rsidRPr="00DE37BD">
        <w:rPr>
          <w:i/>
          <w:lang w:eastAsia="cs-CZ"/>
        </w:rPr>
        <w:t xml:space="preserve"> konci budou souhrnné dějiny čtení v moderní české kultuře,“</w:t>
      </w:r>
      <w:r w:rsidR="00A6087F">
        <w:rPr>
          <w:lang w:eastAsia="cs-CZ"/>
        </w:rPr>
        <w:t xml:space="preserve"> komentuje vydání </w:t>
      </w:r>
      <w:r w:rsidR="00A6087F">
        <w:rPr>
          <w:i/>
          <w:lang w:eastAsia="cs-CZ"/>
        </w:rPr>
        <w:t>Kulturního vetřelce</w:t>
      </w:r>
      <w:r w:rsidR="00A6087F">
        <w:rPr>
          <w:lang w:eastAsia="cs-CZ"/>
        </w:rPr>
        <w:t xml:space="preserve"> ředitel ÚČL AV ČR</w:t>
      </w:r>
      <w:r w:rsidR="00DE37BD">
        <w:rPr>
          <w:lang w:eastAsia="cs-CZ"/>
        </w:rPr>
        <w:t xml:space="preserve"> Petr Šámal</w:t>
      </w:r>
      <w:r w:rsidR="00A6087F">
        <w:rPr>
          <w:lang w:eastAsia="cs-CZ"/>
        </w:rPr>
        <w:t>.</w:t>
      </w:r>
    </w:p>
    <w:p w14:paraId="1316A3E3" w14:textId="77777777" w:rsidR="00891AB0" w:rsidRDefault="00891AB0" w:rsidP="0060187B">
      <w:pPr>
        <w:pStyle w:val="Normlnbezodsazen"/>
      </w:pPr>
    </w:p>
    <w:p w14:paraId="23D7045C" w14:textId="77777777" w:rsidR="00BB7DB7" w:rsidRDefault="00BB7DB7" w:rsidP="00742182">
      <w:pPr>
        <w:pStyle w:val="Odstavecseseznamem"/>
        <w:numPr>
          <w:ilvl w:val="0"/>
          <w:numId w:val="0"/>
        </w:numPr>
        <w:ind w:left="851"/>
        <w:rPr>
          <w:b/>
        </w:rPr>
      </w:pPr>
    </w:p>
    <w:p w14:paraId="0ACF0B6D" w14:textId="77777777" w:rsidR="00742182" w:rsidRPr="00742182" w:rsidRDefault="00742182" w:rsidP="00742182">
      <w:pPr>
        <w:pStyle w:val="Odstavecseseznamem"/>
        <w:numPr>
          <w:ilvl w:val="0"/>
          <w:numId w:val="0"/>
        </w:numPr>
        <w:ind w:left="851"/>
        <w:rPr>
          <w:b/>
        </w:rPr>
      </w:pPr>
      <w:r w:rsidRPr="00742182">
        <w:rPr>
          <w:b/>
        </w:rPr>
        <w:t>Kontakt:</w:t>
      </w:r>
    </w:p>
    <w:p w14:paraId="43F60B72" w14:textId="0816F5D4" w:rsidR="00742182" w:rsidRDefault="00742182" w:rsidP="00742182">
      <w:pPr>
        <w:pStyle w:val="Normlnbezodsazen"/>
      </w:pPr>
      <w:r>
        <w:t xml:space="preserve">Lenka </w:t>
      </w:r>
      <w:proofErr w:type="spellStart"/>
      <w:r>
        <w:t>Patoková</w:t>
      </w:r>
      <w:proofErr w:type="spellEnd"/>
      <w:r>
        <w:t xml:space="preserve"> / Ústav pro českou literaturu AV ČR / </w:t>
      </w:r>
      <w:hyperlink r:id="rId9" w:history="1">
        <w:r w:rsidRPr="00742182">
          <w:rPr>
            <w:rStyle w:val="Hypertextovodkaz"/>
            <w:color w:val="auto"/>
            <w:u w:val="none"/>
          </w:rPr>
          <w:t>patokova@ucl.cas.cz</w:t>
        </w:r>
      </w:hyperlink>
      <w:r w:rsidRPr="00742182">
        <w:rPr>
          <w:rStyle w:val="Hypertextovodkaz"/>
          <w:color w:val="auto"/>
          <w:u w:val="none"/>
        </w:rPr>
        <w:t xml:space="preserve"> / </w:t>
      </w:r>
      <w:r>
        <w:t>+420 728 889</w:t>
      </w:r>
      <w:r w:rsidR="005010B4">
        <w:t> </w:t>
      </w:r>
      <w:r>
        <w:t>273</w:t>
      </w:r>
    </w:p>
    <w:p w14:paraId="4DF7DA5A" w14:textId="274ED027" w:rsidR="005010B4" w:rsidRPr="00F22990" w:rsidRDefault="005010B4" w:rsidP="00742182">
      <w:pPr>
        <w:pStyle w:val="Normlnbezodsazen"/>
      </w:pPr>
      <w:r>
        <w:t xml:space="preserve">Radek Štěpánek / nakladatelství Host / </w:t>
      </w:r>
      <w:hyperlink r:id="rId10" w:history="1">
        <w:r w:rsidRPr="00891AB0">
          <w:t>stepanek@hostbrno.cz</w:t>
        </w:r>
      </w:hyperlink>
      <w:r>
        <w:t xml:space="preserve"> / +420 723 877 917</w:t>
      </w:r>
    </w:p>
    <w:p w14:paraId="5121ECC1" w14:textId="77777777" w:rsidR="00742182" w:rsidRDefault="00742182" w:rsidP="0060187B">
      <w:pPr>
        <w:pStyle w:val="Normlnbezodsazen"/>
      </w:pPr>
    </w:p>
    <w:p w14:paraId="1D8487E0" w14:textId="77777777" w:rsidR="008913C9" w:rsidRDefault="008913C9" w:rsidP="0060187B">
      <w:pPr>
        <w:pStyle w:val="Normlnbezodsazen"/>
      </w:pPr>
    </w:p>
    <w:p w14:paraId="005D551A" w14:textId="77777777" w:rsidR="008913C9" w:rsidRDefault="008913C9" w:rsidP="008913C9">
      <w:pPr>
        <w:pStyle w:val="Petit"/>
        <w:rPr>
          <w:b/>
        </w:rPr>
      </w:pPr>
    </w:p>
    <w:p w14:paraId="179666D1" w14:textId="77777777" w:rsidR="008913C9" w:rsidRDefault="008913C9" w:rsidP="008913C9">
      <w:pPr>
        <w:pStyle w:val="Petit"/>
      </w:pPr>
      <w:r w:rsidRPr="008913C9">
        <w:rPr>
          <w:b/>
        </w:rPr>
        <w:t>Jiří Trávníček</w:t>
      </w:r>
      <w:r>
        <w:t xml:space="preserve"> (*1960) je literární vědec a kritik, editor a vysokoškolský učitel. V Ústavu pro českou literaturu Akademie věd ČR působí od roku 2003. V současné době je členem dvou mezinárodních týmů zabývajících se čtenářstvím. Výsledky svých čtenářských výzkumů publikoval v šesti knihách: </w:t>
      </w:r>
      <w:r w:rsidRPr="009A33C8">
        <w:rPr>
          <w:i/>
        </w:rPr>
        <w:t>Čteme?</w:t>
      </w:r>
      <w:r>
        <w:t xml:space="preserve"> (2008), </w:t>
      </w:r>
      <w:r w:rsidRPr="009A33C8">
        <w:rPr>
          <w:i/>
        </w:rPr>
        <w:t xml:space="preserve">Čtenáři a </w:t>
      </w:r>
      <w:proofErr w:type="spellStart"/>
      <w:r w:rsidRPr="009A33C8">
        <w:rPr>
          <w:i/>
        </w:rPr>
        <w:t>internauti</w:t>
      </w:r>
      <w:proofErr w:type="spellEnd"/>
      <w:r>
        <w:t xml:space="preserve"> (2011), </w:t>
      </w:r>
      <w:proofErr w:type="spellStart"/>
      <w:r w:rsidRPr="009A33C8">
        <w:rPr>
          <w:i/>
        </w:rPr>
        <w:t>Překnížkováno</w:t>
      </w:r>
      <w:proofErr w:type="spellEnd"/>
      <w:r>
        <w:t xml:space="preserve"> (2014), </w:t>
      </w:r>
      <w:proofErr w:type="spellStart"/>
      <w:r w:rsidRPr="009A33C8">
        <w:rPr>
          <w:i/>
        </w:rPr>
        <w:t>Reading</w:t>
      </w:r>
      <w:proofErr w:type="spellEnd"/>
      <w:r w:rsidRPr="009A33C8">
        <w:rPr>
          <w:i/>
        </w:rPr>
        <w:t xml:space="preserve"> Bohemia</w:t>
      </w:r>
      <w:r>
        <w:t xml:space="preserve"> (2015), </w:t>
      </w:r>
      <w:r w:rsidRPr="009A33C8">
        <w:rPr>
          <w:i/>
        </w:rPr>
        <w:t>Česká čtenářská republika</w:t>
      </w:r>
      <w:r>
        <w:t xml:space="preserve"> (2017) a </w:t>
      </w:r>
      <w:r w:rsidRPr="009A33C8">
        <w:rPr>
          <w:i/>
        </w:rPr>
        <w:t>Rodina, škola, knihovna</w:t>
      </w:r>
      <w:r>
        <w:t xml:space="preserve"> (2019).</w:t>
      </w:r>
    </w:p>
    <w:p w14:paraId="2DEE176C" w14:textId="77777777" w:rsidR="008913C9" w:rsidRDefault="008913C9" w:rsidP="008913C9"/>
    <w:p w14:paraId="220548CD" w14:textId="77777777" w:rsidR="008913C9" w:rsidRDefault="008913C9" w:rsidP="008913C9">
      <w:pPr>
        <w:pStyle w:val="Petit"/>
        <w:rPr>
          <w:b/>
          <w:bCs/>
        </w:rPr>
      </w:pPr>
    </w:p>
    <w:p w14:paraId="3FC6ADA6" w14:textId="77777777" w:rsidR="008913C9" w:rsidRPr="00575DFA" w:rsidRDefault="008913C9" w:rsidP="008913C9">
      <w:pPr>
        <w:pStyle w:val="Petit"/>
        <w:rPr>
          <w:b/>
          <w:bCs/>
        </w:rPr>
      </w:pPr>
      <w:r>
        <w:rPr>
          <w:b/>
          <w:bCs/>
        </w:rPr>
        <w:t>Kulturní vetřelec. Dějiny čtení – kalendárium</w:t>
      </w:r>
    </w:p>
    <w:p w14:paraId="44009697" w14:textId="77777777" w:rsidR="008913C9" w:rsidRPr="00575DFA" w:rsidRDefault="008913C9" w:rsidP="008913C9">
      <w:pPr>
        <w:pStyle w:val="Petit"/>
      </w:pPr>
      <w:r>
        <w:t>Jiří Trávníček</w:t>
      </w:r>
    </w:p>
    <w:p w14:paraId="659DFE2A" w14:textId="77777777" w:rsidR="008913C9" w:rsidRPr="00575DFA" w:rsidRDefault="008913C9" w:rsidP="008913C9">
      <w:pPr>
        <w:pStyle w:val="Petit"/>
      </w:pPr>
      <w:r w:rsidRPr="00575DFA">
        <w:t xml:space="preserve">Nakladatelství </w:t>
      </w:r>
      <w:r>
        <w:t>Host</w:t>
      </w:r>
    </w:p>
    <w:p w14:paraId="792C6CE4" w14:textId="77777777" w:rsidR="008913C9" w:rsidRPr="00575DFA" w:rsidRDefault="008913C9" w:rsidP="008913C9">
      <w:pPr>
        <w:pStyle w:val="Petit"/>
      </w:pPr>
      <w:r>
        <w:t>Brno</w:t>
      </w:r>
      <w:r w:rsidRPr="00575DFA">
        <w:t xml:space="preserve"> 2020</w:t>
      </w:r>
    </w:p>
    <w:p w14:paraId="385A6CA7" w14:textId="77777777" w:rsidR="008913C9" w:rsidRDefault="008913C9" w:rsidP="008913C9">
      <w:pPr>
        <w:pStyle w:val="Petit"/>
      </w:pPr>
      <w:r w:rsidRPr="00575DFA">
        <w:t>ISBN: 978-80-2</w:t>
      </w:r>
      <w:r>
        <w:t>75</w:t>
      </w:r>
      <w:r w:rsidRPr="00575DFA">
        <w:t>-</w:t>
      </w:r>
      <w:r>
        <w:t>0245</w:t>
      </w:r>
      <w:r w:rsidRPr="00575DFA">
        <w:t>-</w:t>
      </w:r>
      <w:r>
        <w:t>5</w:t>
      </w:r>
    </w:p>
    <w:p w14:paraId="00070608" w14:textId="77777777" w:rsidR="008913C9" w:rsidRDefault="008913C9" w:rsidP="008913C9">
      <w:pPr>
        <w:pStyle w:val="Petit"/>
      </w:pPr>
      <w:r>
        <w:t>Brožovaná, 272 str., 1. vydání</w:t>
      </w:r>
    </w:p>
    <w:p w14:paraId="287F1FB3" w14:textId="77777777" w:rsidR="008913C9" w:rsidRPr="00575DFA" w:rsidRDefault="008913C9" w:rsidP="008913C9">
      <w:pPr>
        <w:pStyle w:val="Petit"/>
      </w:pPr>
      <w:r>
        <w:t>Doporučená cena: 349 Kč</w:t>
      </w:r>
    </w:p>
    <w:p w14:paraId="0D75B187" w14:textId="77777777" w:rsidR="00BB7DB7" w:rsidRDefault="00BB7DB7" w:rsidP="005010B4">
      <w:pPr>
        <w:pStyle w:val="Normlnbezodsazen"/>
        <w:ind w:left="0"/>
      </w:pPr>
    </w:p>
    <w:p w14:paraId="5F4C1A4B" w14:textId="7222AA80" w:rsidR="0060187B" w:rsidRDefault="00434E86" w:rsidP="0060187B">
      <w:pPr>
        <w:pStyle w:val="Normlnbezodsazen"/>
        <w:rPr>
          <w:sz w:val="16"/>
          <w:szCs w:val="16"/>
        </w:rPr>
      </w:pPr>
      <w:hyperlink r:id="rId11" w:history="1">
        <w:r w:rsidR="0060187B" w:rsidRPr="00490A61">
          <w:rPr>
            <w:rStyle w:val="Hypertextovodkaz"/>
            <w:b/>
            <w:sz w:val="16"/>
            <w:szCs w:val="16"/>
          </w:rPr>
          <w:t>Ústav pro českou literaturu Akademie věd ČR</w:t>
        </w:r>
      </w:hyperlink>
      <w:r w:rsidR="0060187B" w:rsidRPr="00AA5199">
        <w:rPr>
          <w:sz w:val="16"/>
          <w:szCs w:val="16"/>
        </w:rPr>
        <w:t>, v. v. i., je nejsilnější institucí literárněvědné bohemistiky ve světovém měřítku. Zajišťuje základní výzkum české literatury v jazykovém i teritoriálním vymezení od počátků do současné doby. Vědecká činnost pracoviště zasahuje celé spektrum literárněvědných disciplín.</w:t>
      </w:r>
    </w:p>
    <w:p w14:paraId="36F3F1C1" w14:textId="478E3954" w:rsidR="005010B4" w:rsidRDefault="005010B4" w:rsidP="0060187B">
      <w:pPr>
        <w:pStyle w:val="Normlnbezodsazen"/>
        <w:rPr>
          <w:sz w:val="16"/>
          <w:szCs w:val="16"/>
        </w:rPr>
      </w:pPr>
    </w:p>
    <w:p w14:paraId="1F7A86E9" w14:textId="73E173DE" w:rsidR="005010B4" w:rsidRPr="005010B4" w:rsidRDefault="00434E86" w:rsidP="00891AB0">
      <w:pPr>
        <w:pStyle w:val="Petit"/>
      </w:pPr>
      <w:hyperlink r:id="rId12" w:history="1">
        <w:r w:rsidR="005010B4" w:rsidRPr="00891AB0">
          <w:rPr>
            <w:rStyle w:val="Hypertextovodkaz"/>
            <w:b/>
          </w:rPr>
          <w:t>Nakladatelství Host</w:t>
        </w:r>
      </w:hyperlink>
      <w:r w:rsidR="005010B4" w:rsidRPr="00891AB0">
        <w:t xml:space="preserve"> </w:t>
      </w:r>
      <w:r w:rsidR="005010B4" w:rsidRPr="005010B4">
        <w:t xml:space="preserve">se dlouhodobě snaží čtenářům zprostředkovávat pestré </w:t>
      </w:r>
      <w:r w:rsidR="005010B4" w:rsidRPr="00891AB0">
        <w:t>literární </w:t>
      </w:r>
      <w:r w:rsidR="005010B4" w:rsidRPr="00891AB0">
        <w:rPr>
          <w:bCs/>
        </w:rPr>
        <w:t>zážitky </w:t>
      </w:r>
      <w:r w:rsidR="005010B4" w:rsidRPr="00891AB0">
        <w:t>a být pro ně zárukou </w:t>
      </w:r>
      <w:r w:rsidR="005010B4" w:rsidRPr="00891AB0">
        <w:rPr>
          <w:bCs/>
        </w:rPr>
        <w:t>kvality</w:t>
      </w:r>
      <w:r w:rsidR="005010B4" w:rsidRPr="00891AB0">
        <w:t>. Lpí nejen na </w:t>
      </w:r>
      <w:r w:rsidR="005010B4" w:rsidRPr="00891AB0">
        <w:rPr>
          <w:bCs/>
        </w:rPr>
        <w:t>vysoké literární úrovni</w:t>
      </w:r>
      <w:r w:rsidR="005010B4" w:rsidRPr="00891AB0">
        <w:t> vydávaných titulů, ale i na prvotřídních překladech, redakční práci a celkovém grafickém zpracování. V současné době vydává okolo </w:t>
      </w:r>
      <w:r w:rsidR="005010B4" w:rsidRPr="00891AB0">
        <w:rPr>
          <w:bCs/>
        </w:rPr>
        <w:t>sto padesáti titulů ročně</w:t>
      </w:r>
      <w:r w:rsidR="005010B4" w:rsidRPr="00891AB0">
        <w:t> a oslovuje čtenáře takřka všech žánrů a</w:t>
      </w:r>
      <w:r w:rsidR="00891AB0">
        <w:t> </w:t>
      </w:r>
      <w:r w:rsidR="005010B4" w:rsidRPr="00891AB0">
        <w:t>věkových kategorií.</w:t>
      </w:r>
    </w:p>
    <w:p w14:paraId="363A188B" w14:textId="3A964F91" w:rsidR="005010B4" w:rsidRPr="00AA5199" w:rsidRDefault="005010B4" w:rsidP="0060187B">
      <w:pPr>
        <w:pStyle w:val="Normlnbezodsazen"/>
        <w:rPr>
          <w:sz w:val="16"/>
          <w:szCs w:val="16"/>
        </w:rPr>
      </w:pPr>
    </w:p>
    <w:sectPr w:rsidR="005010B4" w:rsidRPr="00AA5199" w:rsidSect="005B3A3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172" w:right="1134" w:bottom="1701" w:left="1134" w:header="142" w:footer="7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4F692" w14:textId="77777777" w:rsidR="00434E86" w:rsidRDefault="00434E86" w:rsidP="00FF11A5">
      <w:r>
        <w:separator/>
      </w:r>
    </w:p>
    <w:p w14:paraId="03544085" w14:textId="77777777" w:rsidR="00434E86" w:rsidRDefault="00434E86" w:rsidP="00FF11A5"/>
  </w:endnote>
  <w:endnote w:type="continuationSeparator" w:id="0">
    <w:p w14:paraId="5D9A02B2" w14:textId="77777777" w:rsidR="00434E86" w:rsidRDefault="00434E86" w:rsidP="00FF11A5">
      <w:r>
        <w:continuationSeparator/>
      </w:r>
    </w:p>
    <w:p w14:paraId="78665242" w14:textId="77777777" w:rsidR="00434E86" w:rsidRDefault="00434E86" w:rsidP="00FF11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entagraf">
    <w:panose1 w:val="02000503000000020003"/>
    <w:charset w:val="00"/>
    <w:family w:val="modern"/>
    <w:notTrueType/>
    <w:pitch w:val="variable"/>
    <w:sig w:usb0="A00000AF" w:usb1="1000005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10561" w14:textId="77777777" w:rsidR="009A00D3" w:rsidRDefault="009A00D3" w:rsidP="009A00D3">
    <w:pPr>
      <w:ind w:firstLine="142"/>
    </w:pPr>
  </w:p>
  <w:sdt>
    <w:sdtPr>
      <w:rPr>
        <w:rFonts w:ascii="Georgia" w:hAnsi="Georgia"/>
        <w:sz w:val="20"/>
        <w:lang w:eastAsia="en-US"/>
      </w:rPr>
      <w:id w:val="791015974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20"/>
            <w:lang w:eastAsia="en-US"/>
          </w:rPr>
          <w:id w:val="383538301"/>
          <w:docPartObj>
            <w:docPartGallery w:val="Page Numbers (Top of Page)"/>
            <w:docPartUnique/>
          </w:docPartObj>
        </w:sdtPr>
        <w:sdtEndPr/>
        <w:sdtContent>
          <w:p w14:paraId="1518379B" w14:textId="77777777" w:rsidR="009A00D3" w:rsidRPr="00311A35" w:rsidRDefault="008B7AC5" w:rsidP="009A00D3">
            <w:pPr>
              <w:ind w:firstLine="142"/>
              <w:rPr>
                <w:rFonts w:ascii="Georgia" w:hAnsi="Georgia"/>
                <w:color w:val="D5C3A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11C0010B" wp14:editId="0DF4B008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28575</wp:posOffset>
                      </wp:positionV>
                      <wp:extent cx="1573530" cy="615315"/>
                      <wp:effectExtent l="0" t="0" r="7620" b="0"/>
                      <wp:wrapSquare wrapText="bothSides"/>
                      <wp:docPr id="30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3530" cy="615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62C92B" w14:textId="77777777" w:rsidR="008B7AC5" w:rsidRDefault="008B7AC5" w:rsidP="008B7AC5">
                                  <w:pPr>
                                    <w:ind w:firstLine="142"/>
                                    <w:rPr>
                                      <w:rFonts w:ascii="Georgia" w:hAnsi="Georgia"/>
                                      <w:color w:val="D5C3A4"/>
                                      <w:sz w:val="20"/>
                                    </w:rPr>
                                  </w:pPr>
                                  <w:r w:rsidRPr="00D4622B">
                                    <w:rPr>
                                      <w:rFonts w:ascii="Georgia" w:hAnsi="Georgia"/>
                                      <w:color w:val="D5C3A4"/>
                                      <w:sz w:val="20"/>
                                    </w:rPr>
                                    <w:t xml:space="preserve">Lenka </w:t>
                                  </w:r>
                                  <w:proofErr w:type="spellStart"/>
                                  <w:r w:rsidRPr="00D4622B">
                                    <w:rPr>
                                      <w:rFonts w:ascii="Georgia" w:hAnsi="Georgia"/>
                                      <w:color w:val="D5C3A4"/>
                                      <w:sz w:val="20"/>
                                    </w:rPr>
                                    <w:t>Patoková</w:t>
                                  </w:r>
                                  <w:proofErr w:type="spellEnd"/>
                                </w:p>
                                <w:p w14:paraId="43CC37F5" w14:textId="77777777" w:rsidR="008B7AC5" w:rsidRPr="000E272E" w:rsidRDefault="008B7AC5" w:rsidP="008B7AC5">
                                  <w:pPr>
                                    <w:ind w:firstLine="142"/>
                                    <w:rPr>
                                      <w:rFonts w:ascii="Georgia" w:hAnsi="Georgia"/>
                                      <w:color w:val="D5C3A4"/>
                                      <w:sz w:val="20"/>
                                      <w:u w:val="single"/>
                                    </w:rPr>
                                  </w:pPr>
                                  <w:r w:rsidRPr="000E272E">
                                    <w:rPr>
                                      <w:rFonts w:ascii="Georgia" w:hAnsi="Georgia"/>
                                      <w:color w:val="D5C3A4"/>
                                      <w:sz w:val="20"/>
                                      <w:u w:val="single"/>
                                    </w:rPr>
                                    <w:t>patokov</w:t>
                                  </w:r>
                                  <w:hyperlink r:id="rId1" w:history="1">
                                    <w:r w:rsidRPr="000E272E">
                                      <w:rPr>
                                        <w:rFonts w:ascii="Georgia" w:hAnsi="Georgia"/>
                                        <w:color w:val="D5C3A4"/>
                                        <w:sz w:val="20"/>
                                        <w:u w:val="single"/>
                                      </w:rPr>
                                      <w:t>a@</w:t>
                                    </w:r>
                                  </w:hyperlink>
                                  <w:r w:rsidRPr="000E272E">
                                    <w:rPr>
                                      <w:rFonts w:ascii="Georgia" w:hAnsi="Georgia"/>
                                      <w:color w:val="D5C3A4"/>
                                      <w:sz w:val="20"/>
                                      <w:u w:val="single"/>
                                    </w:rPr>
                                    <w:t>ucl.cas.cz</w:t>
                                  </w:r>
                                </w:p>
                                <w:p w14:paraId="0C8B9AD5" w14:textId="77777777" w:rsidR="008B7AC5" w:rsidRPr="008B7AC5" w:rsidRDefault="008B7AC5" w:rsidP="008B7AC5">
                                  <w:pPr>
                                    <w:ind w:firstLine="142"/>
                                    <w:rPr>
                                      <w:rFonts w:ascii="Georgia" w:hAnsi="Georgia"/>
                                      <w:color w:val="D5C3A4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D5C3A4"/>
                                      <w:sz w:val="20"/>
                                    </w:rPr>
                                    <w:t>+420 728 889 273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type w14:anchorId="11C001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308.1pt;margin-top:2.25pt;width:123.9pt;height:48.4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" stroked="f">
                      <v:textbox>
                        <w:txbxContent>
                          <w:p w14:paraId="1762C92B" w14:textId="77777777" w:rsidR="008B7AC5" w:rsidRDefault="008B7AC5" w:rsidP="008B7AC5">
                            <w:pPr>
                              <w:ind w:firstLine="142"/>
                              <w:rPr>
                                <w:rFonts w:ascii="Georgia" w:hAnsi="Georgia"/>
                                <w:color w:val="D5C3A4"/>
                                <w:sz w:val="20"/>
                              </w:rPr>
                            </w:pPr>
                            <w:r w:rsidRPr="00D4622B">
                              <w:rPr>
                                <w:rFonts w:ascii="Georgia" w:hAnsi="Georgia"/>
                                <w:color w:val="D5C3A4"/>
                                <w:sz w:val="20"/>
                              </w:rPr>
                              <w:t xml:space="preserve">Lenka </w:t>
                            </w:r>
                            <w:proofErr w:type="spellStart"/>
                            <w:r w:rsidRPr="00D4622B">
                              <w:rPr>
                                <w:rFonts w:ascii="Georgia" w:hAnsi="Georgia"/>
                                <w:color w:val="D5C3A4"/>
                                <w:sz w:val="20"/>
                              </w:rPr>
                              <w:t>Patoková</w:t>
                            </w:r>
                            <w:proofErr w:type="spellEnd"/>
                          </w:p>
                          <w:p w14:paraId="43CC37F5" w14:textId="77777777" w:rsidR="008B7AC5" w:rsidRPr="000E272E" w:rsidRDefault="008B7AC5" w:rsidP="008B7AC5">
                            <w:pPr>
                              <w:ind w:firstLine="142"/>
                              <w:rPr>
                                <w:rFonts w:ascii="Georgia" w:hAnsi="Georgia"/>
                                <w:color w:val="D5C3A4"/>
                                <w:sz w:val="20"/>
                                <w:u w:val="single"/>
                              </w:rPr>
                            </w:pPr>
                            <w:r w:rsidRPr="000E272E">
                              <w:rPr>
                                <w:rFonts w:ascii="Georgia" w:hAnsi="Georgia"/>
                                <w:color w:val="D5C3A4"/>
                                <w:sz w:val="20"/>
                                <w:u w:val="single"/>
                              </w:rPr>
                              <w:t>patokov</w:t>
                            </w:r>
                            <w:hyperlink r:id="rId2" w:history="1">
                              <w:r w:rsidRPr="000E272E">
                                <w:rPr>
                                  <w:rFonts w:ascii="Georgia" w:hAnsi="Georgia"/>
                                  <w:color w:val="D5C3A4"/>
                                  <w:sz w:val="20"/>
                                  <w:u w:val="single"/>
                                </w:rPr>
                                <w:t>a@</w:t>
                              </w:r>
                            </w:hyperlink>
                            <w:r w:rsidRPr="000E272E">
                              <w:rPr>
                                <w:rFonts w:ascii="Georgia" w:hAnsi="Georgia"/>
                                <w:color w:val="D5C3A4"/>
                                <w:sz w:val="20"/>
                                <w:u w:val="single"/>
                              </w:rPr>
                              <w:t>ucl.cas.cz</w:t>
                            </w:r>
                          </w:p>
                          <w:p w14:paraId="0C8B9AD5" w14:textId="77777777" w:rsidR="008B7AC5" w:rsidRPr="008B7AC5" w:rsidRDefault="008B7AC5" w:rsidP="008B7AC5">
                            <w:pPr>
                              <w:ind w:firstLine="142"/>
                              <w:rPr>
                                <w:rFonts w:ascii="Georgia" w:hAnsi="Georgia"/>
                                <w:color w:val="D5C3A4"/>
                                <w:sz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D5C3A4"/>
                                <w:sz w:val="20"/>
                              </w:rPr>
                              <w:t>+420 728 889 273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4622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7F11DCBF" wp14:editId="6B4E9447">
                      <wp:simplePos x="0" y="0"/>
                      <wp:positionH relativeFrom="margin">
                        <wp:posOffset>325755</wp:posOffset>
                      </wp:positionH>
                      <wp:positionV relativeFrom="paragraph">
                        <wp:posOffset>28575</wp:posOffset>
                      </wp:positionV>
                      <wp:extent cx="3217545" cy="1318260"/>
                      <wp:effectExtent l="0" t="0" r="1905" b="0"/>
                      <wp:wrapSquare wrapText="bothSides"/>
                      <wp:docPr id="2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7545" cy="1318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CE8B99" w14:textId="77777777" w:rsidR="009A00D3" w:rsidRPr="00D4622B" w:rsidRDefault="009A00D3" w:rsidP="009A00D3">
                                  <w:pPr>
                                    <w:ind w:firstLine="142"/>
                                    <w:rPr>
                                      <w:rFonts w:ascii="Georgia" w:hAnsi="Georgia"/>
                                      <w:b/>
                                      <w:color w:val="D5C3A4"/>
                                      <w:sz w:val="20"/>
                                    </w:rPr>
                                  </w:pPr>
                                  <w:r w:rsidRPr="00D4622B">
                                    <w:rPr>
                                      <w:rFonts w:ascii="Georgia" w:hAnsi="Georgia"/>
                                      <w:b/>
                                      <w:color w:val="D5C3A4"/>
                                      <w:sz w:val="20"/>
                                    </w:rPr>
                                    <w:t>Ústav pro českou literaturu AV ČR, v. v. i.</w:t>
                                  </w:r>
                                </w:p>
                                <w:p w14:paraId="10CE5F60" w14:textId="77777777" w:rsidR="009A00D3" w:rsidRPr="00D4622B" w:rsidRDefault="009A00D3" w:rsidP="009A00D3">
                                  <w:pPr>
                                    <w:ind w:firstLine="142"/>
                                    <w:rPr>
                                      <w:rFonts w:ascii="Georgia" w:hAnsi="Georgia"/>
                                      <w:color w:val="D5C3A4"/>
                                      <w:sz w:val="20"/>
                                    </w:rPr>
                                  </w:pPr>
                                  <w:r w:rsidRPr="00D4622B">
                                    <w:rPr>
                                      <w:rFonts w:ascii="Georgia" w:hAnsi="Georgia"/>
                                      <w:color w:val="D5C3A4"/>
                                      <w:sz w:val="20"/>
                                    </w:rPr>
                                    <w:t>Na Florenci 3/1420, 110 00 Praha 1</w:t>
                                  </w:r>
                                </w:p>
                                <w:p w14:paraId="582DA3D7" w14:textId="77777777" w:rsidR="00D4622B" w:rsidRDefault="00434E86" w:rsidP="00D4622B">
                                  <w:pPr>
                                    <w:ind w:firstLine="142"/>
                                    <w:rPr>
                                      <w:rFonts w:ascii="Georgia" w:hAnsi="Georgia"/>
                                      <w:color w:val="D5C3A4"/>
                                      <w:sz w:val="20"/>
                                    </w:rPr>
                                  </w:pPr>
                                  <w:hyperlink r:id="rId3" w:history="1">
                                    <w:r w:rsidR="009A00D3" w:rsidRPr="00D4622B">
                                      <w:rPr>
                                        <w:rStyle w:val="Hypertextovodkaz"/>
                                        <w:rFonts w:ascii="Georgia" w:hAnsi="Georgia"/>
                                        <w:color w:val="D5C3A4"/>
                                        <w:sz w:val="20"/>
                                      </w:rPr>
                                      <w:t>www.ucl.cas.cz</w:t>
                                    </w:r>
                                  </w:hyperlink>
                                </w:p>
                                <w:p w14:paraId="69F35142" w14:textId="77777777" w:rsidR="00D4622B" w:rsidRPr="00D4622B" w:rsidRDefault="00D4622B" w:rsidP="00D4622B">
                                  <w:pPr>
                                    <w:ind w:firstLine="142"/>
                                    <w:rPr>
                                      <w:rFonts w:ascii="Georgia" w:hAnsi="Georgia"/>
                                      <w:color w:val="D5C3A4"/>
                                      <w:sz w:val="20"/>
                                    </w:rPr>
                                  </w:pPr>
                                </w:p>
                                <w:p w14:paraId="36814F3B" w14:textId="77777777" w:rsidR="009A00D3" w:rsidRDefault="009A00D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7F11DCBF" id="_x0000_s1027" type="#_x0000_t202" style="position:absolute;left:0;text-align:left;margin-left:25.65pt;margin-top:2.25pt;width:253.35pt;height:103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" stroked="f">
                      <v:textbox>
                        <w:txbxContent>
                          <w:p w14:paraId="6ACE8B99" w14:textId="77777777" w:rsidR="009A00D3" w:rsidRPr="00D4622B" w:rsidRDefault="009A00D3" w:rsidP="009A00D3">
                            <w:pPr>
                              <w:ind w:firstLine="142"/>
                              <w:rPr>
                                <w:rFonts w:ascii="Georgia" w:hAnsi="Georgia"/>
                                <w:b/>
                                <w:color w:val="D5C3A4"/>
                                <w:sz w:val="20"/>
                              </w:rPr>
                            </w:pPr>
                            <w:r w:rsidRPr="00D4622B">
                              <w:rPr>
                                <w:rFonts w:ascii="Georgia" w:hAnsi="Georgia"/>
                                <w:b/>
                                <w:color w:val="D5C3A4"/>
                                <w:sz w:val="20"/>
                              </w:rPr>
                              <w:t>Ústav pro českou literaturu AV ČR, v. v. i.</w:t>
                            </w:r>
                          </w:p>
                          <w:p w14:paraId="10CE5F60" w14:textId="77777777" w:rsidR="009A00D3" w:rsidRPr="00D4622B" w:rsidRDefault="009A00D3" w:rsidP="009A00D3">
                            <w:pPr>
                              <w:ind w:firstLine="142"/>
                              <w:rPr>
                                <w:rFonts w:ascii="Georgia" w:hAnsi="Georgia"/>
                                <w:color w:val="D5C3A4"/>
                                <w:sz w:val="20"/>
                              </w:rPr>
                            </w:pPr>
                            <w:r w:rsidRPr="00D4622B">
                              <w:rPr>
                                <w:rFonts w:ascii="Georgia" w:hAnsi="Georgia"/>
                                <w:color w:val="D5C3A4"/>
                                <w:sz w:val="20"/>
                              </w:rPr>
                              <w:t>Na Florenci 3/1420, 110 00 Praha 1</w:t>
                            </w:r>
                          </w:p>
                          <w:p w14:paraId="582DA3D7" w14:textId="77777777" w:rsidR="00D4622B" w:rsidRDefault="008878B3" w:rsidP="00D4622B">
                            <w:pPr>
                              <w:ind w:firstLine="142"/>
                              <w:rPr>
                                <w:rFonts w:ascii="Georgia" w:hAnsi="Georgia"/>
                                <w:color w:val="D5C3A4"/>
                                <w:sz w:val="20"/>
                              </w:rPr>
                            </w:pPr>
                            <w:hyperlink r:id="rId4" w:history="1">
                              <w:r w:rsidR="009A00D3" w:rsidRPr="00D4622B">
                                <w:rPr>
                                  <w:rStyle w:val="Hypertextovodkaz"/>
                                  <w:rFonts w:ascii="Georgia" w:hAnsi="Georgia"/>
                                  <w:color w:val="D5C3A4"/>
                                  <w:sz w:val="20"/>
                                </w:rPr>
                                <w:t>www.ucl.cas.cz</w:t>
                              </w:r>
                            </w:hyperlink>
                          </w:p>
                          <w:p w14:paraId="69F35142" w14:textId="77777777" w:rsidR="00D4622B" w:rsidRPr="00D4622B" w:rsidRDefault="00D4622B" w:rsidP="00D4622B">
                            <w:pPr>
                              <w:ind w:firstLine="142"/>
                              <w:rPr>
                                <w:rFonts w:ascii="Georgia" w:hAnsi="Georgia"/>
                                <w:color w:val="D5C3A4"/>
                                <w:sz w:val="20"/>
                              </w:rPr>
                            </w:pPr>
                          </w:p>
                          <w:p w14:paraId="36814F3B" w14:textId="77777777" w:rsidR="009A00D3" w:rsidRDefault="009A00D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D19E5DC" w14:textId="31B9DBF7" w:rsidR="00081C36" w:rsidRPr="00FF11A5" w:rsidRDefault="00081C36" w:rsidP="005C5E3B">
            <w:pPr>
              <w:pStyle w:val="Zpat"/>
              <w:ind w:left="0"/>
              <w:jc w:val="right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</w:instrText>
            </w:r>
            <w:r>
              <w:rPr>
                <w:noProof/>
              </w:rPr>
              <w:fldChar w:fldCharType="separate"/>
            </w:r>
            <w:r w:rsidR="00A6087F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Pr="005C5E3B">
              <w:t xml:space="preserve"> </w:t>
            </w:r>
            <w:r w:rsidRPr="005C5E3B">
              <w:rPr>
                <w:color w:val="BC9665"/>
              </w:rPr>
              <w:t>/</w:t>
            </w:r>
            <w:r w:rsidRPr="005C5E3B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NUMPAGES</w:instrText>
            </w:r>
            <w:r>
              <w:rPr>
                <w:noProof/>
              </w:rPr>
              <w:fldChar w:fldCharType="separate"/>
            </w:r>
            <w:r w:rsidR="00A6087F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36A67" w14:textId="77777777" w:rsidR="004B2BAB" w:rsidRDefault="008B7AC5" w:rsidP="005C5E3B">
    <w:pPr>
      <w:pStyle w:val="Zpat"/>
      <w:ind w:left="0"/>
      <w:jc w:val="right"/>
      <w:rPr>
        <w:rFonts w:ascii="Times New Roman" w:hAnsi="Times New Roman"/>
        <w:sz w:val="22"/>
        <w:lang w:eastAsia="cs-CZ"/>
      </w:rPr>
    </w:pPr>
    <w:r w:rsidRPr="008B7AC5">
      <w:rPr>
        <w:rFonts w:ascii="Times New Roman" w:hAnsi="Times New Roman"/>
        <w:noProof/>
        <w:sz w:val="22"/>
        <w:lang w:eastAsia="cs-CZ"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737B8C84" wp14:editId="65CA862F">
              <wp:simplePos x="0" y="0"/>
              <wp:positionH relativeFrom="margin">
                <wp:posOffset>330200</wp:posOffset>
              </wp:positionH>
              <wp:positionV relativeFrom="paragraph">
                <wp:posOffset>219075</wp:posOffset>
              </wp:positionV>
              <wp:extent cx="3217545" cy="1318260"/>
              <wp:effectExtent l="0" t="0" r="1905" b="0"/>
              <wp:wrapSquare wrapText="bothSides"/>
              <wp:docPr id="3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7545" cy="1318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777ED5" w14:textId="77777777" w:rsidR="008B7AC5" w:rsidRPr="00D4622B" w:rsidRDefault="008B7AC5" w:rsidP="008B7AC5">
                          <w:pPr>
                            <w:ind w:firstLine="142"/>
                            <w:rPr>
                              <w:rFonts w:ascii="Georgia" w:hAnsi="Georgia"/>
                              <w:b/>
                              <w:color w:val="D5C3A4"/>
                              <w:sz w:val="20"/>
                            </w:rPr>
                          </w:pPr>
                          <w:r w:rsidRPr="00D4622B">
                            <w:rPr>
                              <w:rFonts w:ascii="Georgia" w:hAnsi="Georgia"/>
                              <w:b/>
                              <w:color w:val="D5C3A4"/>
                              <w:sz w:val="20"/>
                            </w:rPr>
                            <w:t>Ústav pro českou literaturu AV ČR, v. v. i.</w:t>
                          </w:r>
                        </w:p>
                        <w:p w14:paraId="29499C3A" w14:textId="77777777" w:rsidR="008B7AC5" w:rsidRPr="00D4622B" w:rsidRDefault="008B7AC5" w:rsidP="008B7AC5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</w:pPr>
                          <w:r w:rsidRPr="00D4622B"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  <w:t>Na Florenci 3/1420, 110 00 Praha 1</w:t>
                          </w:r>
                        </w:p>
                        <w:p w14:paraId="07FB37AA" w14:textId="77777777" w:rsidR="008B7AC5" w:rsidRDefault="00434E86" w:rsidP="008B7AC5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</w:pPr>
                          <w:hyperlink r:id="rId1" w:history="1">
                            <w:r w:rsidR="008B7AC5" w:rsidRPr="00D4622B">
                              <w:rPr>
                                <w:rStyle w:val="Hypertextovodkaz"/>
                                <w:rFonts w:ascii="Georgia" w:hAnsi="Georgia"/>
                                <w:color w:val="D5C3A4"/>
                                <w:sz w:val="20"/>
                              </w:rPr>
                              <w:t>www.ucl.cas.cz</w:t>
                            </w:r>
                          </w:hyperlink>
                        </w:p>
                        <w:p w14:paraId="4B931906" w14:textId="77777777" w:rsidR="008B7AC5" w:rsidRPr="00D4622B" w:rsidRDefault="008B7AC5" w:rsidP="008B7AC5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</w:pPr>
                        </w:p>
                        <w:p w14:paraId="6533D1B8" w14:textId="77777777" w:rsidR="008B7AC5" w:rsidRDefault="008B7AC5" w:rsidP="008B7AC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737B8C8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pt;margin-top:17.25pt;width:253.35pt;height:103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" stroked="f">
              <v:textbox>
                <w:txbxContent>
                  <w:p w14:paraId="5E777ED5" w14:textId="77777777" w:rsidR="008B7AC5" w:rsidRPr="00D4622B" w:rsidRDefault="008B7AC5" w:rsidP="008B7AC5">
                    <w:pPr>
                      <w:ind w:firstLine="142"/>
                      <w:rPr>
                        <w:rFonts w:ascii="Georgia" w:hAnsi="Georgia"/>
                        <w:b/>
                        <w:color w:val="D5C3A4"/>
                        <w:sz w:val="20"/>
                      </w:rPr>
                    </w:pPr>
                    <w:r w:rsidRPr="00D4622B">
                      <w:rPr>
                        <w:rFonts w:ascii="Georgia" w:hAnsi="Georgia"/>
                        <w:b/>
                        <w:color w:val="D5C3A4"/>
                        <w:sz w:val="20"/>
                      </w:rPr>
                      <w:t>Ústav pro českou literaturu AV ČR, v. v. i.</w:t>
                    </w:r>
                  </w:p>
                  <w:p w14:paraId="29499C3A" w14:textId="77777777" w:rsidR="008B7AC5" w:rsidRPr="00D4622B" w:rsidRDefault="008B7AC5" w:rsidP="008B7AC5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</w:rPr>
                    </w:pPr>
                    <w:r w:rsidRPr="00D4622B">
                      <w:rPr>
                        <w:rFonts w:ascii="Georgia" w:hAnsi="Georgia"/>
                        <w:color w:val="D5C3A4"/>
                        <w:sz w:val="20"/>
                      </w:rPr>
                      <w:t>Na Florenci 3/1420, 110 00 Praha 1</w:t>
                    </w:r>
                  </w:p>
                  <w:p w14:paraId="07FB37AA" w14:textId="77777777" w:rsidR="008B7AC5" w:rsidRDefault="008878B3" w:rsidP="008B7AC5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</w:rPr>
                    </w:pPr>
                    <w:hyperlink r:id="rId2" w:history="1">
                      <w:r w:rsidR="008B7AC5" w:rsidRPr="00D4622B">
                        <w:rPr>
                          <w:rStyle w:val="Hypertextovodkaz"/>
                          <w:rFonts w:ascii="Georgia" w:hAnsi="Georgia"/>
                          <w:color w:val="D5C3A4"/>
                          <w:sz w:val="20"/>
                        </w:rPr>
                        <w:t>www.ucl.cas.cz</w:t>
                      </w:r>
                    </w:hyperlink>
                  </w:p>
                  <w:p w14:paraId="4B931906" w14:textId="77777777" w:rsidR="008B7AC5" w:rsidRPr="00D4622B" w:rsidRDefault="008B7AC5" w:rsidP="008B7AC5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</w:rPr>
                    </w:pPr>
                  </w:p>
                  <w:p w14:paraId="6533D1B8" w14:textId="77777777" w:rsidR="008B7AC5" w:rsidRDefault="008B7AC5" w:rsidP="008B7AC5"/>
                </w:txbxContent>
              </v:textbox>
              <w10:wrap type="square" anchorx="margin"/>
            </v:shape>
          </w:pict>
        </mc:Fallback>
      </mc:AlternateContent>
    </w:r>
    <w:r w:rsidRPr="008B7AC5">
      <w:rPr>
        <w:rFonts w:ascii="Times New Roman" w:hAnsi="Times New Roman"/>
        <w:noProof/>
        <w:sz w:val="22"/>
        <w:lang w:eastAsia="cs-CZ"/>
      </w:rPr>
      <mc:AlternateContent>
        <mc:Choice Requires="wps">
          <w:drawing>
            <wp:anchor distT="45720" distB="45720" distL="114300" distR="114300" simplePos="0" relativeHeight="251691008" behindDoc="0" locked="0" layoutInCell="1" allowOverlap="1" wp14:anchorId="258A9803" wp14:editId="50F663E3">
              <wp:simplePos x="0" y="0"/>
              <wp:positionH relativeFrom="column">
                <wp:posOffset>3917315</wp:posOffset>
              </wp:positionH>
              <wp:positionV relativeFrom="paragraph">
                <wp:posOffset>219075</wp:posOffset>
              </wp:positionV>
              <wp:extent cx="1573530" cy="615315"/>
              <wp:effectExtent l="0" t="0" r="7620" b="0"/>
              <wp:wrapSquare wrapText="bothSides"/>
              <wp:docPr id="3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3530" cy="615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6C4B9D" w14:textId="77777777" w:rsidR="008B7AC5" w:rsidRDefault="008B7AC5" w:rsidP="008B7AC5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</w:pPr>
                          <w:r w:rsidRPr="00D4622B"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  <w:t xml:space="preserve">Lenka </w:t>
                          </w:r>
                          <w:proofErr w:type="spellStart"/>
                          <w:r w:rsidRPr="00D4622B"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  <w:t>Patoková</w:t>
                          </w:r>
                          <w:proofErr w:type="spellEnd"/>
                        </w:p>
                        <w:p w14:paraId="0C9D83C8" w14:textId="77777777" w:rsidR="008B7AC5" w:rsidRPr="000E272E" w:rsidRDefault="008B7AC5" w:rsidP="008B7AC5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  <w:u w:val="single"/>
                            </w:rPr>
                          </w:pPr>
                          <w:r w:rsidRPr="000E272E">
                            <w:rPr>
                              <w:rFonts w:ascii="Georgia" w:hAnsi="Georgia"/>
                              <w:color w:val="D5C3A4"/>
                              <w:sz w:val="20"/>
                              <w:u w:val="single"/>
                            </w:rPr>
                            <w:t>patokov</w:t>
                          </w:r>
                          <w:hyperlink r:id="rId3" w:history="1">
                            <w:r w:rsidRPr="000E272E">
                              <w:rPr>
                                <w:rFonts w:ascii="Georgia" w:hAnsi="Georgia"/>
                                <w:color w:val="D5C3A4"/>
                                <w:sz w:val="20"/>
                                <w:u w:val="single"/>
                              </w:rPr>
                              <w:t>a@</w:t>
                            </w:r>
                          </w:hyperlink>
                          <w:r w:rsidRPr="000E272E">
                            <w:rPr>
                              <w:rFonts w:ascii="Georgia" w:hAnsi="Georgia"/>
                              <w:color w:val="D5C3A4"/>
                              <w:sz w:val="20"/>
                              <w:u w:val="single"/>
                            </w:rPr>
                            <w:t>ucl.cas.cz</w:t>
                          </w:r>
                        </w:p>
                        <w:p w14:paraId="11D5368C" w14:textId="77777777" w:rsidR="008B7AC5" w:rsidRPr="008B7AC5" w:rsidRDefault="008B7AC5" w:rsidP="008B7AC5">
                          <w:pPr>
                            <w:ind w:firstLine="142"/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</w:pPr>
                          <w:r>
                            <w:rPr>
                              <w:rFonts w:ascii="Georgia" w:hAnsi="Georgia"/>
                              <w:color w:val="D5C3A4"/>
                              <w:sz w:val="20"/>
                            </w:rPr>
                            <w:t>+420 728 889 273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258A9803" id="_x0000_s1029" type="#_x0000_t202" style="position:absolute;left:0;text-align:left;margin-left:308.45pt;margin-top:17.25pt;width:123.9pt;height:48.4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" stroked="f">
              <v:textbox>
                <w:txbxContent>
                  <w:p w14:paraId="236C4B9D" w14:textId="77777777" w:rsidR="008B7AC5" w:rsidRDefault="008B7AC5" w:rsidP="008B7AC5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</w:rPr>
                    </w:pPr>
                    <w:r w:rsidRPr="00D4622B">
                      <w:rPr>
                        <w:rFonts w:ascii="Georgia" w:hAnsi="Georgia"/>
                        <w:color w:val="D5C3A4"/>
                        <w:sz w:val="20"/>
                      </w:rPr>
                      <w:t xml:space="preserve">Lenka </w:t>
                    </w:r>
                    <w:proofErr w:type="spellStart"/>
                    <w:r w:rsidRPr="00D4622B">
                      <w:rPr>
                        <w:rFonts w:ascii="Georgia" w:hAnsi="Georgia"/>
                        <w:color w:val="D5C3A4"/>
                        <w:sz w:val="20"/>
                      </w:rPr>
                      <w:t>Patoková</w:t>
                    </w:r>
                    <w:proofErr w:type="spellEnd"/>
                  </w:p>
                  <w:p w14:paraId="0C9D83C8" w14:textId="77777777" w:rsidR="008B7AC5" w:rsidRPr="000E272E" w:rsidRDefault="008B7AC5" w:rsidP="008B7AC5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  <w:u w:val="single"/>
                      </w:rPr>
                    </w:pPr>
                    <w:r w:rsidRPr="000E272E">
                      <w:rPr>
                        <w:rFonts w:ascii="Georgia" w:hAnsi="Georgia"/>
                        <w:color w:val="D5C3A4"/>
                        <w:sz w:val="20"/>
                        <w:u w:val="single"/>
                      </w:rPr>
                      <w:t>patokov</w:t>
                    </w:r>
                    <w:hyperlink r:id="rId4" w:history="1">
                      <w:r w:rsidRPr="000E272E">
                        <w:rPr>
                          <w:rFonts w:ascii="Georgia" w:hAnsi="Georgia"/>
                          <w:color w:val="D5C3A4"/>
                          <w:sz w:val="20"/>
                          <w:u w:val="single"/>
                        </w:rPr>
                        <w:t>a@</w:t>
                      </w:r>
                    </w:hyperlink>
                    <w:r w:rsidRPr="000E272E">
                      <w:rPr>
                        <w:rFonts w:ascii="Georgia" w:hAnsi="Georgia"/>
                        <w:color w:val="D5C3A4"/>
                        <w:sz w:val="20"/>
                        <w:u w:val="single"/>
                      </w:rPr>
                      <w:t>ucl.cas.cz</w:t>
                    </w:r>
                  </w:p>
                  <w:p w14:paraId="11D5368C" w14:textId="77777777" w:rsidR="008B7AC5" w:rsidRPr="008B7AC5" w:rsidRDefault="008B7AC5" w:rsidP="008B7AC5">
                    <w:pPr>
                      <w:ind w:firstLine="142"/>
                      <w:rPr>
                        <w:rFonts w:ascii="Georgia" w:hAnsi="Georgia"/>
                        <w:color w:val="D5C3A4"/>
                        <w:sz w:val="20"/>
                      </w:rPr>
                    </w:pPr>
                    <w:r>
                      <w:rPr>
                        <w:rFonts w:ascii="Georgia" w:hAnsi="Georgia"/>
                        <w:color w:val="D5C3A4"/>
                        <w:sz w:val="20"/>
                      </w:rPr>
                      <w:t>+420 728 889 273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F55E1BC" w14:textId="418ACBB1" w:rsidR="00081C36" w:rsidRDefault="00434E86" w:rsidP="004B2BAB">
    <w:pPr>
      <w:pStyle w:val="Zpat"/>
      <w:ind w:left="0"/>
    </w:pPr>
    <w:sdt>
      <w:sdtPr>
        <w:id w:val="-1913850675"/>
        <w:docPartObj>
          <w:docPartGallery w:val="Page Numbers (Bottom of Page)"/>
          <w:docPartUnique/>
        </w:docPartObj>
      </w:sdtPr>
      <w:sdtEndPr/>
      <w:sdtContent>
        <w:sdt>
          <w:sdtPr>
            <w:id w:val="-913707811"/>
            <w:docPartObj>
              <w:docPartGallery w:val="Page Numbers (Top of Page)"/>
              <w:docPartUnique/>
            </w:docPartObj>
          </w:sdtPr>
          <w:sdtEndPr/>
          <w:sdtContent>
            <w:r w:rsidR="00081C36">
              <w:rPr>
                <w:noProof/>
              </w:rPr>
              <w:fldChar w:fldCharType="begin"/>
            </w:r>
            <w:r w:rsidR="00081C36">
              <w:rPr>
                <w:noProof/>
              </w:rPr>
              <w:instrText>PAGE</w:instrText>
            </w:r>
            <w:r w:rsidR="00081C36">
              <w:rPr>
                <w:noProof/>
              </w:rPr>
              <w:fldChar w:fldCharType="separate"/>
            </w:r>
            <w:r w:rsidR="00A6087F">
              <w:rPr>
                <w:noProof/>
              </w:rPr>
              <w:t>1</w:t>
            </w:r>
            <w:r w:rsidR="00081C36">
              <w:rPr>
                <w:noProof/>
              </w:rPr>
              <w:fldChar w:fldCharType="end"/>
            </w:r>
            <w:r w:rsidR="00081C36" w:rsidRPr="005C5E3B">
              <w:t xml:space="preserve"> </w:t>
            </w:r>
            <w:r w:rsidR="00081C36" w:rsidRPr="00B04B79">
              <w:rPr>
                <w:color w:val="BC9665"/>
              </w:rPr>
              <w:t>/</w:t>
            </w:r>
            <w:r w:rsidR="00081C36" w:rsidRPr="005C5E3B">
              <w:t xml:space="preserve"> </w:t>
            </w:r>
            <w:r w:rsidR="00081C36">
              <w:rPr>
                <w:noProof/>
              </w:rPr>
              <w:fldChar w:fldCharType="begin"/>
            </w:r>
            <w:r w:rsidR="00081C36">
              <w:rPr>
                <w:noProof/>
              </w:rPr>
              <w:instrText>NUMPAGES</w:instrText>
            </w:r>
            <w:r w:rsidR="00081C36">
              <w:rPr>
                <w:noProof/>
              </w:rPr>
              <w:fldChar w:fldCharType="separate"/>
            </w:r>
            <w:r w:rsidR="00A6087F">
              <w:rPr>
                <w:noProof/>
              </w:rPr>
              <w:t>2</w:t>
            </w:r>
            <w:r w:rsidR="00081C36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C42A9" w14:textId="77777777" w:rsidR="00434E86" w:rsidRDefault="00434E86" w:rsidP="00FF11A5">
      <w:r>
        <w:separator/>
      </w:r>
    </w:p>
    <w:p w14:paraId="29961182" w14:textId="77777777" w:rsidR="00434E86" w:rsidRDefault="00434E86" w:rsidP="00FF11A5"/>
  </w:footnote>
  <w:footnote w:type="continuationSeparator" w:id="0">
    <w:p w14:paraId="5DB0B2B0" w14:textId="77777777" w:rsidR="00434E86" w:rsidRDefault="00434E86" w:rsidP="00FF11A5">
      <w:r>
        <w:continuationSeparator/>
      </w:r>
    </w:p>
    <w:p w14:paraId="5EC4050B" w14:textId="77777777" w:rsidR="00434E86" w:rsidRDefault="00434E86" w:rsidP="00FF11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38045" w14:textId="77777777" w:rsidR="00081C36" w:rsidRDefault="007D0B79" w:rsidP="005C5E3B">
    <w:pPr>
      <w:pStyle w:val="Zhlav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679C0B8" wp14:editId="67E3304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3975"/>
              <wp:effectExtent l="0" t="0" r="0" b="0"/>
              <wp:wrapNone/>
              <wp:docPr id="27" name="Obdélník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539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086877EA" id="Obdélník 27" o:spid="_x0000_s1026" style="position:absolute;margin-left:0;margin-top:0;width:595.3pt;height:4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" fillcolor="#d5c3a4 [3204]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595F4" w14:textId="311C5456" w:rsidR="00081C36" w:rsidRDefault="00BD1ACB" w:rsidP="00381711">
    <w:pPr>
      <w:pStyle w:val="Zhlav"/>
      <w:ind w:hanging="425"/>
    </w:pPr>
    <w:r>
      <w:rPr>
        <w:noProof/>
        <w:lang w:eastAsia="cs-CZ"/>
      </w:rPr>
      <w:drawing>
        <wp:anchor distT="0" distB="0" distL="114300" distR="114300" simplePos="0" relativeHeight="251692032" behindDoc="0" locked="0" layoutInCell="1" allowOverlap="1" wp14:anchorId="14E858B6" wp14:editId="0F699C40">
          <wp:simplePos x="0" y="0"/>
          <wp:positionH relativeFrom="column">
            <wp:posOffset>4299585</wp:posOffset>
          </wp:positionH>
          <wp:positionV relativeFrom="paragraph">
            <wp:posOffset>574675</wp:posOffset>
          </wp:positionV>
          <wp:extent cx="1573200" cy="784800"/>
          <wp:effectExtent l="0" t="0" r="825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O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409B629A" wp14:editId="1D21611C">
          <wp:simplePos x="0" y="0"/>
          <wp:positionH relativeFrom="column">
            <wp:posOffset>255270</wp:posOffset>
          </wp:positionH>
          <wp:positionV relativeFrom="paragraph">
            <wp:posOffset>436880</wp:posOffset>
          </wp:positionV>
          <wp:extent cx="2912400" cy="849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-logo_01_CZ_Zakladni_RGB_Bezov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4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B79">
      <w:rPr>
        <w:noProof/>
        <w:color w:val="DCCCAF"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A168ED5" wp14:editId="2E7256E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3975"/>
              <wp:effectExtent l="0" t="0" r="0" b="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539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5206BC18" id="Obdélník 6" o:spid="_x0000_s1026" style="position:absolute;margin-left:0;margin-top:0;width:595.3pt;height:4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" fillcolor="#d5c3a4 [3204]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9pt;height:9pt" o:bullet="t">
        <v:imagedata r:id="rId1" o:title="BD10266_"/>
      </v:shape>
    </w:pict>
  </w:numPicBullet>
  <w:abstractNum w:abstractNumId="0" w15:restartNumberingAfterBreak="0">
    <w:nsid w:val="041D78DB"/>
    <w:multiLevelType w:val="hybridMultilevel"/>
    <w:tmpl w:val="50380624"/>
    <w:lvl w:ilvl="0" w:tplc="35D49876">
      <w:start w:val="728"/>
      <w:numFmt w:val="bullet"/>
      <w:lvlText w:val="–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76950F5"/>
    <w:multiLevelType w:val="hybridMultilevel"/>
    <w:tmpl w:val="A178F684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F1343CB"/>
    <w:multiLevelType w:val="hybridMultilevel"/>
    <w:tmpl w:val="21CCFC38"/>
    <w:lvl w:ilvl="0" w:tplc="C4D6D636">
      <w:numFmt w:val="bullet"/>
      <w:lvlText w:val="-"/>
      <w:lvlJc w:val="left"/>
      <w:pPr>
        <w:ind w:left="157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10C0AD9"/>
    <w:multiLevelType w:val="multilevel"/>
    <w:tmpl w:val="4BAEB276"/>
    <w:lvl w:ilvl="0">
      <w:start w:val="1"/>
      <w:numFmt w:val="decimal"/>
      <w:pStyle w:val="Nadpis1"/>
      <w:lvlText w:val="%1.  "/>
      <w:lvlJc w:val="left"/>
      <w:pPr>
        <w:ind w:left="360" w:hanging="360"/>
      </w:pPr>
      <w:rPr>
        <w:rFonts w:hint="default"/>
        <w:b/>
        <w:i w:val="0"/>
        <w:color w:val="auto"/>
        <w:sz w:val="32"/>
        <w:szCs w:val="3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color w:val="auto"/>
        <w:sz w:val="20"/>
        <w:szCs w:val="21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b w:val="0"/>
        <w:color w:val="auto"/>
        <w:sz w:val="18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b w:val="0"/>
        <w:color w:val="A6A6A6" w:themeColor="background1" w:themeShade="A6"/>
        <w:sz w:val="16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b w:val="0"/>
        <w:color w:val="A6A6A6" w:themeColor="background1" w:themeShade="A6"/>
        <w:sz w:val="16"/>
        <w:szCs w:val="15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413275A"/>
    <w:multiLevelType w:val="hybridMultilevel"/>
    <w:tmpl w:val="57B8C07E"/>
    <w:lvl w:ilvl="0" w:tplc="2872FC8A">
      <w:start w:val="1"/>
      <w:numFmt w:val="upperLetter"/>
      <w:pStyle w:val="XXa"/>
      <w:lvlText w:val="%1. "/>
      <w:lvlJc w:val="left"/>
      <w:pPr>
        <w:ind w:left="1211" w:hanging="360"/>
      </w:pPr>
      <w:rPr>
        <w:rFonts w:ascii="Corbel" w:hAnsi="Corbe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6D33DE"/>
    <w:multiLevelType w:val="multilevel"/>
    <w:tmpl w:val="6ECACA3C"/>
    <w:lvl w:ilvl="0">
      <w:start w:val="1"/>
      <w:numFmt w:val="decimal"/>
      <w:lvlText w:val="%1.  "/>
      <w:lvlJc w:val="left"/>
      <w:pPr>
        <w:ind w:left="360" w:hanging="360"/>
      </w:pPr>
      <w:rPr>
        <w:rFonts w:hint="default"/>
        <w:b/>
        <w:i w:val="0"/>
        <w:color w:val="auto"/>
        <w:sz w:val="32"/>
        <w:szCs w:val="3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. "/>
      <w:lvlJc w:val="left"/>
      <w:pPr>
        <w:ind w:left="720" w:hanging="720"/>
      </w:pPr>
      <w:rPr>
        <w:rFonts w:ascii="Corbel" w:hAnsi="Corbel" w:hint="default"/>
        <w:b w:val="0"/>
        <w:color w:val="auto"/>
        <w:sz w:val="20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color w:val="A6A6A6" w:themeColor="background1" w:themeShade="A6"/>
        <w:sz w:val="1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color w:val="A6A6A6" w:themeColor="background1" w:themeShade="A6"/>
        <w:sz w:val="16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color w:val="A6A6A6" w:themeColor="background1" w:themeShade="A6"/>
        <w:sz w:val="16"/>
        <w:szCs w:val="15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0457D8C"/>
    <w:multiLevelType w:val="hybridMultilevel"/>
    <w:tmpl w:val="F328E22A"/>
    <w:lvl w:ilvl="0" w:tplc="FE9AE280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EA70EA"/>
    <w:multiLevelType w:val="hybridMultilevel"/>
    <w:tmpl w:val="2B4C565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D930107"/>
    <w:multiLevelType w:val="hybridMultilevel"/>
    <w:tmpl w:val="395A8E6E"/>
    <w:lvl w:ilvl="0" w:tplc="7582792E">
      <w:start w:val="1"/>
      <w:numFmt w:val="bullet"/>
      <w:pStyle w:val="Odstavecseseznamem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5A6200"/>
    <w:multiLevelType w:val="singleLevel"/>
    <w:tmpl w:val="A604580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FC87111"/>
    <w:multiLevelType w:val="hybridMultilevel"/>
    <w:tmpl w:val="E206A3A0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2BD5806"/>
    <w:multiLevelType w:val="hybridMultilevel"/>
    <w:tmpl w:val="6902EEE4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5DC4666B"/>
    <w:multiLevelType w:val="hybridMultilevel"/>
    <w:tmpl w:val="1924BCAE"/>
    <w:lvl w:ilvl="0" w:tplc="5DCE2BF8">
      <w:start w:val="1"/>
      <w:numFmt w:val="lowerLetter"/>
      <w:lvlText w:val="(%1)"/>
      <w:lvlJc w:val="left"/>
      <w:pPr>
        <w:ind w:left="3195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3915" w:hanging="360"/>
      </w:pPr>
    </w:lvl>
    <w:lvl w:ilvl="2" w:tplc="0405001B">
      <w:start w:val="1"/>
      <w:numFmt w:val="lowerRoman"/>
      <w:lvlText w:val="%3."/>
      <w:lvlJc w:val="right"/>
      <w:pPr>
        <w:ind w:left="4635" w:hanging="180"/>
      </w:pPr>
    </w:lvl>
    <w:lvl w:ilvl="3" w:tplc="0405000F">
      <w:start w:val="1"/>
      <w:numFmt w:val="decimal"/>
      <w:lvlText w:val="%4."/>
      <w:lvlJc w:val="left"/>
      <w:pPr>
        <w:ind w:left="5355" w:hanging="360"/>
      </w:pPr>
    </w:lvl>
    <w:lvl w:ilvl="4" w:tplc="04050019">
      <w:start w:val="1"/>
      <w:numFmt w:val="lowerLetter"/>
      <w:lvlText w:val="%5."/>
      <w:lvlJc w:val="left"/>
      <w:pPr>
        <w:ind w:left="6075" w:hanging="360"/>
      </w:pPr>
    </w:lvl>
    <w:lvl w:ilvl="5" w:tplc="0405001B">
      <w:start w:val="1"/>
      <w:numFmt w:val="lowerRoman"/>
      <w:lvlText w:val="%6."/>
      <w:lvlJc w:val="right"/>
      <w:pPr>
        <w:ind w:left="6795" w:hanging="180"/>
      </w:pPr>
    </w:lvl>
    <w:lvl w:ilvl="6" w:tplc="0405000F">
      <w:start w:val="1"/>
      <w:numFmt w:val="decimal"/>
      <w:lvlText w:val="%7."/>
      <w:lvlJc w:val="left"/>
      <w:pPr>
        <w:ind w:left="7515" w:hanging="360"/>
      </w:pPr>
    </w:lvl>
    <w:lvl w:ilvl="7" w:tplc="04050019">
      <w:start w:val="1"/>
      <w:numFmt w:val="lowerLetter"/>
      <w:lvlText w:val="%8."/>
      <w:lvlJc w:val="left"/>
      <w:pPr>
        <w:ind w:left="8235" w:hanging="360"/>
      </w:pPr>
    </w:lvl>
    <w:lvl w:ilvl="8" w:tplc="0405001B">
      <w:start w:val="1"/>
      <w:numFmt w:val="lowerRoman"/>
      <w:lvlText w:val="%9."/>
      <w:lvlJc w:val="right"/>
      <w:pPr>
        <w:ind w:left="8955" w:hanging="180"/>
      </w:pPr>
    </w:lvl>
  </w:abstractNum>
  <w:abstractNum w:abstractNumId="13" w15:restartNumberingAfterBreak="0">
    <w:nsid w:val="66E81E8F"/>
    <w:multiLevelType w:val="hybridMultilevel"/>
    <w:tmpl w:val="95FA34F6"/>
    <w:lvl w:ilvl="0" w:tplc="FAD6742E">
      <w:numFmt w:val="bullet"/>
      <w:pStyle w:val="Odrky"/>
      <w:lvlText w:val="—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6A6E4D83"/>
    <w:multiLevelType w:val="hybridMultilevel"/>
    <w:tmpl w:val="CC0EE310"/>
    <w:lvl w:ilvl="0" w:tplc="9DB237B0">
      <w:start w:val="1"/>
      <w:numFmt w:val="lowerLetter"/>
      <w:lvlText w:val="(%1)"/>
      <w:lvlJc w:val="left"/>
      <w:pPr>
        <w:ind w:left="3195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3915" w:hanging="360"/>
      </w:pPr>
    </w:lvl>
    <w:lvl w:ilvl="2" w:tplc="0405001B">
      <w:start w:val="1"/>
      <w:numFmt w:val="lowerRoman"/>
      <w:lvlText w:val="%3."/>
      <w:lvlJc w:val="right"/>
      <w:pPr>
        <w:ind w:left="4635" w:hanging="180"/>
      </w:pPr>
    </w:lvl>
    <w:lvl w:ilvl="3" w:tplc="0405000F">
      <w:start w:val="1"/>
      <w:numFmt w:val="decimal"/>
      <w:lvlText w:val="%4."/>
      <w:lvlJc w:val="left"/>
      <w:pPr>
        <w:ind w:left="5355" w:hanging="360"/>
      </w:pPr>
    </w:lvl>
    <w:lvl w:ilvl="4" w:tplc="04050019">
      <w:start w:val="1"/>
      <w:numFmt w:val="lowerLetter"/>
      <w:lvlText w:val="%5."/>
      <w:lvlJc w:val="left"/>
      <w:pPr>
        <w:ind w:left="6075" w:hanging="360"/>
      </w:pPr>
    </w:lvl>
    <w:lvl w:ilvl="5" w:tplc="0405001B">
      <w:start w:val="1"/>
      <w:numFmt w:val="lowerRoman"/>
      <w:lvlText w:val="%6."/>
      <w:lvlJc w:val="right"/>
      <w:pPr>
        <w:ind w:left="6795" w:hanging="180"/>
      </w:pPr>
    </w:lvl>
    <w:lvl w:ilvl="6" w:tplc="0405000F">
      <w:start w:val="1"/>
      <w:numFmt w:val="decimal"/>
      <w:lvlText w:val="%7."/>
      <w:lvlJc w:val="left"/>
      <w:pPr>
        <w:ind w:left="7515" w:hanging="360"/>
      </w:pPr>
    </w:lvl>
    <w:lvl w:ilvl="7" w:tplc="04050019">
      <w:start w:val="1"/>
      <w:numFmt w:val="lowerLetter"/>
      <w:lvlText w:val="%8."/>
      <w:lvlJc w:val="left"/>
      <w:pPr>
        <w:ind w:left="8235" w:hanging="360"/>
      </w:pPr>
    </w:lvl>
    <w:lvl w:ilvl="8" w:tplc="0405001B">
      <w:start w:val="1"/>
      <w:numFmt w:val="lowerRoman"/>
      <w:lvlText w:val="%9."/>
      <w:lvlJc w:val="right"/>
      <w:pPr>
        <w:ind w:left="8955" w:hanging="180"/>
      </w:pPr>
    </w:lvl>
  </w:abstractNum>
  <w:abstractNum w:abstractNumId="15" w15:restartNumberingAfterBreak="0">
    <w:nsid w:val="6B31148E"/>
    <w:multiLevelType w:val="hybridMultilevel"/>
    <w:tmpl w:val="5BA42AA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5"/>
  </w:num>
  <w:num w:numId="8">
    <w:abstractNumId w:val="4"/>
  </w:num>
  <w:num w:numId="9">
    <w:abstractNumId w:val="4"/>
    <w:lvlOverride w:ilvl="0">
      <w:lvl w:ilvl="0" w:tplc="2872FC8A">
        <w:start w:val="1"/>
        <w:numFmt w:val="upperLetter"/>
        <w:pStyle w:val="XXa"/>
        <w:lvlText w:val="%1. "/>
        <w:lvlJc w:val="left"/>
        <w:pPr>
          <w:ind w:left="1211" w:hanging="360"/>
        </w:pPr>
        <w:rPr>
          <w:rFonts w:ascii="Arial" w:hAnsi="Arial" w:hint="default"/>
          <w:sz w:val="20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4"/>
    <w:lvlOverride w:ilvl="0">
      <w:startOverride w:val="1"/>
      <w:lvl w:ilvl="0" w:tplc="2872FC8A">
        <w:start w:val="1"/>
        <w:numFmt w:val="upperLetter"/>
        <w:pStyle w:val="XXa"/>
        <w:lvlText w:val="%1. "/>
        <w:lvlJc w:val="left"/>
        <w:pPr>
          <w:ind w:left="1211" w:hanging="360"/>
        </w:pPr>
        <w:rPr>
          <w:rFonts w:ascii="Arial" w:hAnsi="Arial" w:hint="default"/>
          <w:sz w:val="20"/>
        </w:rPr>
      </w:lvl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5"/>
  </w:num>
  <w:num w:numId="17">
    <w:abstractNumId w:val="11"/>
  </w:num>
  <w:num w:numId="18">
    <w:abstractNumId w:val="7"/>
  </w:num>
  <w:num w:numId="19">
    <w:abstractNumId w:val="2"/>
  </w:num>
  <w:num w:numId="20">
    <w:abstractNumId w:val="13"/>
  </w:num>
  <w:num w:numId="21">
    <w:abstractNumId w:val="10"/>
  </w:num>
  <w:num w:numId="22">
    <w:abstractNumId w:val="1"/>
  </w:num>
  <w:num w:numId="2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trackRevision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779"/>
    <w:rsid w:val="000030A5"/>
    <w:rsid w:val="000032B6"/>
    <w:rsid w:val="00003707"/>
    <w:rsid w:val="00005513"/>
    <w:rsid w:val="0000789A"/>
    <w:rsid w:val="00010CF0"/>
    <w:rsid w:val="00010CFB"/>
    <w:rsid w:val="00013578"/>
    <w:rsid w:val="0001716C"/>
    <w:rsid w:val="00017EB9"/>
    <w:rsid w:val="00021370"/>
    <w:rsid w:val="00023819"/>
    <w:rsid w:val="0002462E"/>
    <w:rsid w:val="00026C00"/>
    <w:rsid w:val="000309A3"/>
    <w:rsid w:val="00033953"/>
    <w:rsid w:val="00034975"/>
    <w:rsid w:val="00047D34"/>
    <w:rsid w:val="0005101C"/>
    <w:rsid w:val="00051389"/>
    <w:rsid w:val="0005768B"/>
    <w:rsid w:val="0006043A"/>
    <w:rsid w:val="00062E32"/>
    <w:rsid w:val="0006429F"/>
    <w:rsid w:val="00067957"/>
    <w:rsid w:val="00067B1F"/>
    <w:rsid w:val="00081C36"/>
    <w:rsid w:val="000A708E"/>
    <w:rsid w:val="000B4E54"/>
    <w:rsid w:val="000C5812"/>
    <w:rsid w:val="000D07C7"/>
    <w:rsid w:val="000D1AF5"/>
    <w:rsid w:val="000E272E"/>
    <w:rsid w:val="0010048F"/>
    <w:rsid w:val="00100E05"/>
    <w:rsid w:val="00101624"/>
    <w:rsid w:val="00106B91"/>
    <w:rsid w:val="00114320"/>
    <w:rsid w:val="00125C87"/>
    <w:rsid w:val="001261C5"/>
    <w:rsid w:val="0013168A"/>
    <w:rsid w:val="00132CBE"/>
    <w:rsid w:val="0013325D"/>
    <w:rsid w:val="00143572"/>
    <w:rsid w:val="00144CE4"/>
    <w:rsid w:val="00146271"/>
    <w:rsid w:val="00147F9D"/>
    <w:rsid w:val="00164BF1"/>
    <w:rsid w:val="00166039"/>
    <w:rsid w:val="001673B6"/>
    <w:rsid w:val="00167F7F"/>
    <w:rsid w:val="001724D9"/>
    <w:rsid w:val="00177B47"/>
    <w:rsid w:val="00187FBD"/>
    <w:rsid w:val="00192B24"/>
    <w:rsid w:val="00193F63"/>
    <w:rsid w:val="00194DE3"/>
    <w:rsid w:val="00197F55"/>
    <w:rsid w:val="001A3A2E"/>
    <w:rsid w:val="001B12E5"/>
    <w:rsid w:val="001B4F37"/>
    <w:rsid w:val="001B6A61"/>
    <w:rsid w:val="001B75B3"/>
    <w:rsid w:val="001C05F6"/>
    <w:rsid w:val="001C424E"/>
    <w:rsid w:val="001C5FDE"/>
    <w:rsid w:val="001C6F37"/>
    <w:rsid w:val="001C780C"/>
    <w:rsid w:val="001D4FD2"/>
    <w:rsid w:val="001D508B"/>
    <w:rsid w:val="001D6C57"/>
    <w:rsid w:val="001E7492"/>
    <w:rsid w:val="001F4B79"/>
    <w:rsid w:val="00201057"/>
    <w:rsid w:val="002013EC"/>
    <w:rsid w:val="00203F1F"/>
    <w:rsid w:val="002243FD"/>
    <w:rsid w:val="00225AC4"/>
    <w:rsid w:val="00232558"/>
    <w:rsid w:val="00234F17"/>
    <w:rsid w:val="00243F70"/>
    <w:rsid w:val="00247C91"/>
    <w:rsid w:val="00250C3C"/>
    <w:rsid w:val="00250FB0"/>
    <w:rsid w:val="0025211E"/>
    <w:rsid w:val="00263DFA"/>
    <w:rsid w:val="002670CA"/>
    <w:rsid w:val="0027184A"/>
    <w:rsid w:val="00274C91"/>
    <w:rsid w:val="002803B5"/>
    <w:rsid w:val="002808DC"/>
    <w:rsid w:val="00281433"/>
    <w:rsid w:val="0028226A"/>
    <w:rsid w:val="002841B8"/>
    <w:rsid w:val="002869CA"/>
    <w:rsid w:val="002931E0"/>
    <w:rsid w:val="00294B3F"/>
    <w:rsid w:val="00297B78"/>
    <w:rsid w:val="002A4E89"/>
    <w:rsid w:val="002B5888"/>
    <w:rsid w:val="002B7DB1"/>
    <w:rsid w:val="002C0B88"/>
    <w:rsid w:val="002C3A2E"/>
    <w:rsid w:val="002C3F7E"/>
    <w:rsid w:val="002D25C5"/>
    <w:rsid w:val="002D3ADA"/>
    <w:rsid w:val="002D7B0F"/>
    <w:rsid w:val="002E0441"/>
    <w:rsid w:val="002E2736"/>
    <w:rsid w:val="002E5E86"/>
    <w:rsid w:val="002E6B91"/>
    <w:rsid w:val="002F1ED0"/>
    <w:rsid w:val="002F4E25"/>
    <w:rsid w:val="00302FF8"/>
    <w:rsid w:val="0030771A"/>
    <w:rsid w:val="00311A35"/>
    <w:rsid w:val="003226C2"/>
    <w:rsid w:val="00331A4B"/>
    <w:rsid w:val="003335F3"/>
    <w:rsid w:val="00333620"/>
    <w:rsid w:val="00344343"/>
    <w:rsid w:val="00355C10"/>
    <w:rsid w:val="00365A46"/>
    <w:rsid w:val="0036728A"/>
    <w:rsid w:val="00370325"/>
    <w:rsid w:val="003807B4"/>
    <w:rsid w:val="00381711"/>
    <w:rsid w:val="003842D3"/>
    <w:rsid w:val="00392CF1"/>
    <w:rsid w:val="00393FBA"/>
    <w:rsid w:val="003A0770"/>
    <w:rsid w:val="003A5232"/>
    <w:rsid w:val="003A7AB4"/>
    <w:rsid w:val="003B1AA1"/>
    <w:rsid w:val="003B44BC"/>
    <w:rsid w:val="003B59ED"/>
    <w:rsid w:val="003B5BF3"/>
    <w:rsid w:val="003C34D0"/>
    <w:rsid w:val="003C4578"/>
    <w:rsid w:val="003C7EAC"/>
    <w:rsid w:val="003D553B"/>
    <w:rsid w:val="003E469C"/>
    <w:rsid w:val="003E4973"/>
    <w:rsid w:val="003E4981"/>
    <w:rsid w:val="003F00CE"/>
    <w:rsid w:val="003F0AF0"/>
    <w:rsid w:val="003F0BAE"/>
    <w:rsid w:val="003F440E"/>
    <w:rsid w:val="003F7EC3"/>
    <w:rsid w:val="00403547"/>
    <w:rsid w:val="00406440"/>
    <w:rsid w:val="00407059"/>
    <w:rsid w:val="00413B3D"/>
    <w:rsid w:val="004219DD"/>
    <w:rsid w:val="0042354A"/>
    <w:rsid w:val="004326EF"/>
    <w:rsid w:val="004343FA"/>
    <w:rsid w:val="00434E86"/>
    <w:rsid w:val="00442F96"/>
    <w:rsid w:val="00451E5A"/>
    <w:rsid w:val="0045209F"/>
    <w:rsid w:val="00454E09"/>
    <w:rsid w:val="004602A0"/>
    <w:rsid w:val="00465087"/>
    <w:rsid w:val="00465A4B"/>
    <w:rsid w:val="00472B64"/>
    <w:rsid w:val="0047335A"/>
    <w:rsid w:val="004804D8"/>
    <w:rsid w:val="0048177F"/>
    <w:rsid w:val="0048481E"/>
    <w:rsid w:val="00490A61"/>
    <w:rsid w:val="0049190C"/>
    <w:rsid w:val="00493869"/>
    <w:rsid w:val="00496485"/>
    <w:rsid w:val="00496779"/>
    <w:rsid w:val="004A587E"/>
    <w:rsid w:val="004A7460"/>
    <w:rsid w:val="004B0B8E"/>
    <w:rsid w:val="004B17E9"/>
    <w:rsid w:val="004B2BAB"/>
    <w:rsid w:val="004B5F95"/>
    <w:rsid w:val="004C0081"/>
    <w:rsid w:val="004C1EF4"/>
    <w:rsid w:val="004C29A2"/>
    <w:rsid w:val="004C7B34"/>
    <w:rsid w:val="004D128A"/>
    <w:rsid w:val="004D3122"/>
    <w:rsid w:val="004D3816"/>
    <w:rsid w:val="004D4A18"/>
    <w:rsid w:val="004E25B2"/>
    <w:rsid w:val="004E578B"/>
    <w:rsid w:val="004E5C8F"/>
    <w:rsid w:val="004F1E4A"/>
    <w:rsid w:val="004F5B67"/>
    <w:rsid w:val="004F61F9"/>
    <w:rsid w:val="005010B4"/>
    <w:rsid w:val="005019AA"/>
    <w:rsid w:val="00501DB3"/>
    <w:rsid w:val="00506410"/>
    <w:rsid w:val="00506D85"/>
    <w:rsid w:val="00507AF9"/>
    <w:rsid w:val="00510A8F"/>
    <w:rsid w:val="00512EA7"/>
    <w:rsid w:val="00516363"/>
    <w:rsid w:val="00524ABB"/>
    <w:rsid w:val="00527222"/>
    <w:rsid w:val="00531B3F"/>
    <w:rsid w:val="00531E59"/>
    <w:rsid w:val="0053283C"/>
    <w:rsid w:val="0053284F"/>
    <w:rsid w:val="0053410E"/>
    <w:rsid w:val="00536D96"/>
    <w:rsid w:val="005421B8"/>
    <w:rsid w:val="005607DD"/>
    <w:rsid w:val="00561262"/>
    <w:rsid w:val="005635F2"/>
    <w:rsid w:val="005654C0"/>
    <w:rsid w:val="0057130E"/>
    <w:rsid w:val="00575DFA"/>
    <w:rsid w:val="0058740B"/>
    <w:rsid w:val="00595CE2"/>
    <w:rsid w:val="00597006"/>
    <w:rsid w:val="005A231A"/>
    <w:rsid w:val="005A3078"/>
    <w:rsid w:val="005A44D0"/>
    <w:rsid w:val="005A6237"/>
    <w:rsid w:val="005B3A37"/>
    <w:rsid w:val="005B63A4"/>
    <w:rsid w:val="005C41CA"/>
    <w:rsid w:val="005C5E3B"/>
    <w:rsid w:val="005C7326"/>
    <w:rsid w:val="005D09D6"/>
    <w:rsid w:val="005D3940"/>
    <w:rsid w:val="005D54A4"/>
    <w:rsid w:val="005D7AF1"/>
    <w:rsid w:val="005E381C"/>
    <w:rsid w:val="005E61A2"/>
    <w:rsid w:val="005F5E64"/>
    <w:rsid w:val="005F5FE5"/>
    <w:rsid w:val="005F661B"/>
    <w:rsid w:val="0060187B"/>
    <w:rsid w:val="00604D85"/>
    <w:rsid w:val="00606F83"/>
    <w:rsid w:val="006127AF"/>
    <w:rsid w:val="00614172"/>
    <w:rsid w:val="00620864"/>
    <w:rsid w:val="006238DD"/>
    <w:rsid w:val="00627712"/>
    <w:rsid w:val="006279DF"/>
    <w:rsid w:val="00632218"/>
    <w:rsid w:val="0063237D"/>
    <w:rsid w:val="00636B35"/>
    <w:rsid w:val="00641D62"/>
    <w:rsid w:val="00644D3E"/>
    <w:rsid w:val="00646037"/>
    <w:rsid w:val="006464EB"/>
    <w:rsid w:val="00647ABB"/>
    <w:rsid w:val="0065453D"/>
    <w:rsid w:val="006547E7"/>
    <w:rsid w:val="00657950"/>
    <w:rsid w:val="0066564D"/>
    <w:rsid w:val="00670329"/>
    <w:rsid w:val="0067370E"/>
    <w:rsid w:val="00681241"/>
    <w:rsid w:val="00694D79"/>
    <w:rsid w:val="0069629A"/>
    <w:rsid w:val="0069705C"/>
    <w:rsid w:val="00697DE9"/>
    <w:rsid w:val="006A0EC3"/>
    <w:rsid w:val="006A54BF"/>
    <w:rsid w:val="006A6675"/>
    <w:rsid w:val="006A7397"/>
    <w:rsid w:val="006C6EDA"/>
    <w:rsid w:val="006C7504"/>
    <w:rsid w:val="006D3026"/>
    <w:rsid w:val="006D3998"/>
    <w:rsid w:val="006E5B81"/>
    <w:rsid w:val="006E7728"/>
    <w:rsid w:val="006F05C0"/>
    <w:rsid w:val="006F4A5B"/>
    <w:rsid w:val="006F73BB"/>
    <w:rsid w:val="00710419"/>
    <w:rsid w:val="00712073"/>
    <w:rsid w:val="00715521"/>
    <w:rsid w:val="00715D99"/>
    <w:rsid w:val="007161E4"/>
    <w:rsid w:val="00717001"/>
    <w:rsid w:val="007205C2"/>
    <w:rsid w:val="00722D09"/>
    <w:rsid w:val="00723267"/>
    <w:rsid w:val="00723958"/>
    <w:rsid w:val="007254E6"/>
    <w:rsid w:val="007304A6"/>
    <w:rsid w:val="007306CA"/>
    <w:rsid w:val="00731284"/>
    <w:rsid w:val="00734274"/>
    <w:rsid w:val="00742140"/>
    <w:rsid w:val="00742182"/>
    <w:rsid w:val="00746BD6"/>
    <w:rsid w:val="00750925"/>
    <w:rsid w:val="007579BC"/>
    <w:rsid w:val="0076080F"/>
    <w:rsid w:val="00763B93"/>
    <w:rsid w:val="00796E7D"/>
    <w:rsid w:val="007A389F"/>
    <w:rsid w:val="007A6680"/>
    <w:rsid w:val="007B18C0"/>
    <w:rsid w:val="007B3C58"/>
    <w:rsid w:val="007C2E51"/>
    <w:rsid w:val="007D0B79"/>
    <w:rsid w:val="007D0DD2"/>
    <w:rsid w:val="007D324F"/>
    <w:rsid w:val="007D3F35"/>
    <w:rsid w:val="007E68F1"/>
    <w:rsid w:val="007F11F0"/>
    <w:rsid w:val="007F5DF4"/>
    <w:rsid w:val="0080108C"/>
    <w:rsid w:val="0080257E"/>
    <w:rsid w:val="008038CC"/>
    <w:rsid w:val="008068CE"/>
    <w:rsid w:val="00814245"/>
    <w:rsid w:val="00821D8F"/>
    <w:rsid w:val="00834527"/>
    <w:rsid w:val="008360AD"/>
    <w:rsid w:val="0084395F"/>
    <w:rsid w:val="008479F3"/>
    <w:rsid w:val="00853999"/>
    <w:rsid w:val="0085758A"/>
    <w:rsid w:val="00860FEC"/>
    <w:rsid w:val="00862D1A"/>
    <w:rsid w:val="00867178"/>
    <w:rsid w:val="00870E57"/>
    <w:rsid w:val="0087378B"/>
    <w:rsid w:val="00874DD5"/>
    <w:rsid w:val="008812F8"/>
    <w:rsid w:val="00881773"/>
    <w:rsid w:val="00883906"/>
    <w:rsid w:val="00884844"/>
    <w:rsid w:val="00884BBC"/>
    <w:rsid w:val="008878B3"/>
    <w:rsid w:val="00887958"/>
    <w:rsid w:val="008913C9"/>
    <w:rsid w:val="00891AB0"/>
    <w:rsid w:val="008952FA"/>
    <w:rsid w:val="00895880"/>
    <w:rsid w:val="008A0EA3"/>
    <w:rsid w:val="008A4D7D"/>
    <w:rsid w:val="008B0810"/>
    <w:rsid w:val="008B3137"/>
    <w:rsid w:val="008B7AC5"/>
    <w:rsid w:val="008C4710"/>
    <w:rsid w:val="008C4825"/>
    <w:rsid w:val="008C7DF6"/>
    <w:rsid w:val="008D3929"/>
    <w:rsid w:val="008D56D4"/>
    <w:rsid w:val="008D6E96"/>
    <w:rsid w:val="008E2729"/>
    <w:rsid w:val="008E5CA2"/>
    <w:rsid w:val="008E70E7"/>
    <w:rsid w:val="008E72D0"/>
    <w:rsid w:val="008F19ED"/>
    <w:rsid w:val="008F223A"/>
    <w:rsid w:val="008F3AC5"/>
    <w:rsid w:val="008F5913"/>
    <w:rsid w:val="008F6AA3"/>
    <w:rsid w:val="008F6E94"/>
    <w:rsid w:val="00903177"/>
    <w:rsid w:val="00905F09"/>
    <w:rsid w:val="00907034"/>
    <w:rsid w:val="009106A1"/>
    <w:rsid w:val="00911656"/>
    <w:rsid w:val="009261B1"/>
    <w:rsid w:val="00930656"/>
    <w:rsid w:val="00933224"/>
    <w:rsid w:val="00933A73"/>
    <w:rsid w:val="00935349"/>
    <w:rsid w:val="0093571B"/>
    <w:rsid w:val="009475B6"/>
    <w:rsid w:val="00952407"/>
    <w:rsid w:val="00965A89"/>
    <w:rsid w:val="009746CC"/>
    <w:rsid w:val="00987966"/>
    <w:rsid w:val="009919EF"/>
    <w:rsid w:val="009970CF"/>
    <w:rsid w:val="009A00D3"/>
    <w:rsid w:val="009A33C8"/>
    <w:rsid w:val="009A46B8"/>
    <w:rsid w:val="009A67DA"/>
    <w:rsid w:val="009B631D"/>
    <w:rsid w:val="009B6F55"/>
    <w:rsid w:val="009B797B"/>
    <w:rsid w:val="009C2289"/>
    <w:rsid w:val="009C318E"/>
    <w:rsid w:val="009C7BA0"/>
    <w:rsid w:val="009D027D"/>
    <w:rsid w:val="009D29F3"/>
    <w:rsid w:val="009D4A18"/>
    <w:rsid w:val="009D7C9D"/>
    <w:rsid w:val="009E211B"/>
    <w:rsid w:val="009F4E53"/>
    <w:rsid w:val="009F5DE9"/>
    <w:rsid w:val="009F5EA2"/>
    <w:rsid w:val="00A004AA"/>
    <w:rsid w:val="00A02B9F"/>
    <w:rsid w:val="00A06BBD"/>
    <w:rsid w:val="00A304AA"/>
    <w:rsid w:val="00A3150B"/>
    <w:rsid w:val="00A33BF0"/>
    <w:rsid w:val="00A400DB"/>
    <w:rsid w:val="00A40321"/>
    <w:rsid w:val="00A44ACD"/>
    <w:rsid w:val="00A5053F"/>
    <w:rsid w:val="00A55134"/>
    <w:rsid w:val="00A576A5"/>
    <w:rsid w:val="00A6087F"/>
    <w:rsid w:val="00A64CFA"/>
    <w:rsid w:val="00A6635C"/>
    <w:rsid w:val="00A7231A"/>
    <w:rsid w:val="00A73E09"/>
    <w:rsid w:val="00A77D00"/>
    <w:rsid w:val="00A839AC"/>
    <w:rsid w:val="00A85506"/>
    <w:rsid w:val="00A8654E"/>
    <w:rsid w:val="00A9235F"/>
    <w:rsid w:val="00AA051F"/>
    <w:rsid w:val="00AA2C80"/>
    <w:rsid w:val="00AA40BD"/>
    <w:rsid w:val="00AA5A79"/>
    <w:rsid w:val="00AA60C8"/>
    <w:rsid w:val="00AB1700"/>
    <w:rsid w:val="00AB3D5F"/>
    <w:rsid w:val="00AD5D15"/>
    <w:rsid w:val="00AE7936"/>
    <w:rsid w:val="00AF009B"/>
    <w:rsid w:val="00AF021E"/>
    <w:rsid w:val="00AF23F6"/>
    <w:rsid w:val="00AF3718"/>
    <w:rsid w:val="00B01175"/>
    <w:rsid w:val="00B04B79"/>
    <w:rsid w:val="00B11CCB"/>
    <w:rsid w:val="00B11FA5"/>
    <w:rsid w:val="00B13B29"/>
    <w:rsid w:val="00B151F0"/>
    <w:rsid w:val="00B23F4F"/>
    <w:rsid w:val="00B2455F"/>
    <w:rsid w:val="00B24DBA"/>
    <w:rsid w:val="00B275B5"/>
    <w:rsid w:val="00B27633"/>
    <w:rsid w:val="00B36FA4"/>
    <w:rsid w:val="00B41FC6"/>
    <w:rsid w:val="00B438DE"/>
    <w:rsid w:val="00B47292"/>
    <w:rsid w:val="00B52899"/>
    <w:rsid w:val="00B530BD"/>
    <w:rsid w:val="00B54905"/>
    <w:rsid w:val="00B5615E"/>
    <w:rsid w:val="00B62782"/>
    <w:rsid w:val="00B6523B"/>
    <w:rsid w:val="00B66D1A"/>
    <w:rsid w:val="00B72180"/>
    <w:rsid w:val="00B722D7"/>
    <w:rsid w:val="00B751CE"/>
    <w:rsid w:val="00B7798B"/>
    <w:rsid w:val="00B843A1"/>
    <w:rsid w:val="00B860F5"/>
    <w:rsid w:val="00B93901"/>
    <w:rsid w:val="00B95D37"/>
    <w:rsid w:val="00BA00A4"/>
    <w:rsid w:val="00BA1936"/>
    <w:rsid w:val="00BB09E4"/>
    <w:rsid w:val="00BB7DB7"/>
    <w:rsid w:val="00BC1220"/>
    <w:rsid w:val="00BC200B"/>
    <w:rsid w:val="00BC2275"/>
    <w:rsid w:val="00BC5D93"/>
    <w:rsid w:val="00BD1ACB"/>
    <w:rsid w:val="00BD3F8D"/>
    <w:rsid w:val="00BD454A"/>
    <w:rsid w:val="00BD6615"/>
    <w:rsid w:val="00BE1848"/>
    <w:rsid w:val="00BF0880"/>
    <w:rsid w:val="00BF09F1"/>
    <w:rsid w:val="00BF0D95"/>
    <w:rsid w:val="00BF1E40"/>
    <w:rsid w:val="00BF48AF"/>
    <w:rsid w:val="00BF5417"/>
    <w:rsid w:val="00BF56F6"/>
    <w:rsid w:val="00C00B5E"/>
    <w:rsid w:val="00C02419"/>
    <w:rsid w:val="00C03236"/>
    <w:rsid w:val="00C055FF"/>
    <w:rsid w:val="00C06DF2"/>
    <w:rsid w:val="00C24FC0"/>
    <w:rsid w:val="00C270EC"/>
    <w:rsid w:val="00C27958"/>
    <w:rsid w:val="00C41E92"/>
    <w:rsid w:val="00C46B8E"/>
    <w:rsid w:val="00C600CF"/>
    <w:rsid w:val="00C623CB"/>
    <w:rsid w:val="00C6491A"/>
    <w:rsid w:val="00C76126"/>
    <w:rsid w:val="00C7619B"/>
    <w:rsid w:val="00C806B2"/>
    <w:rsid w:val="00C81EFF"/>
    <w:rsid w:val="00C86440"/>
    <w:rsid w:val="00C8780C"/>
    <w:rsid w:val="00C87A4A"/>
    <w:rsid w:val="00C96F48"/>
    <w:rsid w:val="00C9708D"/>
    <w:rsid w:val="00C972D9"/>
    <w:rsid w:val="00CA08C5"/>
    <w:rsid w:val="00CA16E6"/>
    <w:rsid w:val="00CA1921"/>
    <w:rsid w:val="00CA7A0B"/>
    <w:rsid w:val="00CB14E6"/>
    <w:rsid w:val="00CC42C4"/>
    <w:rsid w:val="00CC4FC8"/>
    <w:rsid w:val="00CC6217"/>
    <w:rsid w:val="00CD0EBC"/>
    <w:rsid w:val="00CD1E5C"/>
    <w:rsid w:val="00CD308F"/>
    <w:rsid w:val="00CE3AA7"/>
    <w:rsid w:val="00CF70E8"/>
    <w:rsid w:val="00D10DAC"/>
    <w:rsid w:val="00D21166"/>
    <w:rsid w:val="00D2211A"/>
    <w:rsid w:val="00D27F6D"/>
    <w:rsid w:val="00D3383F"/>
    <w:rsid w:val="00D33B54"/>
    <w:rsid w:val="00D36A30"/>
    <w:rsid w:val="00D4622B"/>
    <w:rsid w:val="00D473CA"/>
    <w:rsid w:val="00D52BAD"/>
    <w:rsid w:val="00D52C67"/>
    <w:rsid w:val="00D61999"/>
    <w:rsid w:val="00D649D3"/>
    <w:rsid w:val="00D651E2"/>
    <w:rsid w:val="00D65674"/>
    <w:rsid w:val="00D66236"/>
    <w:rsid w:val="00D74C7C"/>
    <w:rsid w:val="00D91269"/>
    <w:rsid w:val="00D93ECB"/>
    <w:rsid w:val="00DB2E33"/>
    <w:rsid w:val="00DB6DCE"/>
    <w:rsid w:val="00DB706C"/>
    <w:rsid w:val="00DC77FB"/>
    <w:rsid w:val="00DD239A"/>
    <w:rsid w:val="00DE37BD"/>
    <w:rsid w:val="00DE476D"/>
    <w:rsid w:val="00DF45EF"/>
    <w:rsid w:val="00DF4E1F"/>
    <w:rsid w:val="00DF7494"/>
    <w:rsid w:val="00E06F23"/>
    <w:rsid w:val="00E07D6F"/>
    <w:rsid w:val="00E115BA"/>
    <w:rsid w:val="00E15126"/>
    <w:rsid w:val="00E248C6"/>
    <w:rsid w:val="00E272A6"/>
    <w:rsid w:val="00E34631"/>
    <w:rsid w:val="00E3728E"/>
    <w:rsid w:val="00E37C90"/>
    <w:rsid w:val="00E40F68"/>
    <w:rsid w:val="00E53729"/>
    <w:rsid w:val="00E55F9B"/>
    <w:rsid w:val="00E5651D"/>
    <w:rsid w:val="00E70C13"/>
    <w:rsid w:val="00E74B9B"/>
    <w:rsid w:val="00E81C16"/>
    <w:rsid w:val="00E82693"/>
    <w:rsid w:val="00E86B11"/>
    <w:rsid w:val="00E87802"/>
    <w:rsid w:val="00E9130F"/>
    <w:rsid w:val="00E9375A"/>
    <w:rsid w:val="00E95ED5"/>
    <w:rsid w:val="00E97F68"/>
    <w:rsid w:val="00EA200B"/>
    <w:rsid w:val="00EA26B4"/>
    <w:rsid w:val="00EA5C67"/>
    <w:rsid w:val="00EA733C"/>
    <w:rsid w:val="00EB26E6"/>
    <w:rsid w:val="00EB7898"/>
    <w:rsid w:val="00EC4C06"/>
    <w:rsid w:val="00EC5AC2"/>
    <w:rsid w:val="00EC66F1"/>
    <w:rsid w:val="00EC6E18"/>
    <w:rsid w:val="00EC7D58"/>
    <w:rsid w:val="00ED1784"/>
    <w:rsid w:val="00ED3B19"/>
    <w:rsid w:val="00ED3F97"/>
    <w:rsid w:val="00ED7965"/>
    <w:rsid w:val="00EE0B11"/>
    <w:rsid w:val="00EE5085"/>
    <w:rsid w:val="00EE7623"/>
    <w:rsid w:val="00EE7CD4"/>
    <w:rsid w:val="00EF0C6D"/>
    <w:rsid w:val="00F03662"/>
    <w:rsid w:val="00F110CC"/>
    <w:rsid w:val="00F15247"/>
    <w:rsid w:val="00F22990"/>
    <w:rsid w:val="00F22E99"/>
    <w:rsid w:val="00F2347C"/>
    <w:rsid w:val="00F261DE"/>
    <w:rsid w:val="00F33CCB"/>
    <w:rsid w:val="00F34B1C"/>
    <w:rsid w:val="00F352B6"/>
    <w:rsid w:val="00F4073B"/>
    <w:rsid w:val="00F4384D"/>
    <w:rsid w:val="00F44996"/>
    <w:rsid w:val="00F5292F"/>
    <w:rsid w:val="00F54F70"/>
    <w:rsid w:val="00F60788"/>
    <w:rsid w:val="00F62278"/>
    <w:rsid w:val="00F650B5"/>
    <w:rsid w:val="00F7308F"/>
    <w:rsid w:val="00F81273"/>
    <w:rsid w:val="00F82105"/>
    <w:rsid w:val="00F832DE"/>
    <w:rsid w:val="00F841A1"/>
    <w:rsid w:val="00F87EC4"/>
    <w:rsid w:val="00F9235D"/>
    <w:rsid w:val="00FA0878"/>
    <w:rsid w:val="00FA156D"/>
    <w:rsid w:val="00FA3A4D"/>
    <w:rsid w:val="00FB07AD"/>
    <w:rsid w:val="00FB1D9A"/>
    <w:rsid w:val="00FB1E00"/>
    <w:rsid w:val="00FB2AC4"/>
    <w:rsid w:val="00FB3F73"/>
    <w:rsid w:val="00FB6C02"/>
    <w:rsid w:val="00FC2885"/>
    <w:rsid w:val="00FC2CE0"/>
    <w:rsid w:val="00FD1052"/>
    <w:rsid w:val="00FD3BA7"/>
    <w:rsid w:val="00FD617F"/>
    <w:rsid w:val="00FD7B25"/>
    <w:rsid w:val="00FE0F62"/>
    <w:rsid w:val="00FE3013"/>
    <w:rsid w:val="00FE6EC6"/>
    <w:rsid w:val="00FF1033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57577"/>
  <w15:docId w15:val="{CCE6BE3A-5B7E-4DD7-88D5-1857ECBB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2782"/>
    <w:pPr>
      <w:jc w:val="both"/>
    </w:pPr>
    <w:rPr>
      <w:rFonts w:ascii="Times New Roman" w:hAnsi="Times New Roman"/>
      <w:sz w:val="22"/>
      <w:lang w:val="cs-CZ" w:eastAsia="cs-CZ"/>
    </w:rPr>
  </w:style>
  <w:style w:type="paragraph" w:styleId="Nadpis1">
    <w:name w:val="heading 1"/>
    <w:aliases w:val="X"/>
    <w:basedOn w:val="Normln"/>
    <w:next w:val="Nadpis2"/>
    <w:link w:val="Nadpis1Char"/>
    <w:uiPriority w:val="1"/>
    <w:qFormat/>
    <w:rsid w:val="00465A4B"/>
    <w:pPr>
      <w:keepNext/>
      <w:numPr>
        <w:numId w:val="1"/>
      </w:numPr>
      <w:pBdr>
        <w:top w:val="single" w:sz="4" w:space="10" w:color="auto"/>
      </w:pBdr>
      <w:suppressAutoHyphens/>
      <w:spacing w:before="1000" w:after="220" w:line="312" w:lineRule="auto"/>
      <w:ind w:left="851" w:hanging="851"/>
      <w:jc w:val="left"/>
      <w:textboxTightWrap w:val="allLines"/>
      <w:outlineLvl w:val="0"/>
    </w:pPr>
    <w:rPr>
      <w:rFonts w:ascii="Georgia" w:hAnsi="Georgia"/>
      <w:b/>
      <w:bCs/>
      <w:sz w:val="32"/>
      <w:lang w:eastAsia="en-US"/>
    </w:rPr>
  </w:style>
  <w:style w:type="paragraph" w:styleId="Nadpis2">
    <w:name w:val="heading 2"/>
    <w:aliases w:val="X.X"/>
    <w:basedOn w:val="Normln"/>
    <w:link w:val="Nadpis2Char"/>
    <w:uiPriority w:val="2"/>
    <w:unhideWhenUsed/>
    <w:qFormat/>
    <w:rsid w:val="00C76126"/>
    <w:pPr>
      <w:numPr>
        <w:ilvl w:val="1"/>
        <w:numId w:val="1"/>
      </w:numPr>
      <w:spacing w:before="300" w:after="220" w:line="312" w:lineRule="auto"/>
      <w:ind w:left="851" w:hanging="851"/>
      <w:jc w:val="left"/>
      <w:outlineLvl w:val="1"/>
    </w:pPr>
    <w:rPr>
      <w:rFonts w:ascii="Georgia" w:hAnsi="Georgia"/>
      <w:sz w:val="20"/>
      <w:szCs w:val="22"/>
      <w:lang w:eastAsia="en-US"/>
    </w:rPr>
  </w:style>
  <w:style w:type="paragraph" w:styleId="Nadpis3">
    <w:name w:val="heading 3"/>
    <w:aliases w:val="X.X.X"/>
    <w:basedOn w:val="Normln"/>
    <w:link w:val="Nadpis3Char"/>
    <w:uiPriority w:val="3"/>
    <w:unhideWhenUsed/>
    <w:qFormat/>
    <w:rsid w:val="00C76126"/>
    <w:pPr>
      <w:numPr>
        <w:ilvl w:val="2"/>
        <w:numId w:val="1"/>
      </w:numPr>
      <w:spacing w:before="220" w:after="220" w:line="312" w:lineRule="auto"/>
      <w:ind w:left="1702" w:hanging="851"/>
      <w:jc w:val="left"/>
      <w:outlineLvl w:val="2"/>
    </w:pPr>
    <w:rPr>
      <w:rFonts w:ascii="Georgia" w:hAnsi="Georgia"/>
      <w:sz w:val="20"/>
      <w:szCs w:val="22"/>
      <w:lang w:eastAsia="en-US"/>
    </w:rPr>
  </w:style>
  <w:style w:type="paragraph" w:styleId="Nadpis4">
    <w:name w:val="heading 4"/>
    <w:aliases w:val="X.X.X.X"/>
    <w:basedOn w:val="Normln"/>
    <w:link w:val="Nadpis4Char"/>
    <w:uiPriority w:val="4"/>
    <w:unhideWhenUsed/>
    <w:qFormat/>
    <w:rsid w:val="00C76126"/>
    <w:pPr>
      <w:numPr>
        <w:ilvl w:val="3"/>
        <w:numId w:val="1"/>
      </w:numPr>
      <w:spacing w:before="220" w:after="220" w:line="312" w:lineRule="auto"/>
      <w:ind w:left="2552" w:hanging="851"/>
      <w:jc w:val="left"/>
      <w:outlineLvl w:val="3"/>
    </w:pPr>
    <w:rPr>
      <w:rFonts w:ascii="Georgia" w:hAnsi="Georgia"/>
      <w:sz w:val="20"/>
      <w:lang w:eastAsia="en-US"/>
    </w:rPr>
  </w:style>
  <w:style w:type="paragraph" w:styleId="Nadpis5">
    <w:name w:val="heading 5"/>
    <w:basedOn w:val="Normln"/>
    <w:next w:val="Normln"/>
    <w:link w:val="Nadpis5Char"/>
    <w:uiPriority w:val="5"/>
    <w:unhideWhenUsed/>
    <w:rsid w:val="000030A5"/>
    <w:pPr>
      <w:numPr>
        <w:ilvl w:val="4"/>
        <w:numId w:val="1"/>
      </w:numPr>
      <w:spacing w:before="240" w:line="312" w:lineRule="auto"/>
      <w:ind w:left="1021" w:hanging="1021"/>
      <w:jc w:val="left"/>
      <w:outlineLvl w:val="4"/>
    </w:pPr>
    <w:rPr>
      <w:rFonts w:ascii="Georgia" w:hAnsi="Georgia"/>
      <w:b/>
      <w:color w:val="009FE3"/>
      <w:spacing w:val="10"/>
      <w:sz w:val="20"/>
      <w:lang w:eastAsia="en-US"/>
    </w:rPr>
  </w:style>
  <w:style w:type="paragraph" w:styleId="Nadpis6">
    <w:name w:val="heading 6"/>
    <w:basedOn w:val="Nadpis1"/>
    <w:next w:val="Normln"/>
    <w:link w:val="Nadpis6Char"/>
    <w:uiPriority w:val="6"/>
    <w:unhideWhenUsed/>
    <w:rsid w:val="000030A5"/>
    <w:pPr>
      <w:numPr>
        <w:ilvl w:val="5"/>
      </w:numPr>
      <w:spacing w:before="240" w:after="0"/>
      <w:ind w:left="1021" w:hanging="1021"/>
      <w:outlineLvl w:val="5"/>
    </w:pPr>
    <w:rPr>
      <w:b w:val="0"/>
      <w:color w:val="1964AA"/>
      <w:spacing w:val="10"/>
      <w:sz w:val="20"/>
    </w:rPr>
  </w:style>
  <w:style w:type="paragraph" w:styleId="Nadpis7">
    <w:name w:val="heading 7"/>
    <w:basedOn w:val="Normln"/>
    <w:next w:val="Normln"/>
    <w:link w:val="Nadpis7Char"/>
    <w:uiPriority w:val="7"/>
    <w:unhideWhenUsed/>
    <w:rsid w:val="00234F17"/>
    <w:pPr>
      <w:numPr>
        <w:ilvl w:val="6"/>
        <w:numId w:val="1"/>
      </w:numPr>
      <w:spacing w:before="300" w:line="312" w:lineRule="auto"/>
      <w:jc w:val="left"/>
      <w:outlineLvl w:val="6"/>
    </w:pPr>
    <w:rPr>
      <w:rFonts w:ascii="Georgia" w:hAnsi="Georgia"/>
      <w:caps/>
      <w:color w:val="365F91"/>
      <w:spacing w:val="10"/>
      <w:sz w:val="20"/>
      <w:lang w:eastAsia="en-US"/>
    </w:rPr>
  </w:style>
  <w:style w:type="paragraph" w:styleId="Nadpis8">
    <w:name w:val="heading 8"/>
    <w:basedOn w:val="Normln"/>
    <w:next w:val="Normln"/>
    <w:link w:val="Nadpis8Char"/>
    <w:uiPriority w:val="8"/>
    <w:unhideWhenUsed/>
    <w:rsid w:val="00234F17"/>
    <w:pPr>
      <w:numPr>
        <w:ilvl w:val="7"/>
        <w:numId w:val="1"/>
      </w:numPr>
      <w:spacing w:before="300" w:line="312" w:lineRule="auto"/>
      <w:jc w:val="left"/>
      <w:outlineLvl w:val="7"/>
    </w:pPr>
    <w:rPr>
      <w:rFonts w:ascii="Georgia" w:hAnsi="Georgia"/>
      <w:caps/>
      <w:spacing w:val="10"/>
      <w:sz w:val="20"/>
      <w:szCs w:val="18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234F17"/>
    <w:pPr>
      <w:numPr>
        <w:ilvl w:val="8"/>
        <w:numId w:val="1"/>
      </w:numPr>
      <w:spacing w:before="300" w:line="312" w:lineRule="auto"/>
      <w:jc w:val="left"/>
      <w:outlineLvl w:val="8"/>
    </w:pPr>
    <w:rPr>
      <w:rFonts w:ascii="Georgia" w:hAnsi="Georgia"/>
      <w:i/>
      <w:caps/>
      <w:spacing w:val="10"/>
      <w:sz w:val="20"/>
      <w:szCs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X Char"/>
    <w:basedOn w:val="Standardnpsmoodstavce"/>
    <w:link w:val="Nadpis1"/>
    <w:uiPriority w:val="1"/>
    <w:rsid w:val="00465A4B"/>
    <w:rPr>
      <w:rFonts w:ascii="Georgia" w:hAnsi="Georgia"/>
      <w:b/>
      <w:bCs/>
      <w:sz w:val="32"/>
      <w:lang w:val="cs-CZ"/>
    </w:rPr>
  </w:style>
  <w:style w:type="character" w:customStyle="1" w:styleId="Nadpis2Char">
    <w:name w:val="Nadpis 2 Char"/>
    <w:aliases w:val="X.X Char"/>
    <w:basedOn w:val="Standardnpsmoodstavce"/>
    <w:link w:val="Nadpis2"/>
    <w:uiPriority w:val="2"/>
    <w:rsid w:val="00C76126"/>
    <w:rPr>
      <w:rFonts w:ascii="Corbel" w:hAnsi="Corbel"/>
      <w:szCs w:val="22"/>
      <w:lang w:val="cs-CZ"/>
    </w:rPr>
  </w:style>
  <w:style w:type="character" w:customStyle="1" w:styleId="Nadpis3Char">
    <w:name w:val="Nadpis 3 Char"/>
    <w:aliases w:val="X.X.X Char"/>
    <w:basedOn w:val="Standardnpsmoodstavce"/>
    <w:link w:val="Nadpis3"/>
    <w:uiPriority w:val="3"/>
    <w:rsid w:val="00C76126"/>
    <w:rPr>
      <w:rFonts w:ascii="Corbel" w:hAnsi="Corbel"/>
      <w:szCs w:val="22"/>
      <w:lang w:val="cs-CZ"/>
    </w:rPr>
  </w:style>
  <w:style w:type="character" w:customStyle="1" w:styleId="Nadpis4Char">
    <w:name w:val="Nadpis 4 Char"/>
    <w:aliases w:val="X.X.X.X Char"/>
    <w:basedOn w:val="Standardnpsmoodstavce"/>
    <w:link w:val="Nadpis4"/>
    <w:uiPriority w:val="4"/>
    <w:rsid w:val="00C76126"/>
    <w:rPr>
      <w:rFonts w:ascii="Corbel" w:hAnsi="Corbel"/>
      <w:lang w:val="cs-CZ"/>
    </w:rPr>
  </w:style>
  <w:style w:type="character" w:customStyle="1" w:styleId="Nadpis5Char">
    <w:name w:val="Nadpis 5 Char"/>
    <w:basedOn w:val="Standardnpsmoodstavce"/>
    <w:link w:val="Nadpis5"/>
    <w:uiPriority w:val="5"/>
    <w:rsid w:val="00512EA7"/>
    <w:rPr>
      <w:rFonts w:ascii="Corbel" w:hAnsi="Corbel"/>
      <w:b/>
      <w:color w:val="009FE3"/>
      <w:spacing w:val="10"/>
      <w:lang w:val="cs-CZ"/>
    </w:rPr>
  </w:style>
  <w:style w:type="character" w:customStyle="1" w:styleId="Nadpis6Char">
    <w:name w:val="Nadpis 6 Char"/>
    <w:basedOn w:val="Standardnpsmoodstavce"/>
    <w:link w:val="Nadpis6"/>
    <w:uiPriority w:val="6"/>
    <w:rsid w:val="00512EA7"/>
    <w:rPr>
      <w:rFonts w:ascii="Corbel" w:hAnsi="Corbel"/>
      <w:bCs/>
      <w:caps/>
      <w:color w:val="1964AA"/>
      <w:spacing w:val="10"/>
      <w:lang w:val="cs-CZ"/>
    </w:rPr>
  </w:style>
  <w:style w:type="character" w:customStyle="1" w:styleId="Nadpis7Char">
    <w:name w:val="Nadpis 7 Char"/>
    <w:basedOn w:val="Standardnpsmoodstavce"/>
    <w:link w:val="Nadpis7"/>
    <w:uiPriority w:val="7"/>
    <w:rsid w:val="00512EA7"/>
    <w:rPr>
      <w:rFonts w:ascii="Corbel" w:hAnsi="Corbel"/>
      <w:caps/>
      <w:color w:val="365F91"/>
      <w:spacing w:val="10"/>
      <w:lang w:val="cs-CZ"/>
    </w:rPr>
  </w:style>
  <w:style w:type="character" w:customStyle="1" w:styleId="Nadpis8Char">
    <w:name w:val="Nadpis 8 Char"/>
    <w:basedOn w:val="Standardnpsmoodstavce"/>
    <w:link w:val="Nadpis8"/>
    <w:uiPriority w:val="8"/>
    <w:rsid w:val="00512EA7"/>
    <w:rPr>
      <w:rFonts w:ascii="Corbel" w:hAnsi="Corbel"/>
      <w:caps/>
      <w:spacing w:val="10"/>
      <w:szCs w:val="18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rsid w:val="00512EA7"/>
    <w:rPr>
      <w:rFonts w:ascii="Corbel" w:hAnsi="Corbel"/>
      <w:i/>
      <w:caps/>
      <w:spacing w:val="10"/>
      <w:szCs w:val="18"/>
      <w:lang w:val="cs-CZ"/>
    </w:rPr>
  </w:style>
  <w:style w:type="paragraph" w:styleId="Zhlav">
    <w:name w:val="header"/>
    <w:basedOn w:val="Normln"/>
    <w:link w:val="ZhlavChar"/>
    <w:unhideWhenUsed/>
    <w:rsid w:val="00B36FA4"/>
    <w:pPr>
      <w:tabs>
        <w:tab w:val="center" w:pos="4536"/>
        <w:tab w:val="right" w:pos="9072"/>
      </w:tabs>
      <w:spacing w:before="220" w:line="312" w:lineRule="auto"/>
      <w:ind w:left="851"/>
      <w:jc w:val="left"/>
    </w:pPr>
    <w:rPr>
      <w:rFonts w:ascii="Georgia" w:hAnsi="Georgia"/>
      <w:sz w:val="20"/>
      <w:lang w:eastAsia="en-US"/>
    </w:rPr>
  </w:style>
  <w:style w:type="character" w:customStyle="1" w:styleId="ZhlavChar">
    <w:name w:val="Záhlaví Char"/>
    <w:basedOn w:val="Standardnpsmoodstavce"/>
    <w:link w:val="Zhlav"/>
    <w:rsid w:val="00B36FA4"/>
  </w:style>
  <w:style w:type="paragraph" w:styleId="Zpat">
    <w:name w:val="footer"/>
    <w:basedOn w:val="Normln"/>
    <w:link w:val="ZpatChar"/>
    <w:uiPriority w:val="99"/>
    <w:unhideWhenUsed/>
    <w:rsid w:val="00B36FA4"/>
    <w:pPr>
      <w:tabs>
        <w:tab w:val="center" w:pos="4536"/>
        <w:tab w:val="right" w:pos="9072"/>
      </w:tabs>
      <w:spacing w:before="220" w:line="312" w:lineRule="auto"/>
      <w:ind w:left="851"/>
      <w:jc w:val="left"/>
    </w:pPr>
    <w:rPr>
      <w:rFonts w:ascii="Georgia" w:hAnsi="Georgia"/>
      <w:sz w:val="2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36FA4"/>
  </w:style>
  <w:style w:type="paragraph" w:styleId="Nzev">
    <w:name w:val="Title"/>
    <w:basedOn w:val="Normln"/>
    <w:next w:val="Normln"/>
    <w:link w:val="NzevChar"/>
    <w:uiPriority w:val="99"/>
    <w:rsid w:val="00BC5D93"/>
    <w:pPr>
      <w:spacing w:before="220" w:after="220" w:line="312" w:lineRule="auto"/>
      <w:ind w:left="851"/>
      <w:jc w:val="left"/>
    </w:pPr>
    <w:rPr>
      <w:rFonts w:ascii="Georgia" w:hAnsi="Georgia"/>
      <w:b/>
      <w:caps/>
      <w:color w:val="1964AA"/>
      <w:spacing w:val="10"/>
      <w:kern w:val="28"/>
      <w:sz w:val="32"/>
      <w:szCs w:val="40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rsid w:val="00BC5D93"/>
    <w:rPr>
      <w:rFonts w:ascii="Arial" w:hAnsi="Arial"/>
      <w:b/>
      <w:caps/>
      <w:color w:val="1964AA"/>
      <w:spacing w:val="10"/>
      <w:kern w:val="28"/>
      <w:sz w:val="32"/>
      <w:szCs w:val="40"/>
      <w:lang w:val="cs-CZ"/>
    </w:rPr>
  </w:style>
  <w:style w:type="paragraph" w:styleId="Podnadpis">
    <w:name w:val="Subtitle"/>
    <w:basedOn w:val="Normln"/>
    <w:next w:val="Normln"/>
    <w:link w:val="PodnadpisChar"/>
    <w:uiPriority w:val="99"/>
    <w:rsid w:val="00166039"/>
    <w:pPr>
      <w:spacing w:before="220" w:after="1000" w:line="312" w:lineRule="auto"/>
      <w:ind w:left="851"/>
      <w:jc w:val="left"/>
    </w:pPr>
    <w:rPr>
      <w:rFonts w:ascii="Georgia" w:hAnsi="Georgia"/>
      <w:b/>
      <w:color w:val="009FE3"/>
      <w:spacing w:val="10"/>
      <w:sz w:val="96"/>
      <w:szCs w:val="40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166039"/>
    <w:rPr>
      <w:rFonts w:ascii="Arial" w:hAnsi="Arial"/>
      <w:b/>
      <w:color w:val="009FE3"/>
      <w:spacing w:val="10"/>
      <w:sz w:val="96"/>
      <w:szCs w:val="40"/>
      <w:lang w:val="cs-CZ"/>
    </w:rPr>
  </w:style>
  <w:style w:type="paragraph" w:styleId="Odstavecseseznamem">
    <w:name w:val="List Paragraph"/>
    <w:basedOn w:val="Normln"/>
    <w:uiPriority w:val="99"/>
    <w:qFormat/>
    <w:rsid w:val="00FB1D9A"/>
    <w:pPr>
      <w:numPr>
        <w:numId w:val="2"/>
      </w:numPr>
      <w:spacing w:before="220" w:after="220" w:line="312" w:lineRule="auto"/>
      <w:jc w:val="left"/>
    </w:pPr>
    <w:rPr>
      <w:rFonts w:ascii="Georgia" w:hAnsi="Georgia"/>
      <w:sz w:val="20"/>
      <w:lang w:eastAsia="en-US"/>
    </w:rPr>
  </w:style>
  <w:style w:type="paragraph" w:styleId="Titulek">
    <w:name w:val="caption"/>
    <w:basedOn w:val="Normln"/>
    <w:next w:val="Normln"/>
    <w:uiPriority w:val="99"/>
    <w:unhideWhenUsed/>
    <w:rsid w:val="00234F17"/>
    <w:pPr>
      <w:spacing w:before="220" w:after="220" w:line="312" w:lineRule="auto"/>
      <w:ind w:left="851"/>
      <w:jc w:val="left"/>
    </w:pPr>
    <w:rPr>
      <w:rFonts w:ascii="Georgia" w:hAnsi="Georgia"/>
      <w:b/>
      <w:bCs/>
      <w:color w:val="365F91"/>
      <w:sz w:val="16"/>
      <w:szCs w:val="16"/>
      <w:lang w:eastAsia="en-US"/>
    </w:rPr>
  </w:style>
  <w:style w:type="character" w:styleId="Siln">
    <w:name w:val="Strong"/>
    <w:uiPriority w:val="22"/>
    <w:qFormat/>
    <w:rsid w:val="00403547"/>
    <w:rPr>
      <w:b/>
      <w:color w:val="009FE3"/>
      <w:sz w:val="20"/>
    </w:rPr>
  </w:style>
  <w:style w:type="paragraph" w:styleId="Bezmezer">
    <w:name w:val="No Spacing"/>
    <w:basedOn w:val="Normln"/>
    <w:link w:val="BezmezerChar"/>
    <w:uiPriority w:val="99"/>
    <w:rsid w:val="00234F17"/>
    <w:pPr>
      <w:spacing w:line="312" w:lineRule="auto"/>
      <w:ind w:left="851"/>
      <w:jc w:val="left"/>
    </w:pPr>
    <w:rPr>
      <w:rFonts w:ascii="Georgia" w:hAnsi="Georgia"/>
      <w:sz w:val="20"/>
      <w:lang w:eastAsia="en-US"/>
    </w:rPr>
  </w:style>
  <w:style w:type="character" w:customStyle="1" w:styleId="BezmezerChar">
    <w:name w:val="Bez mezer Char"/>
    <w:basedOn w:val="Standardnpsmoodstavce"/>
    <w:link w:val="Bezmezer"/>
    <w:uiPriority w:val="99"/>
    <w:rsid w:val="00234F17"/>
    <w:rPr>
      <w:sz w:val="18"/>
      <w:szCs w:val="20"/>
      <w:lang w:val="cs-CZ"/>
    </w:rPr>
  </w:style>
  <w:style w:type="paragraph" w:styleId="Citt">
    <w:name w:val="Quote"/>
    <w:basedOn w:val="Normln"/>
    <w:next w:val="Normln"/>
    <w:link w:val="CittChar"/>
    <w:uiPriority w:val="99"/>
    <w:rsid w:val="00234F17"/>
    <w:pPr>
      <w:spacing w:before="220" w:after="220" w:line="312" w:lineRule="auto"/>
      <w:ind w:left="851"/>
      <w:jc w:val="left"/>
    </w:pPr>
    <w:rPr>
      <w:rFonts w:ascii="Georgia" w:hAnsi="Georgia"/>
      <w:i/>
      <w:iCs/>
      <w:sz w:val="20"/>
      <w:lang w:val="en-US" w:eastAsia="en-US"/>
    </w:rPr>
  </w:style>
  <w:style w:type="character" w:customStyle="1" w:styleId="CittChar">
    <w:name w:val="Citát Char"/>
    <w:basedOn w:val="Standardnpsmoodstavce"/>
    <w:link w:val="Citt"/>
    <w:uiPriority w:val="99"/>
    <w:rsid w:val="00234F17"/>
    <w:rPr>
      <w:i/>
      <w:iCs/>
      <w:sz w:val="20"/>
      <w:szCs w:val="20"/>
    </w:rPr>
  </w:style>
  <w:style w:type="character" w:styleId="Odkazjemn">
    <w:name w:val="Subtle Reference"/>
    <w:uiPriority w:val="99"/>
    <w:rsid w:val="00234F17"/>
    <w:rPr>
      <w:b/>
      <w:bCs/>
      <w:color w:val="4F81BD"/>
    </w:rPr>
  </w:style>
  <w:style w:type="character" w:styleId="Nzevknihy">
    <w:name w:val="Book Title"/>
    <w:uiPriority w:val="99"/>
    <w:rsid w:val="00234F17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99"/>
    <w:unhideWhenUsed/>
    <w:rsid w:val="00234F17"/>
    <w:pPr>
      <w:numPr>
        <w:numId w:val="0"/>
      </w:numPr>
      <w:outlineLvl w:val="9"/>
    </w:pPr>
    <w:rPr>
      <w:szCs w:val="22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08D"/>
    <w:pPr>
      <w:spacing w:line="312" w:lineRule="auto"/>
      <w:ind w:left="851"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08D"/>
    <w:rPr>
      <w:rFonts w:ascii="Tahoma" w:hAnsi="Tahoma" w:cs="Tahoma"/>
      <w:sz w:val="16"/>
      <w:szCs w:val="16"/>
      <w:lang w:val="cs-CZ" w:bidi="en-US"/>
    </w:rPr>
  </w:style>
  <w:style w:type="paragraph" w:styleId="Normlnweb">
    <w:name w:val="Normal (Web)"/>
    <w:basedOn w:val="Normln"/>
    <w:uiPriority w:val="99"/>
    <w:unhideWhenUsed/>
    <w:rsid w:val="007D324F"/>
    <w:pPr>
      <w:spacing w:before="100" w:beforeAutospacing="1" w:afterAutospacing="1"/>
    </w:pPr>
    <w:rPr>
      <w:rFonts w:eastAsiaTheme="minorEastAsia"/>
      <w:sz w:val="24"/>
      <w:szCs w:val="24"/>
      <w:lang w:val="en-GB" w:eastAsia="en-GB"/>
    </w:rPr>
  </w:style>
  <w:style w:type="paragraph" w:customStyle="1" w:styleId="Upoutvka">
    <w:name w:val="Upoutávka"/>
    <w:basedOn w:val="Normln"/>
    <w:link w:val="UpoutvkaChar"/>
    <w:rsid w:val="00F4073B"/>
    <w:pPr>
      <w:spacing w:before="220" w:after="220" w:line="312" w:lineRule="auto"/>
      <w:ind w:left="851"/>
      <w:jc w:val="left"/>
    </w:pPr>
    <w:rPr>
      <w:rFonts w:ascii="Georgia" w:hAnsi="Georgia"/>
      <w:b/>
      <w:sz w:val="20"/>
      <w:lang w:eastAsia="en-US"/>
    </w:rPr>
  </w:style>
  <w:style w:type="character" w:customStyle="1" w:styleId="UpoutvkaChar">
    <w:name w:val="Upoutávka Char"/>
    <w:basedOn w:val="Standardnpsmoodstavce"/>
    <w:link w:val="Upoutvka"/>
    <w:rsid w:val="00F4073B"/>
    <w:rPr>
      <w:rFonts w:ascii="Arial" w:hAnsi="Arial"/>
      <w:b/>
      <w:sz w:val="22"/>
      <w:lang w:val="cs-CZ" w:bidi="en-US"/>
    </w:rPr>
  </w:style>
  <w:style w:type="character" w:styleId="Hypertextovodkaz">
    <w:name w:val="Hyperlink"/>
    <w:basedOn w:val="Standardnpsmoodstavce"/>
    <w:uiPriority w:val="99"/>
    <w:unhideWhenUsed/>
    <w:rsid w:val="000030A5"/>
    <w:rPr>
      <w:color w:val="0072B6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rsid w:val="008B3137"/>
    <w:pPr>
      <w:tabs>
        <w:tab w:val="left" w:pos="440"/>
        <w:tab w:val="right" w:leader="dot" w:pos="9062"/>
      </w:tabs>
      <w:spacing w:after="220" w:line="312" w:lineRule="auto"/>
      <w:ind w:left="851"/>
      <w:jc w:val="left"/>
    </w:pPr>
    <w:rPr>
      <w:rFonts w:ascii="Georgia" w:eastAsiaTheme="minorEastAsia" w:hAnsi="Georgia" w:cs="Verdana"/>
      <w:noProof/>
      <w:sz w:val="20"/>
      <w:szCs w:val="22"/>
    </w:rPr>
  </w:style>
  <w:style w:type="table" w:styleId="Mkatabulky">
    <w:name w:val="Table Grid"/>
    <w:basedOn w:val="Normlntabulka"/>
    <w:uiPriority w:val="59"/>
    <w:rsid w:val="005421B8"/>
    <w:rPr>
      <w:rFonts w:asciiTheme="minorHAnsi" w:eastAsia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rsid w:val="008B3137"/>
    <w:pPr>
      <w:tabs>
        <w:tab w:val="left" w:pos="880"/>
        <w:tab w:val="right" w:leader="dot" w:pos="9062"/>
      </w:tabs>
      <w:spacing w:after="220" w:line="312" w:lineRule="auto"/>
      <w:ind w:left="851" w:hanging="651"/>
      <w:jc w:val="left"/>
    </w:pPr>
    <w:rPr>
      <w:rFonts w:ascii="Georgia" w:eastAsiaTheme="minorEastAsia" w:hAnsi="Georgia" w:cs="Verdana"/>
      <w:sz w:val="20"/>
      <w:szCs w:val="24"/>
    </w:rPr>
  </w:style>
  <w:style w:type="table" w:customStyle="1" w:styleId="Svtlstnovn1">
    <w:name w:val="Světlé stínování1"/>
    <w:aliases w:val="NMS tabulka 1"/>
    <w:basedOn w:val="Normlntabulka"/>
    <w:uiPriority w:val="60"/>
    <w:rsid w:val="00BA00A4"/>
    <w:rPr>
      <w:rFonts w:ascii="Arial" w:hAnsi="Arial"/>
      <w:color w:val="000000" w:themeColor="text1" w:themeShade="BF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8D8D8" w:themeFill="background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1">
    <w:name w:val="Styl1"/>
    <w:basedOn w:val="Normlntabulka"/>
    <w:uiPriority w:val="99"/>
    <w:rsid w:val="00302FF8"/>
    <w:tblPr/>
  </w:style>
  <w:style w:type="paragraph" w:customStyle="1" w:styleId="Zahlavizapati">
    <w:name w:val="Zahlavi / zapati"/>
    <w:basedOn w:val="Normln"/>
    <w:link w:val="ZahlavizapatiChar"/>
    <w:uiPriority w:val="15"/>
    <w:rsid w:val="00FF11A5"/>
    <w:pPr>
      <w:spacing w:line="312" w:lineRule="auto"/>
      <w:jc w:val="left"/>
    </w:pPr>
    <w:rPr>
      <w:rFonts w:ascii="Georgia" w:hAnsi="Georgia"/>
      <w:noProof/>
      <w:sz w:val="14"/>
      <w:lang w:eastAsia="en-US"/>
    </w:rPr>
  </w:style>
  <w:style w:type="paragraph" w:customStyle="1" w:styleId="Zvranntext">
    <w:name w:val="Zvýraněný text"/>
    <w:basedOn w:val="Normln"/>
    <w:link w:val="ZvranntextChar"/>
    <w:uiPriority w:val="17"/>
    <w:qFormat/>
    <w:rsid w:val="00B5615E"/>
    <w:pPr>
      <w:spacing w:before="100" w:after="220" w:line="312" w:lineRule="auto"/>
      <w:ind w:left="851"/>
      <w:jc w:val="left"/>
    </w:pPr>
    <w:rPr>
      <w:rFonts w:ascii="Georgia" w:hAnsi="Georgia"/>
      <w:b/>
      <w:sz w:val="24"/>
      <w:lang w:eastAsia="en-US"/>
    </w:rPr>
  </w:style>
  <w:style w:type="character" w:customStyle="1" w:styleId="ZahlavizapatiChar">
    <w:name w:val="Zahlavi / zapati Char"/>
    <w:basedOn w:val="Standardnpsmoodstavce"/>
    <w:link w:val="Zahlavizapati"/>
    <w:uiPriority w:val="15"/>
    <w:rsid w:val="00512EA7"/>
    <w:rPr>
      <w:rFonts w:ascii="Corbel" w:hAnsi="Corbel"/>
      <w:noProof/>
      <w:sz w:val="14"/>
      <w:lang w:val="cs-CZ"/>
    </w:rPr>
  </w:style>
  <w:style w:type="paragraph" w:styleId="Zkladntext">
    <w:name w:val="Body Text"/>
    <w:basedOn w:val="Normln"/>
    <w:link w:val="ZkladntextChar"/>
    <w:uiPriority w:val="99"/>
    <w:rsid w:val="005F661B"/>
    <w:pPr>
      <w:widowControl w:val="0"/>
      <w:snapToGrid w:val="0"/>
      <w:spacing w:line="312" w:lineRule="auto"/>
      <w:jc w:val="left"/>
    </w:pPr>
    <w:rPr>
      <w:color w:val="000000"/>
      <w:sz w:val="24"/>
      <w:szCs w:val="24"/>
    </w:rPr>
  </w:style>
  <w:style w:type="character" w:customStyle="1" w:styleId="ZvranntextChar">
    <w:name w:val="Zvýraněný text Char"/>
    <w:basedOn w:val="UpoutvkaChar"/>
    <w:link w:val="Zvranntext"/>
    <w:uiPriority w:val="17"/>
    <w:rsid w:val="00512EA7"/>
    <w:rPr>
      <w:rFonts w:ascii="Corbel" w:hAnsi="Corbel"/>
      <w:b/>
      <w:sz w:val="24"/>
      <w:lang w:val="cs-CZ" w:bidi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F661B"/>
    <w:rPr>
      <w:rFonts w:ascii="Times New Roman" w:hAnsi="Times New Roman"/>
      <w:color w:val="000000"/>
      <w:sz w:val="24"/>
      <w:szCs w:val="24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rsid w:val="005F661B"/>
    <w:pPr>
      <w:spacing w:line="312" w:lineRule="auto"/>
      <w:ind w:left="357" w:hanging="924"/>
      <w:jc w:val="left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F661B"/>
    <w:rPr>
      <w:rFonts w:ascii="Times New Roman" w:hAnsi="Times New Roman"/>
      <w:sz w:val="24"/>
      <w:szCs w:val="24"/>
      <w:lang w:val="cs-CZ" w:eastAsia="cs-CZ"/>
    </w:rPr>
  </w:style>
  <w:style w:type="paragraph" w:customStyle="1" w:styleId="Standardnte">
    <w:name w:val="Standardní te"/>
    <w:uiPriority w:val="99"/>
    <w:rsid w:val="005F661B"/>
    <w:pPr>
      <w:widowControl w:val="0"/>
    </w:pPr>
    <w:rPr>
      <w:rFonts w:ascii="Times New Roman" w:hAnsi="Times New Roman"/>
      <w:color w:val="000000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5F661B"/>
  </w:style>
  <w:style w:type="paragraph" w:customStyle="1" w:styleId="Normln1">
    <w:name w:val="Normální1"/>
    <w:basedOn w:val="Normln"/>
    <w:uiPriority w:val="99"/>
    <w:rsid w:val="005F661B"/>
    <w:pPr>
      <w:widowControl w:val="0"/>
      <w:suppressAutoHyphens/>
      <w:spacing w:line="312" w:lineRule="auto"/>
      <w:jc w:val="left"/>
    </w:pPr>
    <w:rPr>
      <w:sz w:val="24"/>
      <w:szCs w:val="24"/>
      <w:lang w:eastAsia="ar-SA"/>
    </w:rPr>
  </w:style>
  <w:style w:type="paragraph" w:customStyle="1" w:styleId="ZkladntextIMP">
    <w:name w:val="Základní text_IMP"/>
    <w:basedOn w:val="Normln"/>
    <w:link w:val="ZkladntextIMPChar"/>
    <w:uiPriority w:val="99"/>
    <w:rsid w:val="005F661B"/>
    <w:pPr>
      <w:suppressAutoHyphens/>
      <w:spacing w:line="312" w:lineRule="auto"/>
      <w:jc w:val="left"/>
    </w:pPr>
    <w:rPr>
      <w:sz w:val="24"/>
      <w:szCs w:val="24"/>
    </w:rPr>
  </w:style>
  <w:style w:type="character" w:customStyle="1" w:styleId="platne">
    <w:name w:val="platne"/>
    <w:basedOn w:val="Standardnpsmoodstavce"/>
    <w:rsid w:val="005F661B"/>
  </w:style>
  <w:style w:type="paragraph" w:customStyle="1" w:styleId="XXa">
    <w:name w:val="X.X.a"/>
    <w:basedOn w:val="Normln"/>
    <w:link w:val="XXaChar"/>
    <w:uiPriority w:val="4"/>
    <w:qFormat/>
    <w:rsid w:val="00C76126"/>
    <w:pPr>
      <w:numPr>
        <w:numId w:val="8"/>
      </w:numPr>
      <w:spacing w:before="100" w:after="220" w:line="312" w:lineRule="auto"/>
      <w:ind w:left="1208" w:hanging="357"/>
      <w:jc w:val="left"/>
    </w:pPr>
    <w:rPr>
      <w:rFonts w:ascii="Georgia" w:hAnsi="Georgia"/>
      <w:sz w:val="20"/>
      <w:lang w:eastAsia="en-US"/>
    </w:rPr>
  </w:style>
  <w:style w:type="paragraph" w:customStyle="1" w:styleId="NadpisH1">
    <w:name w:val="Nadpis H1"/>
    <w:basedOn w:val="Nadpis1"/>
    <w:next w:val="Normln"/>
    <w:link w:val="NadpisH1Char"/>
    <w:uiPriority w:val="11"/>
    <w:qFormat/>
    <w:rsid w:val="00EC5AC2"/>
    <w:pPr>
      <w:widowControl w:val="0"/>
      <w:numPr>
        <w:numId w:val="0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851" w:right="-82"/>
    </w:pPr>
    <w:rPr>
      <w:color w:val="000000"/>
      <w:sz w:val="52"/>
      <w:szCs w:val="40"/>
    </w:rPr>
  </w:style>
  <w:style w:type="character" w:customStyle="1" w:styleId="XXaChar">
    <w:name w:val="X.X.a Char"/>
    <w:basedOn w:val="Nadpis3Char"/>
    <w:link w:val="XXa"/>
    <w:uiPriority w:val="4"/>
    <w:rsid w:val="008F223A"/>
    <w:rPr>
      <w:rFonts w:ascii="Corbel" w:hAnsi="Corbel"/>
      <w:szCs w:val="22"/>
      <w:lang w:val="cs-CZ"/>
    </w:rPr>
  </w:style>
  <w:style w:type="paragraph" w:customStyle="1" w:styleId="NadpisH2-nadlinka">
    <w:name w:val="Nadpis H2 - nadlinka"/>
    <w:basedOn w:val="NadpisH1"/>
    <w:next w:val="Normln"/>
    <w:link w:val="NadpisH2-nadlinkaChar"/>
    <w:uiPriority w:val="13"/>
    <w:qFormat/>
    <w:rsid w:val="00EC5AC2"/>
    <w:rPr>
      <w:sz w:val="36"/>
    </w:rPr>
  </w:style>
  <w:style w:type="character" w:customStyle="1" w:styleId="ZkladntextIMPChar">
    <w:name w:val="Základní text_IMP Char"/>
    <w:basedOn w:val="Standardnpsmoodstavce"/>
    <w:link w:val="ZkladntextIMP"/>
    <w:uiPriority w:val="99"/>
    <w:rsid w:val="007E68F1"/>
    <w:rPr>
      <w:rFonts w:ascii="Times New Roman" w:hAnsi="Times New Roman"/>
      <w:sz w:val="24"/>
      <w:szCs w:val="24"/>
      <w:lang w:val="cs-CZ" w:eastAsia="cs-CZ"/>
    </w:rPr>
  </w:style>
  <w:style w:type="character" w:customStyle="1" w:styleId="NadpisH1Char">
    <w:name w:val="Nadpis H1 Char"/>
    <w:basedOn w:val="ZkladntextIMPChar"/>
    <w:link w:val="NadpisH1"/>
    <w:uiPriority w:val="11"/>
    <w:rsid w:val="00EC5AC2"/>
    <w:rPr>
      <w:rFonts w:ascii="Georgia" w:hAnsi="Georgia"/>
      <w:b/>
      <w:bCs/>
      <w:color w:val="000000"/>
      <w:sz w:val="52"/>
      <w:szCs w:val="40"/>
      <w:lang w:val="cs-CZ" w:eastAsia="cs-CZ"/>
    </w:rPr>
  </w:style>
  <w:style w:type="character" w:customStyle="1" w:styleId="NadpisH2-nadlinkaChar">
    <w:name w:val="Nadpis H2 - nadlinka Char"/>
    <w:basedOn w:val="NadpisH1Char"/>
    <w:link w:val="NadpisH2-nadlinka"/>
    <w:uiPriority w:val="13"/>
    <w:rsid w:val="00EC5AC2"/>
    <w:rPr>
      <w:rFonts w:ascii="Georgia" w:hAnsi="Georgia"/>
      <w:b/>
      <w:bCs/>
      <w:color w:val="000000"/>
      <w:sz w:val="36"/>
      <w:szCs w:val="40"/>
      <w:lang w:val="cs-CZ" w:eastAsia="cs-CZ"/>
    </w:rPr>
  </w:style>
  <w:style w:type="paragraph" w:customStyle="1" w:styleId="Petit">
    <w:name w:val="Petit"/>
    <w:basedOn w:val="Normln"/>
    <w:link w:val="PetitChar"/>
    <w:uiPriority w:val="99"/>
    <w:qFormat/>
    <w:rsid w:val="00C86440"/>
    <w:pPr>
      <w:spacing w:line="312" w:lineRule="auto"/>
      <w:ind w:left="851"/>
      <w:jc w:val="left"/>
    </w:pPr>
    <w:rPr>
      <w:rFonts w:ascii="Georgia" w:hAnsi="Georgia"/>
      <w:sz w:val="16"/>
      <w:szCs w:val="22"/>
      <w:lang w:eastAsia="en-US"/>
    </w:rPr>
  </w:style>
  <w:style w:type="character" w:customStyle="1" w:styleId="PetitChar">
    <w:name w:val="Petit Char"/>
    <w:basedOn w:val="Standardnpsmoodstavce"/>
    <w:link w:val="Petit"/>
    <w:uiPriority w:val="99"/>
    <w:rsid w:val="00C86440"/>
    <w:rPr>
      <w:rFonts w:ascii="Georgia" w:hAnsi="Georgia"/>
      <w:sz w:val="16"/>
      <w:szCs w:val="22"/>
      <w:lang w:val="cs-CZ"/>
    </w:rPr>
  </w:style>
  <w:style w:type="paragraph" w:customStyle="1" w:styleId="Adresat">
    <w:name w:val="Adresat"/>
    <w:basedOn w:val="Normln"/>
    <w:link w:val="AdresatChar"/>
    <w:qFormat/>
    <w:rsid w:val="00465A4B"/>
    <w:pPr>
      <w:spacing w:line="246" w:lineRule="auto"/>
      <w:jc w:val="left"/>
    </w:pPr>
    <w:rPr>
      <w:rFonts w:ascii="Georgia" w:hAnsi="Georgia"/>
      <w:sz w:val="20"/>
      <w:szCs w:val="22"/>
    </w:rPr>
  </w:style>
  <w:style w:type="character" w:customStyle="1" w:styleId="AdresatChar">
    <w:name w:val="Adresat Char"/>
    <w:link w:val="Adresat"/>
    <w:rsid w:val="00465A4B"/>
    <w:rPr>
      <w:rFonts w:ascii="Georgia" w:hAnsi="Georgia"/>
      <w:sz w:val="22"/>
      <w:szCs w:val="22"/>
      <w:lang w:val="cs-CZ" w:eastAsia="cs-CZ"/>
    </w:rPr>
  </w:style>
  <w:style w:type="paragraph" w:customStyle="1" w:styleId="Odesilatel">
    <w:name w:val="Odesilatel"/>
    <w:basedOn w:val="Normln"/>
    <w:link w:val="OdesilatelChar"/>
    <w:qFormat/>
    <w:rsid w:val="00F650B5"/>
    <w:pPr>
      <w:autoSpaceDE w:val="0"/>
      <w:autoSpaceDN w:val="0"/>
      <w:adjustRightInd w:val="0"/>
      <w:spacing w:line="264" w:lineRule="auto"/>
      <w:jc w:val="left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OdesilatelChar">
    <w:name w:val="Odesilatel Char"/>
    <w:link w:val="Odesilatel"/>
    <w:rsid w:val="00F650B5"/>
    <w:rPr>
      <w:rFonts w:ascii="Arial" w:hAnsi="Arial" w:cs="Arial"/>
      <w:color w:val="000000"/>
      <w:sz w:val="18"/>
      <w:szCs w:val="18"/>
      <w:lang w:val="cs-CZ" w:eastAsia="cs-CZ"/>
    </w:rPr>
  </w:style>
  <w:style w:type="paragraph" w:customStyle="1" w:styleId="NadpisH4">
    <w:name w:val="Nadpis H4"/>
    <w:basedOn w:val="NadpisH2-nadlinka"/>
    <w:next w:val="Normln"/>
    <w:link w:val="NadpisH4Char"/>
    <w:uiPriority w:val="99"/>
    <w:qFormat/>
    <w:rsid w:val="00FA0878"/>
    <w:pPr>
      <w:pBdr>
        <w:top w:val="none" w:sz="0" w:space="0" w:color="auto"/>
      </w:pBdr>
      <w:spacing w:before="660"/>
      <w:ind w:right="-79"/>
      <w:contextualSpacing/>
    </w:pPr>
    <w:rPr>
      <w:sz w:val="24"/>
    </w:rPr>
  </w:style>
  <w:style w:type="character" w:customStyle="1" w:styleId="NadpisH4Char">
    <w:name w:val="Nadpis H4 Char"/>
    <w:basedOn w:val="NadpisH2-nadlinkaChar"/>
    <w:link w:val="NadpisH4"/>
    <w:uiPriority w:val="99"/>
    <w:rsid w:val="00FA0878"/>
    <w:rPr>
      <w:rFonts w:ascii="Georgia" w:hAnsi="Georgia"/>
      <w:b/>
      <w:bCs/>
      <w:color w:val="000000"/>
      <w:sz w:val="24"/>
      <w:szCs w:val="40"/>
      <w:lang w:val="cs-CZ" w:eastAsia="cs-CZ"/>
    </w:rPr>
  </w:style>
  <w:style w:type="paragraph" w:customStyle="1" w:styleId="NadpisH5">
    <w:name w:val="Nadpis H5"/>
    <w:basedOn w:val="NadpisH4"/>
    <w:next w:val="Normln"/>
    <w:link w:val="NadpisH5Char"/>
    <w:qFormat/>
    <w:rsid w:val="00A9235F"/>
    <w:pPr>
      <w:spacing w:before="440"/>
    </w:pPr>
    <w:rPr>
      <w:color w:val="0072B6" w:themeColor="accent2"/>
      <w:sz w:val="22"/>
    </w:rPr>
  </w:style>
  <w:style w:type="paragraph" w:customStyle="1" w:styleId="NadpisH3">
    <w:name w:val="Nadpis H3"/>
    <w:basedOn w:val="NadpisH2-nadlinka"/>
    <w:link w:val="NadpisH3Char"/>
    <w:qFormat/>
    <w:rsid w:val="00EC5AC2"/>
    <w:rPr>
      <w:sz w:val="28"/>
    </w:rPr>
  </w:style>
  <w:style w:type="character" w:customStyle="1" w:styleId="NadpisH5Char">
    <w:name w:val="Nadpis H5 Char"/>
    <w:basedOn w:val="NadpisH4Char"/>
    <w:link w:val="NadpisH5"/>
    <w:rsid w:val="00A9235F"/>
    <w:rPr>
      <w:rFonts w:ascii="Georgia" w:hAnsi="Georgia"/>
      <w:b/>
      <w:bCs/>
      <w:color w:val="0072B6" w:themeColor="accent2"/>
      <w:sz w:val="22"/>
      <w:szCs w:val="40"/>
      <w:lang w:val="cs-CZ" w:eastAsia="cs-CZ"/>
    </w:rPr>
  </w:style>
  <w:style w:type="paragraph" w:customStyle="1" w:styleId="NadpisH6">
    <w:name w:val="Nadpis H6"/>
    <w:basedOn w:val="NadpisH5"/>
    <w:link w:val="NadpisH6Char"/>
    <w:qFormat/>
    <w:rsid w:val="0000789A"/>
    <w:rPr>
      <w:color w:val="5A9A00" w:themeColor="accent3"/>
      <w:sz w:val="20"/>
    </w:rPr>
  </w:style>
  <w:style w:type="character" w:customStyle="1" w:styleId="NadpisH3Char">
    <w:name w:val="Nadpis H3 Char"/>
    <w:basedOn w:val="NadpisH2-nadlinkaChar"/>
    <w:link w:val="NadpisH3"/>
    <w:rsid w:val="00EC5AC2"/>
    <w:rPr>
      <w:rFonts w:ascii="Georgia" w:hAnsi="Georgia"/>
      <w:b/>
      <w:bCs/>
      <w:color w:val="000000"/>
      <w:sz w:val="28"/>
      <w:szCs w:val="40"/>
      <w:lang w:val="cs-CZ" w:eastAsia="cs-CZ"/>
    </w:rPr>
  </w:style>
  <w:style w:type="paragraph" w:customStyle="1" w:styleId="Body">
    <w:name w:val="Body"/>
    <w:basedOn w:val="Normln"/>
    <w:uiPriority w:val="99"/>
    <w:rsid w:val="00DB2E33"/>
    <w:pPr>
      <w:suppressAutoHyphens/>
      <w:autoSpaceDE w:val="0"/>
      <w:autoSpaceDN w:val="0"/>
      <w:adjustRightInd w:val="0"/>
      <w:spacing w:line="220" w:lineRule="atLeast"/>
      <w:jc w:val="left"/>
      <w:textAlignment w:val="center"/>
    </w:pPr>
    <w:rPr>
      <w:rFonts w:ascii="Pentagraf" w:hAnsi="Pentagraf" w:cs="Pentagraf"/>
      <w:color w:val="000000"/>
      <w:sz w:val="18"/>
      <w:szCs w:val="18"/>
      <w:lang w:eastAsia="en-US"/>
    </w:rPr>
  </w:style>
  <w:style w:type="character" w:customStyle="1" w:styleId="NadpisH6Char">
    <w:name w:val="Nadpis H6 Char"/>
    <w:basedOn w:val="NadpisH5Char"/>
    <w:link w:val="NadpisH6"/>
    <w:rsid w:val="0000789A"/>
    <w:rPr>
      <w:rFonts w:ascii="Georgia" w:hAnsi="Georgia"/>
      <w:b/>
      <w:bCs/>
      <w:color w:val="5A9A00" w:themeColor="accent3"/>
      <w:sz w:val="22"/>
      <w:szCs w:val="40"/>
      <w:lang w:val="cs-CZ" w:eastAsia="cs-CZ"/>
    </w:rPr>
  </w:style>
  <w:style w:type="paragraph" w:customStyle="1" w:styleId="Normlnbezodsazen">
    <w:name w:val="Normální bez odsazení"/>
    <w:basedOn w:val="Normln"/>
    <w:link w:val="NormlnbezodsazenChar"/>
    <w:uiPriority w:val="99"/>
    <w:qFormat/>
    <w:rsid w:val="00C46B8E"/>
    <w:pPr>
      <w:spacing w:line="312" w:lineRule="auto"/>
      <w:ind w:left="851"/>
      <w:jc w:val="left"/>
    </w:pPr>
    <w:rPr>
      <w:rFonts w:ascii="Georgia" w:hAnsi="Georgia"/>
      <w:sz w:val="20"/>
      <w:lang w:eastAsia="en-US"/>
    </w:rPr>
  </w:style>
  <w:style w:type="paragraph" w:customStyle="1" w:styleId="Odrky">
    <w:name w:val="Odrážky"/>
    <w:basedOn w:val="Normlnbezodsazen"/>
    <w:link w:val="OdrkyChar"/>
    <w:qFormat/>
    <w:rsid w:val="00715D99"/>
    <w:pPr>
      <w:numPr>
        <w:numId w:val="20"/>
      </w:numPr>
    </w:pPr>
  </w:style>
  <w:style w:type="character" w:customStyle="1" w:styleId="NormlnbezodsazenChar">
    <w:name w:val="Normální bez odsazení Char"/>
    <w:basedOn w:val="Standardnpsmoodstavce"/>
    <w:link w:val="Normlnbezodsazen"/>
    <w:uiPriority w:val="99"/>
    <w:rsid w:val="00C46B8E"/>
    <w:rPr>
      <w:rFonts w:ascii="Georgia" w:hAnsi="Georgia"/>
      <w:lang w:val="cs-CZ"/>
    </w:rPr>
  </w:style>
  <w:style w:type="character" w:customStyle="1" w:styleId="OdrkyChar">
    <w:name w:val="Odrážky Char"/>
    <w:basedOn w:val="NormlnbezodsazenChar"/>
    <w:link w:val="Odrky"/>
    <w:rsid w:val="00715D99"/>
    <w:rPr>
      <w:rFonts w:ascii="Georgia" w:hAnsi="Georgia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C7B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BA0"/>
    <w:pPr>
      <w:spacing w:before="220" w:after="220"/>
      <w:ind w:left="851"/>
      <w:jc w:val="left"/>
    </w:pPr>
    <w:rPr>
      <w:rFonts w:ascii="Georgia" w:hAnsi="Georgia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BA0"/>
    <w:rPr>
      <w:rFonts w:ascii="Georgia" w:hAnsi="Georgia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B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BA0"/>
    <w:rPr>
      <w:rFonts w:ascii="Georgia" w:hAnsi="Georgia"/>
      <w:b/>
      <w:bCs/>
      <w:lang w:val="cs-CZ"/>
    </w:rPr>
  </w:style>
  <w:style w:type="character" w:customStyle="1" w:styleId="InternetLink">
    <w:name w:val="Internet Link"/>
    <w:basedOn w:val="Standardnpsmoodstavce"/>
    <w:rsid w:val="003B5BF3"/>
    <w:rPr>
      <w:color w:val="0072B6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A06BBD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5DFA"/>
    <w:rPr>
      <w:color w:val="605E5C"/>
      <w:shd w:val="clear" w:color="auto" w:fill="E1DFDD"/>
    </w:rPr>
  </w:style>
  <w:style w:type="character" w:customStyle="1" w:styleId="object">
    <w:name w:val="object"/>
    <w:basedOn w:val="Standardnpsmoodstavce"/>
    <w:uiPriority w:val="99"/>
    <w:rsid w:val="00010CF0"/>
  </w:style>
  <w:style w:type="character" w:customStyle="1" w:styleId="text-strong">
    <w:name w:val="text-strong"/>
    <w:basedOn w:val="Standardnpsmoodstavce"/>
    <w:rsid w:val="008913C9"/>
  </w:style>
  <w:style w:type="character" w:customStyle="1" w:styleId="text">
    <w:name w:val="text"/>
    <w:basedOn w:val="Standardnpsmoodstavce"/>
    <w:rsid w:val="008913C9"/>
  </w:style>
  <w:style w:type="character" w:styleId="Nevyeenzmnka">
    <w:name w:val="Unresolved Mention"/>
    <w:basedOn w:val="Standardnpsmoodstavce"/>
    <w:uiPriority w:val="99"/>
    <w:semiHidden/>
    <w:unhideWhenUsed/>
    <w:rsid w:val="00501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varna.hostbrno.cz/clanky/pismo-je-dna-nasi-civilizac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ostbrno.cz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l.cas.cz/c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tepanek@hostbrn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okova@ucl.cas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atokova\Documents\knihy\za%20obrysy%20m&#233;dia%202020_09\podklady%20tz\www.ucl.cas.cz" TargetMode="External"/><Relationship Id="rId2" Type="http://schemas.openxmlformats.org/officeDocument/2006/relationships/hyperlink" Target="mailto:patokova@ucl.cas.cz" TargetMode="External"/><Relationship Id="rId1" Type="http://schemas.openxmlformats.org/officeDocument/2006/relationships/hyperlink" Target="mailto:patokova@ucl.cas.cz" TargetMode="External"/><Relationship Id="rId4" Type="http://schemas.openxmlformats.org/officeDocument/2006/relationships/hyperlink" Target="file:///C:\Users\Patokova\Documents\knihy\za%20obrysy%20m&#233;dia%202020_09\podklady%20tz\www.ucl.cas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tokova@ucl.cas.cz" TargetMode="External"/><Relationship Id="rId2" Type="http://schemas.openxmlformats.org/officeDocument/2006/relationships/hyperlink" Target="file:///C:\Users\Patokova\Documents\knihy\za%20obrysy%20m&#233;dia%202020_09\podklady%20tz\www.ucl.cas.cz" TargetMode="External"/><Relationship Id="rId1" Type="http://schemas.openxmlformats.org/officeDocument/2006/relationships/hyperlink" Target="file:///C:\Users\Patokova\Documents\knihy\za%20obrysy%20m&#233;dia%202020_09\podklady%20tz\www.ucl.cas.cz" TargetMode="External"/><Relationship Id="rId4" Type="http://schemas.openxmlformats.org/officeDocument/2006/relationships/hyperlink" Target="mailto:patokova@ucl.cas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okova\Downloads\dopis_praha.dotx" TargetMode="External"/></Relationships>
</file>

<file path=word/theme/theme1.xml><?xml version="1.0" encoding="utf-8"?>
<a:theme xmlns:a="http://schemas.openxmlformats.org/drawingml/2006/main" name="Motiv sady Office">
  <a:themeElements>
    <a:clrScheme name="UCL AV CR colors">
      <a:dk1>
        <a:sysClr val="windowText" lastClr="000000"/>
      </a:dk1>
      <a:lt1>
        <a:sysClr val="window" lastClr="FFFFFF"/>
      </a:lt1>
      <a:dk2>
        <a:srgbClr val="262626"/>
      </a:dk2>
      <a:lt2>
        <a:srgbClr val="D8D8D8"/>
      </a:lt2>
      <a:accent1>
        <a:srgbClr val="D5C3A4"/>
      </a:accent1>
      <a:accent2>
        <a:srgbClr val="0072B6"/>
      </a:accent2>
      <a:accent3>
        <a:srgbClr val="5A9A00"/>
      </a:accent3>
      <a:accent4>
        <a:srgbClr val="A7011D"/>
      </a:accent4>
      <a:accent5>
        <a:srgbClr val="BC9665"/>
      </a:accent5>
      <a:accent6>
        <a:srgbClr val="A1A2A3"/>
      </a:accent6>
      <a:hlink>
        <a:srgbClr val="0072B6"/>
      </a:hlink>
      <a:folHlink>
        <a:srgbClr val="8E9090"/>
      </a:folHlink>
    </a:clrScheme>
    <a:fontScheme name="NM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B8C30-543D-433A-853E-6E0810A7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dopis_praha</Template>
  <TotalTime>0</TotalTime>
  <Pages>3</Pages>
  <Words>752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ÚČL AV ČR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Patokova</cp:lastModifiedBy>
  <cp:revision>4</cp:revision>
  <cp:lastPrinted>2020-10-02T12:40:00Z</cp:lastPrinted>
  <dcterms:created xsi:type="dcterms:W3CDTF">2020-10-09T13:24:00Z</dcterms:created>
  <dcterms:modified xsi:type="dcterms:W3CDTF">2020-10-09T14:18:00Z</dcterms:modified>
</cp:coreProperties>
</file>