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6EF" w:rsidRPr="00F51EA3" w:rsidRDefault="006C0778" w:rsidP="006C0778">
      <w:pPr>
        <w:pStyle w:val="NadpisH1"/>
        <w:rPr>
          <w:i/>
        </w:rPr>
      </w:pPr>
      <w:r w:rsidRPr="00F51EA3">
        <w:rPr>
          <w:rFonts w:eastAsia="Calibri"/>
          <w:i/>
        </w:rPr>
        <w:t xml:space="preserve">Listopadové proměny. Česká a slovenská literatura </w:t>
      </w:r>
      <w:bookmarkStart w:id="0" w:name="_GoBack"/>
      <w:bookmarkEnd w:id="0"/>
      <w:r w:rsidRPr="00F51EA3">
        <w:rPr>
          <w:rFonts w:eastAsia="Calibri"/>
          <w:i/>
        </w:rPr>
        <w:t>v kontextu roku 1989</w:t>
      </w:r>
    </w:p>
    <w:p w:rsidR="00BD66EC" w:rsidRPr="00272FF1" w:rsidRDefault="00BD66EC" w:rsidP="00BD66EC">
      <w:pPr>
        <w:pStyle w:val="Normlnbezodsazen"/>
      </w:pPr>
      <w:r w:rsidRPr="00272FF1">
        <w:t xml:space="preserve">Praha, </w:t>
      </w:r>
      <w:r w:rsidR="002100C4">
        <w:t>Ústav pro českou literaturu AV ČR</w:t>
      </w:r>
      <w:r w:rsidRPr="00272FF1">
        <w:t xml:space="preserve"> 202</w:t>
      </w:r>
      <w:r w:rsidR="002466FE">
        <w:t>1</w:t>
      </w:r>
      <w:r w:rsidRPr="00272FF1">
        <w:t xml:space="preserve">, </w:t>
      </w:r>
      <w:proofErr w:type="spellStart"/>
      <w:r w:rsidR="002100C4">
        <w:t>eds</w:t>
      </w:r>
      <w:proofErr w:type="spellEnd"/>
      <w:r w:rsidR="002100C4">
        <w:t xml:space="preserve">. </w:t>
      </w:r>
      <w:r w:rsidR="002466FE">
        <w:t xml:space="preserve">Vladimír </w:t>
      </w:r>
      <w:proofErr w:type="spellStart"/>
      <w:r w:rsidR="002466FE">
        <w:t>Barborík</w:t>
      </w:r>
      <w:proofErr w:type="spellEnd"/>
      <w:r w:rsidR="002466FE">
        <w:t>, Barbora Čiháková a</w:t>
      </w:r>
      <w:r w:rsidR="002100C4">
        <w:t xml:space="preserve"> </w:t>
      </w:r>
      <w:r w:rsidR="002466FE">
        <w:t xml:space="preserve">Alena </w:t>
      </w:r>
      <w:proofErr w:type="spellStart"/>
      <w:r w:rsidR="002466FE">
        <w:t>Šidáková</w:t>
      </w:r>
      <w:proofErr w:type="spellEnd"/>
      <w:r w:rsidR="002466FE">
        <w:t xml:space="preserve"> Fialová</w:t>
      </w:r>
      <w:r w:rsidR="007F4C3A">
        <w:t xml:space="preserve">, </w:t>
      </w:r>
      <w:r w:rsidR="00F51EA3">
        <w:t>260</w:t>
      </w:r>
      <w:r w:rsidRPr="00272FF1">
        <w:t xml:space="preserve"> s.</w:t>
      </w:r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CB2E03" w:rsidRDefault="00CB2E03" w:rsidP="007F4C3A">
      <w:pPr>
        <w:pStyle w:val="Normlnbezodsazen"/>
      </w:pPr>
    </w:p>
    <w:p w:rsidR="00F51EA3" w:rsidRPr="00F423FB" w:rsidRDefault="00F51EA3" w:rsidP="00F51EA3">
      <w:pPr>
        <w:pStyle w:val="Normlnbezodsazen"/>
        <w:rPr>
          <w:rFonts w:eastAsia="Calibri"/>
        </w:rPr>
      </w:pPr>
      <w:r>
        <w:rPr>
          <w:rFonts w:eastAsia="Calibri"/>
        </w:rPr>
        <w:t xml:space="preserve">Kniha </w:t>
      </w:r>
      <w:r w:rsidRPr="00FE7EBE">
        <w:rPr>
          <w:rFonts w:eastAsia="Calibri"/>
          <w:i/>
        </w:rPr>
        <w:t>Listopadové proměny. Česká a slovenská literatura v kontextu roku 1989</w:t>
      </w:r>
      <w:r>
        <w:rPr>
          <w:rFonts w:eastAsia="Calibri"/>
        </w:rPr>
        <w:t xml:space="preserve"> přináší texty věnované předlistopadovému období, listopadovému zlomu i transformacím, jimiž prošla československá společnost na počátku 90. let. </w:t>
      </w:r>
      <w:r w:rsidRPr="00F423FB">
        <w:rPr>
          <w:rFonts w:eastAsia="Calibri"/>
        </w:rPr>
        <w:t>Námětovou základnou je česká a slovenská literatura daného období, respektive autoři, díla a instituce literárního života reflektované z literárněhistorické perspektivy</w:t>
      </w:r>
      <w:r>
        <w:rPr>
          <w:rFonts w:eastAsia="Calibri"/>
        </w:rPr>
        <w:t>. Dvojí, česko-slovenský pohled na listopadové události, jejich příčiny a následky je zajímavý už proto, že jde o poslední mezník</w:t>
      </w:r>
      <w:r w:rsidRPr="00F423FB">
        <w:rPr>
          <w:rFonts w:eastAsia="Calibri"/>
        </w:rPr>
        <w:t>, který ještě český a slovenský národ společně sdílely a který zároveň vykazuje evidentní historickou kontinuitu s</w:t>
      </w:r>
      <w:r>
        <w:rPr>
          <w:rFonts w:eastAsia="Calibri"/>
        </w:rPr>
        <w:t> </w:t>
      </w:r>
      <w:r w:rsidRPr="00F423FB">
        <w:rPr>
          <w:rFonts w:eastAsia="Calibri"/>
        </w:rPr>
        <w:t>dneškem</w:t>
      </w:r>
      <w:r>
        <w:rPr>
          <w:rFonts w:eastAsia="Calibri"/>
        </w:rPr>
        <w:t>.</w:t>
      </w:r>
    </w:p>
    <w:p w:rsidR="00F51EA3" w:rsidRDefault="00F51EA3" w:rsidP="00F51EA3">
      <w:pPr>
        <w:pStyle w:val="Normlnbezodsazen"/>
        <w:rPr>
          <w:rFonts w:eastAsia="Calibri"/>
        </w:rPr>
      </w:pPr>
    </w:p>
    <w:p w:rsidR="00F51EA3" w:rsidRDefault="00F51EA3" w:rsidP="00F51EA3">
      <w:pPr>
        <w:pStyle w:val="Normlnbezodsazen"/>
        <w:rPr>
          <w:rFonts w:eastAsia="Calibri"/>
        </w:rPr>
      </w:pPr>
      <w:r w:rsidRPr="00F423FB">
        <w:rPr>
          <w:rFonts w:eastAsia="Calibri"/>
        </w:rPr>
        <w:t xml:space="preserve">Kapitoly knihy představují sondy, </w:t>
      </w:r>
      <w:r>
        <w:rPr>
          <w:rFonts w:eastAsia="Calibri"/>
        </w:rPr>
        <w:t>které se zaměřují</w:t>
      </w:r>
      <w:r w:rsidRPr="00F423FB">
        <w:rPr>
          <w:rFonts w:eastAsia="Calibri"/>
        </w:rPr>
        <w:t xml:space="preserve"> na dosud neprobádaná</w:t>
      </w:r>
      <w:r>
        <w:rPr>
          <w:rFonts w:eastAsia="Calibri"/>
        </w:rPr>
        <w:t xml:space="preserve"> témata zvoleného období. S</w:t>
      </w:r>
      <w:r w:rsidRPr="00F423FB">
        <w:rPr>
          <w:rFonts w:eastAsia="Calibri"/>
        </w:rPr>
        <w:t xml:space="preserve">naží </w:t>
      </w:r>
      <w:r>
        <w:rPr>
          <w:rFonts w:eastAsia="Calibri"/>
        </w:rPr>
        <w:t xml:space="preserve">se </w:t>
      </w:r>
      <w:r w:rsidRPr="00F423FB">
        <w:rPr>
          <w:rFonts w:eastAsia="Calibri"/>
        </w:rPr>
        <w:t>postihnout zásadní moment změ</w:t>
      </w:r>
      <w:r>
        <w:rPr>
          <w:rFonts w:eastAsia="Calibri"/>
        </w:rPr>
        <w:t>ny v konkrétní oblasti,</w:t>
      </w:r>
      <w:r w:rsidRPr="00F423FB">
        <w:rPr>
          <w:rFonts w:eastAsia="Calibri"/>
        </w:rPr>
        <w:t xml:space="preserve"> přechod do nové dějinné etapy, adaptaci literárního života a literatury samotné na nové podmínky. </w:t>
      </w:r>
    </w:p>
    <w:p w:rsidR="00F51EA3" w:rsidRDefault="00F51EA3" w:rsidP="00F51EA3">
      <w:pPr>
        <w:pStyle w:val="Normlnbezodsazen"/>
        <w:rPr>
          <w:rFonts w:eastAsia="Calibri"/>
        </w:rPr>
      </w:pPr>
    </w:p>
    <w:p w:rsidR="00F51EA3" w:rsidRPr="00F423FB" w:rsidRDefault="00F51EA3" w:rsidP="00F51EA3">
      <w:pPr>
        <w:pStyle w:val="Normlnbezodsazen"/>
        <w:rPr>
          <w:rFonts w:eastAsia="Calibri"/>
        </w:rPr>
      </w:pPr>
      <w:r w:rsidRPr="00F423FB">
        <w:rPr>
          <w:rFonts w:eastAsia="Calibri"/>
        </w:rPr>
        <w:t>První</w:t>
      </w:r>
      <w:r>
        <w:rPr>
          <w:rFonts w:eastAsia="Calibri"/>
        </w:rPr>
        <w:t xml:space="preserve"> část publikace</w:t>
      </w:r>
      <w:r w:rsidRPr="00F423FB">
        <w:rPr>
          <w:rFonts w:eastAsia="Calibri"/>
        </w:rPr>
        <w:t xml:space="preserve"> je věnovaná pře</w:t>
      </w:r>
      <w:r>
        <w:rPr>
          <w:rFonts w:eastAsia="Calibri"/>
        </w:rPr>
        <w:t>dlistopadovému období, kdy se v širších</w:t>
      </w:r>
      <w:r w:rsidRPr="00F423FB">
        <w:rPr>
          <w:rFonts w:eastAsia="Calibri"/>
        </w:rPr>
        <w:t xml:space="preserve"> </w:t>
      </w:r>
      <w:r>
        <w:rPr>
          <w:rFonts w:eastAsia="Calibri"/>
        </w:rPr>
        <w:t>souvislostech odkrývaly</w:t>
      </w:r>
      <w:r w:rsidRPr="00F423FB">
        <w:rPr>
          <w:rFonts w:eastAsia="Calibri"/>
        </w:rPr>
        <w:t xml:space="preserve"> dlouhodobé tendence</w:t>
      </w:r>
      <w:r>
        <w:rPr>
          <w:rFonts w:eastAsia="Calibri"/>
        </w:rPr>
        <w:t xml:space="preserve"> sbližování oficiální i neoficiální literární tvorby. A</w:t>
      </w:r>
      <w:r w:rsidRPr="00F423FB">
        <w:rPr>
          <w:rFonts w:eastAsia="Calibri"/>
        </w:rPr>
        <w:t xml:space="preserve">utoři </w:t>
      </w:r>
      <w:r>
        <w:rPr>
          <w:rFonts w:eastAsia="Calibri"/>
        </w:rPr>
        <w:t xml:space="preserve">se tu </w:t>
      </w:r>
      <w:r w:rsidRPr="00F423FB">
        <w:rPr>
          <w:rFonts w:eastAsia="Calibri"/>
        </w:rPr>
        <w:t xml:space="preserve">podrobněji věnují několika letům takzvané </w:t>
      </w:r>
      <w:r>
        <w:rPr>
          <w:rFonts w:eastAsia="Calibri"/>
        </w:rPr>
        <w:t>perestrojky</w:t>
      </w:r>
      <w:r w:rsidRPr="00F423FB">
        <w:rPr>
          <w:rFonts w:eastAsia="Calibri"/>
        </w:rPr>
        <w:t>, která přinesla mimo jiné opatrné pokusy dostat do obecnějšího povědomí autory, o nichž se dosud nemluvilo</w:t>
      </w:r>
      <w:r>
        <w:rPr>
          <w:rFonts w:eastAsia="Calibri"/>
        </w:rPr>
        <w:t xml:space="preserve"> veřejně</w:t>
      </w:r>
      <w:r w:rsidRPr="00F423FB">
        <w:rPr>
          <w:rFonts w:eastAsia="Calibri"/>
        </w:rPr>
        <w:t>. V kapitolách druhé části knihy je listopad 1989 vnímaný jako přechodová zóna mezi starým a novým</w:t>
      </w:r>
      <w:r>
        <w:rPr>
          <w:rFonts w:eastAsia="Calibri"/>
        </w:rPr>
        <w:t>. Zabývají se proměnami postavení spisovatele a jejich díla, transformacemi spisovatelských organizací i následnými rehabilitacemi spisovatelů.</w:t>
      </w:r>
      <w:r w:rsidRPr="00F423FB">
        <w:rPr>
          <w:rFonts w:eastAsia="Calibri"/>
        </w:rPr>
        <w:t> </w:t>
      </w:r>
      <w:r>
        <w:rPr>
          <w:rFonts w:eastAsia="Calibri"/>
        </w:rPr>
        <w:t>Třetí</w:t>
      </w:r>
      <w:r w:rsidRPr="00F423FB">
        <w:rPr>
          <w:rFonts w:eastAsia="Calibri"/>
        </w:rPr>
        <w:t xml:space="preserve"> </w:t>
      </w:r>
      <w:r>
        <w:rPr>
          <w:rFonts w:eastAsia="Calibri"/>
        </w:rPr>
        <w:t>část</w:t>
      </w:r>
      <w:r w:rsidRPr="00F423FB">
        <w:rPr>
          <w:rFonts w:eastAsia="Calibri"/>
        </w:rPr>
        <w:t xml:space="preserve"> je věnovan</w:t>
      </w:r>
      <w:r>
        <w:rPr>
          <w:rFonts w:eastAsia="Calibri"/>
        </w:rPr>
        <w:t>á</w:t>
      </w:r>
      <w:r w:rsidRPr="00F423FB">
        <w:rPr>
          <w:rFonts w:eastAsia="Calibri"/>
        </w:rPr>
        <w:t xml:space="preserve"> důsledkům</w:t>
      </w:r>
      <w:r>
        <w:rPr>
          <w:rFonts w:eastAsia="Calibri"/>
        </w:rPr>
        <w:t xml:space="preserve"> změny, tedy</w:t>
      </w:r>
      <w:r w:rsidRPr="00F423FB">
        <w:rPr>
          <w:rFonts w:eastAsia="Calibri"/>
        </w:rPr>
        <w:t xml:space="preserve"> situaci v první polovině devadesátých let.</w:t>
      </w:r>
      <w:r>
        <w:rPr>
          <w:rFonts w:eastAsia="Calibri"/>
        </w:rPr>
        <w:t xml:space="preserve"> Oproti textům předchozím se více orientuje na literaturu populární a situaci v oblasti divadla a dramatu na české i slovenské straně.</w:t>
      </w:r>
    </w:p>
    <w:p w:rsidR="00BD66EC" w:rsidRPr="00157467" w:rsidRDefault="00BD66EC" w:rsidP="00F51EA3">
      <w:pPr>
        <w:pStyle w:val="Normlnbezodsazen"/>
      </w:pP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62" w:rsidRDefault="00112162" w:rsidP="00FF11A5">
      <w:r>
        <w:separator/>
      </w:r>
    </w:p>
    <w:p w:rsidR="00112162" w:rsidRDefault="00112162" w:rsidP="00FF11A5"/>
  </w:endnote>
  <w:endnote w:type="continuationSeparator" w:id="0">
    <w:p w:rsidR="00112162" w:rsidRDefault="00112162" w:rsidP="00FF11A5">
      <w:r>
        <w:continuationSeparator/>
      </w:r>
    </w:p>
    <w:p w:rsidR="00112162" w:rsidRDefault="00112162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112162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62" w:rsidRDefault="00112162" w:rsidP="00FF11A5">
      <w:r>
        <w:separator/>
      </w:r>
    </w:p>
    <w:p w:rsidR="00112162" w:rsidRDefault="00112162" w:rsidP="00FF11A5"/>
  </w:footnote>
  <w:footnote w:type="continuationSeparator" w:id="0">
    <w:p w:rsidR="00112162" w:rsidRDefault="00112162" w:rsidP="00FF11A5">
      <w:r>
        <w:continuationSeparator/>
      </w:r>
    </w:p>
    <w:p w:rsidR="00112162" w:rsidRDefault="00112162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BDBEA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A8565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2162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100C4"/>
    <w:rsid w:val="002243FD"/>
    <w:rsid w:val="00232558"/>
    <w:rsid w:val="00234F17"/>
    <w:rsid w:val="00243F70"/>
    <w:rsid w:val="00245BDA"/>
    <w:rsid w:val="002466FE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0778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925"/>
    <w:rsid w:val="0076080F"/>
    <w:rsid w:val="00763B93"/>
    <w:rsid w:val="00784423"/>
    <w:rsid w:val="007A6680"/>
    <w:rsid w:val="007B18C0"/>
    <w:rsid w:val="007B3C58"/>
    <w:rsid w:val="007C2E51"/>
    <w:rsid w:val="007D0DD2"/>
    <w:rsid w:val="007D324F"/>
    <w:rsid w:val="007E68F1"/>
    <w:rsid w:val="007F11F0"/>
    <w:rsid w:val="007F4C3A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B2E03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51EA3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E804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DC1F-8BFB-4706-AAE5-D385D9D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3</cp:revision>
  <cp:lastPrinted>2017-11-03T11:44:00Z</cp:lastPrinted>
  <dcterms:created xsi:type="dcterms:W3CDTF">2021-09-02T09:23:00Z</dcterms:created>
  <dcterms:modified xsi:type="dcterms:W3CDTF">2021-09-02T09:28:00Z</dcterms:modified>
</cp:coreProperties>
</file>