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E10E37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1DE2D5A9" w14:textId="6DBCA788" w:rsidR="00B62782" w:rsidRDefault="006E6772" w:rsidP="006E6772">
      <w:pPr>
        <w:pStyle w:val="NadpisH2-nadlinka"/>
      </w:pPr>
      <w:r w:rsidRPr="006E6772">
        <w:t>Kulturní disent ve středovýchodní Evropě a</w:t>
      </w:r>
      <w:r>
        <w:t> </w:t>
      </w:r>
      <w:r w:rsidRPr="006E6772">
        <w:t xml:space="preserve">novinky ve výzkumu starší </w:t>
      </w:r>
      <w:proofErr w:type="spellStart"/>
      <w:r w:rsidRPr="006E6772">
        <w:t>bohemikální</w:t>
      </w:r>
      <w:proofErr w:type="spellEnd"/>
      <w:r w:rsidRPr="006E6772">
        <w:t xml:space="preserve"> literatury. Jarní přednášky Ústavu pro českou literaturu AV ČR lze sledovat online</w:t>
      </w:r>
    </w:p>
    <w:p w14:paraId="516C0032" w14:textId="77777777" w:rsidR="006E6772" w:rsidRPr="006E6772" w:rsidRDefault="006E6772" w:rsidP="006E6772">
      <w:pPr>
        <w:rPr>
          <w:lang w:eastAsia="en-US"/>
        </w:rPr>
      </w:pPr>
    </w:p>
    <w:p w14:paraId="222B6B9E" w14:textId="3B856BE4" w:rsidR="00D61999" w:rsidRDefault="0002490E" w:rsidP="00D61999">
      <w:pPr>
        <w:pStyle w:val="Zvranntext"/>
      </w:pPr>
      <w:r>
        <w:t>9</w:t>
      </w:r>
      <w:r w:rsidR="006E6772">
        <w:t>. března 2021</w:t>
      </w:r>
    </w:p>
    <w:p w14:paraId="40A8168F" w14:textId="77777777" w:rsidR="006E6772" w:rsidRDefault="006E6772" w:rsidP="008913C9">
      <w:pPr>
        <w:pStyle w:val="Zvranntext"/>
      </w:pPr>
    </w:p>
    <w:p w14:paraId="75155E80" w14:textId="1CF6D46B" w:rsidR="002F35F5" w:rsidRDefault="006E6772" w:rsidP="006E6772">
      <w:pPr>
        <w:pStyle w:val="Zvranntext"/>
      </w:pPr>
      <w:r>
        <w:t xml:space="preserve">Více zahraničních přednášejících a možnost zhlédnout přednášky online kdykoli. Nemožnost setkat se osobně se promítla i do formy prezentace literárního výzkumu, některá omezení však lze proměnit </w:t>
      </w:r>
      <w:r w:rsidR="00671FBE">
        <w:t>ve</w:t>
      </w:r>
      <w:r>
        <w:t xml:space="preserve"> výhodu.</w:t>
      </w:r>
    </w:p>
    <w:p w14:paraId="61DF128C" w14:textId="04140776" w:rsidR="00DB3C86" w:rsidRPr="0021216C" w:rsidRDefault="00DB3C86" w:rsidP="00B0589F">
      <w:pPr>
        <w:pStyle w:val="Normlnbezodsazen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Okolnosti současné epidemie bohužel neumožňují osobní setkání, ale podle slov ředitele Ústavu pro českou literaturu AV ČR Petra Šámala má tato situace i pozitivní účinek v tom, že se </w:t>
      </w:r>
      <w:r w:rsidRPr="0021216C">
        <w:rPr>
          <w:i/>
          <w:color w:val="000000"/>
          <w:shd w:val="clear" w:color="auto" w:fill="FFFFFF"/>
        </w:rPr>
        <w:t>„mohou v</w:t>
      </w:r>
      <w:r w:rsidR="0021216C" w:rsidRPr="0021216C">
        <w:rPr>
          <w:i/>
          <w:color w:val="000000"/>
          <w:shd w:val="clear" w:color="auto" w:fill="FFFFFF"/>
        </w:rPr>
        <w:t> </w:t>
      </w:r>
      <w:r w:rsidRPr="0021216C">
        <w:rPr>
          <w:i/>
          <w:color w:val="000000"/>
          <w:shd w:val="clear" w:color="auto" w:fill="FFFFFF"/>
        </w:rPr>
        <w:t>jedné virtuální místnosti setkat lidé sedící u počítačů na různých místech a v různých zemích. Naše přednášky tak mají „díky“ pandemii větší publikum</w:t>
      </w:r>
      <w:r w:rsidR="00206D3B" w:rsidRPr="0021216C">
        <w:rPr>
          <w:i/>
          <w:color w:val="000000"/>
          <w:shd w:val="clear" w:color="auto" w:fill="FFFFFF"/>
        </w:rPr>
        <w:t>.</w:t>
      </w:r>
      <w:r w:rsidRPr="0021216C">
        <w:rPr>
          <w:i/>
          <w:color w:val="000000"/>
          <w:shd w:val="clear" w:color="auto" w:fill="FFFFFF"/>
        </w:rPr>
        <w:t>“</w:t>
      </w:r>
    </w:p>
    <w:p w14:paraId="7E58E2F9" w14:textId="6F95B97E" w:rsidR="006E6772" w:rsidRDefault="006E6772" w:rsidP="00B0589F">
      <w:pPr>
        <w:pStyle w:val="Normlnbezodsazen"/>
        <w:rPr>
          <w:b/>
          <w:color w:val="000000"/>
          <w:sz w:val="24"/>
          <w:szCs w:val="24"/>
          <w:lang w:eastAsia="en-GB"/>
        </w:rPr>
      </w:pPr>
      <w:r w:rsidRPr="00B0589F">
        <w:t xml:space="preserve">Ústav pro českou literaturu tradičně </w:t>
      </w:r>
      <w:r w:rsidR="009F14B0" w:rsidRPr="00B0589F">
        <w:t>p</w:t>
      </w:r>
      <w:r w:rsidR="009F14B0">
        <w:t>rezentuje</w:t>
      </w:r>
      <w:r w:rsidR="009F14B0" w:rsidRPr="00B0589F">
        <w:t xml:space="preserve"> </w:t>
      </w:r>
      <w:r w:rsidRPr="00B0589F">
        <w:t xml:space="preserve">aktuální výsledky výzkumů literatury ve dvou přednáškových cyklech. Literárněvědné fórum se tentokrát zaměřuje na problematiku kulturní opozice a disentu před rokem 1989 ve středovýchodní Evropě. Staročeské dýchánky představují připravované a nově vydané publikace </w:t>
      </w:r>
      <w:r w:rsidR="00D0585F">
        <w:t>soustřeďující se</w:t>
      </w:r>
      <w:r w:rsidR="00D0585F" w:rsidRPr="00B0589F">
        <w:t xml:space="preserve"> </w:t>
      </w:r>
      <w:r w:rsidR="00D0585F">
        <w:t>na</w:t>
      </w:r>
      <w:r w:rsidRPr="00B0589F">
        <w:t xml:space="preserve"> starší </w:t>
      </w:r>
      <w:proofErr w:type="spellStart"/>
      <w:r w:rsidRPr="00B0589F">
        <w:t>bohemikální</w:t>
      </w:r>
      <w:proofErr w:type="spellEnd"/>
      <w:r w:rsidRPr="00B0589F">
        <w:t xml:space="preserve"> literaturu. </w:t>
      </w:r>
    </w:p>
    <w:p w14:paraId="7C712F9D" w14:textId="77777777" w:rsidR="006E6772" w:rsidRPr="004D0E49" w:rsidRDefault="006E6772" w:rsidP="004D0E49">
      <w:pPr>
        <w:pStyle w:val="NadpisH5"/>
      </w:pPr>
      <w:r w:rsidRPr="004D0E49">
        <w:t>Kulturní disent ve středovýchodní Evropě</w:t>
      </w:r>
    </w:p>
    <w:p w14:paraId="67226FF4" w14:textId="7A4FFCC4" w:rsidR="009E3FEE" w:rsidRPr="00B87B95" w:rsidRDefault="006E6772" w:rsidP="00B87B95">
      <w:pPr>
        <w:pStyle w:val="Normlnbezodsazen"/>
      </w:pPr>
      <w:r w:rsidRPr="00B87B95">
        <w:t xml:space="preserve">Jarní cyklus </w:t>
      </w:r>
      <w:r w:rsidRPr="00B87B95">
        <w:rPr>
          <w:b/>
        </w:rPr>
        <w:t>Literárněvědného fóra</w:t>
      </w:r>
      <w:r w:rsidRPr="00B87B95">
        <w:t xml:space="preserve"> Ústavu pro českou literaturu AV ČR nabídne vhled do aktuálních výzkumných témat problematiky kulturní opozice a disentu před rokem 1989 ve středovýchodní Evropě, kterými se v současnosti zabývají jak účastníci evropské výzkumné akce COST s názvem </w:t>
      </w:r>
      <w:hyperlink r:id="rId8" w:history="1">
        <w:r w:rsidRPr="00B87B95">
          <w:rPr>
            <w:rStyle w:val="Hypertextovodkaz"/>
            <w:i/>
            <w:color w:val="auto"/>
          </w:rPr>
          <w:t xml:space="preserve">New </w:t>
        </w:r>
        <w:proofErr w:type="spellStart"/>
        <w:r w:rsidRPr="00B87B95">
          <w:rPr>
            <w:rStyle w:val="Hypertextovodkaz"/>
            <w:i/>
            <w:color w:val="auto"/>
          </w:rPr>
          <w:t>Exploratory</w:t>
        </w:r>
        <w:proofErr w:type="spellEnd"/>
        <w:r w:rsidRPr="00B87B95">
          <w:rPr>
            <w:rStyle w:val="Hypertextovodkaz"/>
            <w:i/>
            <w:color w:val="auto"/>
          </w:rPr>
          <w:t xml:space="preserve"> </w:t>
        </w:r>
        <w:proofErr w:type="spellStart"/>
        <w:r w:rsidRPr="00B87B95">
          <w:rPr>
            <w:rStyle w:val="Hypertextovodkaz"/>
            <w:i/>
            <w:color w:val="auto"/>
          </w:rPr>
          <w:t>Phase</w:t>
        </w:r>
        <w:proofErr w:type="spellEnd"/>
        <w:r w:rsidRPr="00B87B95">
          <w:rPr>
            <w:rStyle w:val="Hypertextovodkaz"/>
            <w:i/>
            <w:color w:val="auto"/>
          </w:rPr>
          <w:t xml:space="preserve"> in </w:t>
        </w:r>
        <w:proofErr w:type="spellStart"/>
        <w:r w:rsidRPr="00B87B95">
          <w:rPr>
            <w:rStyle w:val="Hypertextovodkaz"/>
            <w:i/>
            <w:color w:val="auto"/>
          </w:rPr>
          <w:t>Research</w:t>
        </w:r>
        <w:proofErr w:type="spellEnd"/>
        <w:r w:rsidRPr="00B87B95">
          <w:rPr>
            <w:rStyle w:val="Hypertextovodkaz"/>
            <w:i/>
            <w:color w:val="auto"/>
          </w:rPr>
          <w:t xml:space="preserve"> on East </w:t>
        </w:r>
        <w:proofErr w:type="spellStart"/>
        <w:r w:rsidRPr="00B87B95">
          <w:rPr>
            <w:rStyle w:val="Hypertextovodkaz"/>
            <w:i/>
            <w:color w:val="auto"/>
          </w:rPr>
          <w:t>European</w:t>
        </w:r>
        <w:proofErr w:type="spellEnd"/>
        <w:r w:rsidRPr="00B87B95">
          <w:rPr>
            <w:rStyle w:val="Hypertextovodkaz"/>
            <w:i/>
            <w:color w:val="auto"/>
          </w:rPr>
          <w:t xml:space="preserve"> </w:t>
        </w:r>
        <w:proofErr w:type="spellStart"/>
        <w:r w:rsidRPr="00B87B95">
          <w:rPr>
            <w:rStyle w:val="Hypertextovodkaz"/>
            <w:i/>
            <w:color w:val="auto"/>
          </w:rPr>
          <w:t>Cultures</w:t>
        </w:r>
        <w:proofErr w:type="spellEnd"/>
        <w:r w:rsidRPr="00B87B95">
          <w:rPr>
            <w:rStyle w:val="Hypertextovodkaz"/>
            <w:i/>
            <w:color w:val="auto"/>
          </w:rPr>
          <w:t xml:space="preserve"> </w:t>
        </w:r>
        <w:proofErr w:type="spellStart"/>
        <w:r w:rsidRPr="00B87B95">
          <w:rPr>
            <w:rStyle w:val="Hypertextovodkaz"/>
            <w:i/>
            <w:color w:val="auto"/>
          </w:rPr>
          <w:t>of</w:t>
        </w:r>
        <w:proofErr w:type="spellEnd"/>
        <w:r w:rsidRPr="00B87B95">
          <w:rPr>
            <w:rStyle w:val="Hypertextovodkaz"/>
            <w:i/>
            <w:color w:val="auto"/>
          </w:rPr>
          <w:t xml:space="preserve"> </w:t>
        </w:r>
        <w:proofErr w:type="spellStart"/>
        <w:r w:rsidRPr="00B87B95">
          <w:rPr>
            <w:rStyle w:val="Hypertextovodkaz"/>
            <w:i/>
            <w:color w:val="auto"/>
          </w:rPr>
          <w:t>Dissent</w:t>
        </w:r>
        <w:proofErr w:type="spellEnd"/>
      </w:hyperlink>
      <w:r w:rsidRPr="00B87B95">
        <w:t xml:space="preserve">, tak </w:t>
      </w:r>
      <w:r w:rsidRPr="00B87B95">
        <w:lastRenderedPageBreak/>
        <w:t>členové interdisciplinárního výzkumného projektu tří ústavů AV ČR INTER-COST</w:t>
      </w:r>
      <w:r w:rsidRPr="00B87B95">
        <w:rPr>
          <w:i/>
        </w:rPr>
        <w:t xml:space="preserve"> Média kulturní opozice v Československu</w:t>
      </w:r>
      <w:r w:rsidRPr="00B87B95">
        <w:t>.</w:t>
      </w:r>
      <w:r w:rsidR="00017B32" w:rsidRPr="00B87B95">
        <w:t xml:space="preserve"> </w:t>
      </w:r>
      <w:r w:rsidRPr="00B87B95">
        <w:t>Oba projekty na fenomén kulturního disentu nahlížejí novými pohledy a</w:t>
      </w:r>
      <w:r w:rsidR="00B87B95">
        <w:t> </w:t>
      </w:r>
      <w:r w:rsidRPr="00B87B95">
        <w:t>všímají si dosud opomíjených témat –</w:t>
      </w:r>
      <w:r w:rsidR="0002490E" w:rsidRPr="00B87B95">
        <w:t xml:space="preserve"> </w:t>
      </w:r>
      <w:r w:rsidRPr="00B87B95">
        <w:t>otázek genderu, levicového disentu, ekonomického myšlení, dědictví disentu a jeho míst</w:t>
      </w:r>
      <w:r w:rsidR="0002490E" w:rsidRPr="00B87B95">
        <w:t>a</w:t>
      </w:r>
      <w:r w:rsidRPr="00B87B95">
        <w:t xml:space="preserve"> v paměťové kultuře</w:t>
      </w:r>
      <w:r w:rsidR="00017B32" w:rsidRPr="00B87B95">
        <w:t xml:space="preserve"> a</w:t>
      </w:r>
      <w:r w:rsidR="0002490E" w:rsidRPr="00B87B95">
        <w:t> </w:t>
      </w:r>
      <w:r w:rsidR="00017B32" w:rsidRPr="00B87B95">
        <w:t>dalších</w:t>
      </w:r>
      <w:r w:rsidRPr="00B87B95">
        <w:t>.</w:t>
      </w:r>
    </w:p>
    <w:p w14:paraId="0994025B" w14:textId="7EE73CCA" w:rsidR="006E6772" w:rsidRPr="00B87B95" w:rsidRDefault="006E6772" w:rsidP="00B87B95">
      <w:pPr>
        <w:pStyle w:val="Normlnbezodsazen"/>
      </w:pPr>
      <w:r w:rsidRPr="00B87B95">
        <w:t xml:space="preserve">Jednou z klíčových oblastí ve vztahu k disentu před rokem 1989 a samizdatové, ale i exilové literatuře zůstává také feminismus a genderové hledisko. </w:t>
      </w:r>
      <w:r w:rsidR="009E3FEE" w:rsidRPr="00B87B95">
        <w:t xml:space="preserve">Této problematice se ve své přednášce </w:t>
      </w:r>
      <w:proofErr w:type="spellStart"/>
      <w:r w:rsidRPr="00B87B95">
        <w:t>Dispozitivy</w:t>
      </w:r>
      <w:proofErr w:type="spellEnd"/>
      <w:r w:rsidRPr="00B87B95">
        <w:t xml:space="preserve"> mlčení: zraňující přilnutí a diskursivní ustavování mlčení. Gender a česká literatura disentu a samizdatu </w:t>
      </w:r>
      <w:r w:rsidR="009E3FEE" w:rsidRPr="00B87B95">
        <w:t xml:space="preserve">věnuje </w:t>
      </w:r>
      <w:r w:rsidRPr="00B87B95">
        <w:rPr>
          <w:b/>
        </w:rPr>
        <w:t>Jan Matonoha</w:t>
      </w:r>
      <w:r w:rsidRPr="00B87B95">
        <w:t xml:space="preserve"> z Ústavu pro českou literaturu AV ČR.</w:t>
      </w:r>
    </w:p>
    <w:p w14:paraId="2360570F" w14:textId="1618FF20" w:rsidR="00017B32" w:rsidRPr="00B87B95" w:rsidRDefault="006E6772" w:rsidP="00B87B95">
      <w:pPr>
        <w:pStyle w:val="Normlnbezodsazen"/>
        <w:rPr>
          <w:rStyle w:val="Zdraznn"/>
          <w:i w:val="0"/>
          <w:iCs w:val="0"/>
        </w:rPr>
      </w:pPr>
      <w:r w:rsidRPr="00B87B95">
        <w:t xml:space="preserve">Dva zahraniční přednášející spojili své síly a své výstupy pojali poněkud netradičně. </w:t>
      </w:r>
      <w:r w:rsidR="009E3FEE" w:rsidRPr="00B87B95">
        <w:t xml:space="preserve">V úterý </w:t>
      </w:r>
      <w:r w:rsidRPr="00B87B95">
        <w:t>9.</w:t>
      </w:r>
      <w:r w:rsidR="00B87B95">
        <w:t> </w:t>
      </w:r>
      <w:r w:rsidRPr="00B87B95">
        <w:t xml:space="preserve">března povede </w:t>
      </w:r>
      <w:r w:rsidRPr="00B87B95">
        <w:rPr>
          <w:b/>
        </w:rPr>
        <w:t xml:space="preserve">Jessie </w:t>
      </w:r>
      <w:proofErr w:type="spellStart"/>
      <w:r w:rsidRPr="00B87B95">
        <w:rPr>
          <w:b/>
        </w:rPr>
        <w:t>Labov</w:t>
      </w:r>
      <w:proofErr w:type="spellEnd"/>
      <w:r w:rsidRPr="00B87B95">
        <w:t xml:space="preserve"> </w:t>
      </w:r>
      <w:r w:rsidR="00017B32" w:rsidRPr="00B87B95">
        <w:t>(</w:t>
      </w:r>
      <w:proofErr w:type="spellStart"/>
      <w:r w:rsidR="00017B32" w:rsidRPr="00B87B95">
        <w:rPr>
          <w:rStyle w:val="Zdraznn"/>
          <w:i w:val="0"/>
          <w:iCs w:val="0"/>
        </w:rPr>
        <w:t>Central</w:t>
      </w:r>
      <w:proofErr w:type="spellEnd"/>
      <w:r w:rsidR="00017B32" w:rsidRPr="00B87B95">
        <w:rPr>
          <w:rStyle w:val="Zdraznn"/>
          <w:i w:val="0"/>
          <w:iCs w:val="0"/>
        </w:rPr>
        <w:t xml:space="preserve"> </w:t>
      </w:r>
      <w:proofErr w:type="spellStart"/>
      <w:r w:rsidR="00017B32" w:rsidRPr="00B87B95">
        <w:rPr>
          <w:rStyle w:val="Zdraznn"/>
          <w:i w:val="0"/>
          <w:iCs w:val="0"/>
        </w:rPr>
        <w:t>European</w:t>
      </w:r>
      <w:proofErr w:type="spellEnd"/>
      <w:r w:rsidR="00017B32" w:rsidRPr="00B87B95">
        <w:rPr>
          <w:rStyle w:val="Zdraznn"/>
          <w:i w:val="0"/>
          <w:iCs w:val="0"/>
        </w:rPr>
        <w:t xml:space="preserve"> University</w:t>
      </w:r>
      <w:r w:rsidR="00017B32" w:rsidRPr="00B87B95">
        <w:t xml:space="preserve">) </w:t>
      </w:r>
      <w:r w:rsidRPr="00B87B95">
        <w:t>rozhovor s </w:t>
      </w:r>
      <w:r w:rsidRPr="00B87B95">
        <w:rPr>
          <w:b/>
        </w:rPr>
        <w:t xml:space="preserve">Piotrem </w:t>
      </w:r>
      <w:proofErr w:type="spellStart"/>
      <w:r w:rsidRPr="00B87B95">
        <w:rPr>
          <w:b/>
        </w:rPr>
        <w:t>Wciślikem</w:t>
      </w:r>
      <w:proofErr w:type="spellEnd"/>
      <w:r w:rsidRPr="00B87B95">
        <w:t xml:space="preserve"> </w:t>
      </w:r>
      <w:r w:rsidR="00017B32" w:rsidRPr="00B87B95">
        <w:t>(</w:t>
      </w:r>
      <w:r w:rsidR="00017B32" w:rsidRPr="00B87B95">
        <w:rPr>
          <w:rStyle w:val="Zdraznn"/>
          <w:i w:val="0"/>
          <w:iCs w:val="0"/>
        </w:rPr>
        <w:t xml:space="preserve">Centrum </w:t>
      </w:r>
      <w:proofErr w:type="spellStart"/>
      <w:r w:rsidR="00017B32" w:rsidRPr="00B87B95">
        <w:rPr>
          <w:rStyle w:val="Zdraznn"/>
          <w:i w:val="0"/>
          <w:iCs w:val="0"/>
        </w:rPr>
        <w:t>Humanistyki</w:t>
      </w:r>
      <w:proofErr w:type="spellEnd"/>
      <w:r w:rsidR="00017B32" w:rsidRPr="00B87B95">
        <w:rPr>
          <w:rStyle w:val="Zdraznn"/>
          <w:i w:val="0"/>
          <w:iCs w:val="0"/>
        </w:rPr>
        <w:t xml:space="preserve"> </w:t>
      </w:r>
      <w:proofErr w:type="spellStart"/>
      <w:r w:rsidR="00017B32" w:rsidRPr="00B87B95">
        <w:rPr>
          <w:rStyle w:val="Zdraznn"/>
          <w:i w:val="0"/>
          <w:iCs w:val="0"/>
        </w:rPr>
        <w:t>Cyfrowej</w:t>
      </w:r>
      <w:proofErr w:type="spellEnd"/>
      <w:r w:rsidR="00017B32" w:rsidRPr="00B87B95">
        <w:rPr>
          <w:rStyle w:val="Zdraznn"/>
          <w:i w:val="0"/>
          <w:iCs w:val="0"/>
        </w:rPr>
        <w:t xml:space="preserve"> </w:t>
      </w:r>
      <w:proofErr w:type="spellStart"/>
      <w:r w:rsidR="00017B32" w:rsidRPr="00B87B95">
        <w:rPr>
          <w:rStyle w:val="Zdraznn"/>
          <w:i w:val="0"/>
          <w:iCs w:val="0"/>
        </w:rPr>
        <w:t>Instytutu</w:t>
      </w:r>
      <w:proofErr w:type="spellEnd"/>
      <w:r w:rsidR="00017B32" w:rsidRPr="00B87B95">
        <w:rPr>
          <w:rStyle w:val="Zdraznn"/>
          <w:i w:val="0"/>
          <w:iCs w:val="0"/>
        </w:rPr>
        <w:t xml:space="preserve"> </w:t>
      </w:r>
      <w:proofErr w:type="spellStart"/>
      <w:r w:rsidR="00017B32" w:rsidRPr="00B87B95">
        <w:rPr>
          <w:rStyle w:val="Zdraznn"/>
          <w:i w:val="0"/>
          <w:iCs w:val="0"/>
        </w:rPr>
        <w:t>Badań</w:t>
      </w:r>
      <w:proofErr w:type="spellEnd"/>
      <w:r w:rsidR="00017B32" w:rsidRPr="00B87B95">
        <w:rPr>
          <w:rStyle w:val="Zdraznn"/>
          <w:i w:val="0"/>
          <w:iCs w:val="0"/>
        </w:rPr>
        <w:t xml:space="preserve"> </w:t>
      </w:r>
      <w:proofErr w:type="spellStart"/>
      <w:r w:rsidR="00017B32" w:rsidRPr="00B87B95">
        <w:rPr>
          <w:rStyle w:val="Zdraznn"/>
          <w:i w:val="0"/>
          <w:iCs w:val="0"/>
        </w:rPr>
        <w:t>Literackich</w:t>
      </w:r>
      <w:proofErr w:type="spellEnd"/>
      <w:r w:rsidR="00017B32" w:rsidRPr="00B87B95">
        <w:rPr>
          <w:rStyle w:val="Zdraznn"/>
          <w:i w:val="0"/>
          <w:iCs w:val="0"/>
        </w:rPr>
        <w:t xml:space="preserve"> PAN</w:t>
      </w:r>
      <w:r w:rsidR="00017B32" w:rsidRPr="00B87B95">
        <w:t xml:space="preserve">) </w:t>
      </w:r>
      <w:r w:rsidRPr="00B87B95">
        <w:t xml:space="preserve">o jeho připravované knize </w:t>
      </w:r>
      <w:proofErr w:type="spellStart"/>
      <w:r w:rsidRPr="004D0E49">
        <w:rPr>
          <w:i/>
        </w:rPr>
        <w:t>D</w:t>
      </w:r>
      <w:r w:rsidRPr="004D0E49">
        <w:rPr>
          <w:rStyle w:val="Zdraznn"/>
          <w:iCs w:val="0"/>
        </w:rPr>
        <w:t>issident</w:t>
      </w:r>
      <w:proofErr w:type="spellEnd"/>
      <w:r w:rsidRPr="004D0E49">
        <w:rPr>
          <w:rStyle w:val="Zdraznn"/>
          <w:iCs w:val="0"/>
        </w:rPr>
        <w:t xml:space="preserve"> </w:t>
      </w:r>
      <w:proofErr w:type="spellStart"/>
      <w:r w:rsidRPr="004D0E49">
        <w:rPr>
          <w:rStyle w:val="Zdraznn"/>
          <w:iCs w:val="0"/>
        </w:rPr>
        <w:t>Legacies</w:t>
      </w:r>
      <w:proofErr w:type="spellEnd"/>
      <w:r w:rsidRPr="004D0E49">
        <w:rPr>
          <w:rStyle w:val="Zdraznn"/>
          <w:iCs w:val="0"/>
        </w:rPr>
        <w:t xml:space="preserve"> </w:t>
      </w:r>
      <w:proofErr w:type="spellStart"/>
      <w:r w:rsidRPr="004D0E49">
        <w:rPr>
          <w:rStyle w:val="Zdraznn"/>
          <w:iCs w:val="0"/>
        </w:rPr>
        <w:t>of</w:t>
      </w:r>
      <w:proofErr w:type="spellEnd"/>
      <w:r w:rsidRPr="004D0E49">
        <w:rPr>
          <w:rStyle w:val="Zdraznn"/>
          <w:iCs w:val="0"/>
        </w:rPr>
        <w:t xml:space="preserve"> Samizdat </w:t>
      </w:r>
      <w:proofErr w:type="spellStart"/>
      <w:r w:rsidRPr="004D0E49">
        <w:rPr>
          <w:rStyle w:val="Zdraznn"/>
          <w:iCs w:val="0"/>
        </w:rPr>
        <w:t>Social</w:t>
      </w:r>
      <w:proofErr w:type="spellEnd"/>
      <w:r w:rsidRPr="004D0E49">
        <w:rPr>
          <w:rStyle w:val="Zdraznn"/>
          <w:iCs w:val="0"/>
        </w:rPr>
        <w:t xml:space="preserve"> Media </w:t>
      </w:r>
      <w:proofErr w:type="spellStart"/>
      <w:r w:rsidRPr="004D0E49">
        <w:rPr>
          <w:rStyle w:val="Zdraznn"/>
          <w:iCs w:val="0"/>
        </w:rPr>
        <w:t>Acitivism</w:t>
      </w:r>
      <w:proofErr w:type="spellEnd"/>
      <w:r w:rsidR="009E3FEE" w:rsidRPr="00B87B95">
        <w:rPr>
          <w:i/>
        </w:rPr>
        <w:t>: </w:t>
      </w:r>
      <w:proofErr w:type="spellStart"/>
      <w:r w:rsidR="009E3FEE" w:rsidRPr="00B87B95">
        <w:rPr>
          <w:i/>
        </w:rPr>
        <w:t>Unlicensed</w:t>
      </w:r>
      <w:proofErr w:type="spellEnd"/>
      <w:r w:rsidR="009E3FEE" w:rsidRPr="00B87B95">
        <w:rPr>
          <w:i/>
        </w:rPr>
        <w:t xml:space="preserve"> </w:t>
      </w:r>
      <w:proofErr w:type="spellStart"/>
      <w:r w:rsidR="009E3FEE" w:rsidRPr="00B87B95">
        <w:rPr>
          <w:i/>
        </w:rPr>
        <w:t>Print</w:t>
      </w:r>
      <w:proofErr w:type="spellEnd"/>
      <w:r w:rsidR="009E3FEE" w:rsidRPr="00B87B95">
        <w:rPr>
          <w:i/>
        </w:rPr>
        <w:t xml:space="preserve"> </w:t>
      </w:r>
      <w:proofErr w:type="spellStart"/>
      <w:r w:rsidR="009E3FEE" w:rsidRPr="00B87B95">
        <w:rPr>
          <w:i/>
        </w:rPr>
        <w:t>Culture</w:t>
      </w:r>
      <w:proofErr w:type="spellEnd"/>
      <w:r w:rsidR="009E3FEE" w:rsidRPr="00B87B95">
        <w:rPr>
          <w:i/>
        </w:rPr>
        <w:t xml:space="preserve"> in </w:t>
      </w:r>
      <w:proofErr w:type="spellStart"/>
      <w:r w:rsidR="009E3FEE" w:rsidRPr="00B87B95">
        <w:rPr>
          <w:i/>
        </w:rPr>
        <w:t>Poland</w:t>
      </w:r>
      <w:proofErr w:type="spellEnd"/>
      <w:r w:rsidR="009E3FEE" w:rsidRPr="00B87B95">
        <w:rPr>
          <w:i/>
        </w:rPr>
        <w:t xml:space="preserve"> 1976–1990</w:t>
      </w:r>
      <w:r w:rsidRPr="00B87B95">
        <w:t>.</w:t>
      </w:r>
      <w:r w:rsidRPr="00B87B95">
        <w:rPr>
          <w:rStyle w:val="Zdraznn"/>
          <w:i w:val="0"/>
          <w:iCs w:val="0"/>
        </w:rPr>
        <w:t xml:space="preserve"> </w:t>
      </w:r>
      <w:r w:rsidR="009E3FEE" w:rsidRPr="00B87B95">
        <w:rPr>
          <w:rStyle w:val="Zdraznn"/>
          <w:i w:val="0"/>
          <w:iCs w:val="0"/>
        </w:rPr>
        <w:t xml:space="preserve">O měsíc později pak bude Piotr </w:t>
      </w:r>
      <w:proofErr w:type="spellStart"/>
      <w:r w:rsidR="009E3FEE" w:rsidRPr="00B87B95">
        <w:rPr>
          <w:rStyle w:val="Zdraznn"/>
          <w:i w:val="0"/>
          <w:iCs w:val="0"/>
        </w:rPr>
        <w:t>Wciślik</w:t>
      </w:r>
      <w:proofErr w:type="spellEnd"/>
      <w:r w:rsidR="009E3FEE" w:rsidRPr="00B87B95">
        <w:rPr>
          <w:rStyle w:val="Zdraznn"/>
          <w:i w:val="0"/>
          <w:iCs w:val="0"/>
        </w:rPr>
        <w:t xml:space="preserve"> s Jessie </w:t>
      </w:r>
      <w:proofErr w:type="spellStart"/>
      <w:r w:rsidR="009E3FEE" w:rsidRPr="00B87B95">
        <w:rPr>
          <w:rStyle w:val="Zdraznn"/>
          <w:i w:val="0"/>
          <w:iCs w:val="0"/>
        </w:rPr>
        <w:t>Labov</w:t>
      </w:r>
      <w:proofErr w:type="spellEnd"/>
      <w:r w:rsidR="009E3FEE" w:rsidRPr="00B87B95">
        <w:rPr>
          <w:rStyle w:val="Zdraznn"/>
          <w:i w:val="0"/>
          <w:iCs w:val="0"/>
        </w:rPr>
        <w:t xml:space="preserve"> diskutovat o její </w:t>
      </w:r>
      <w:r w:rsidR="0090386A">
        <w:rPr>
          <w:rStyle w:val="Zdraznn"/>
          <w:i w:val="0"/>
          <w:iCs w:val="0"/>
        </w:rPr>
        <w:t>publikaci</w:t>
      </w:r>
      <w:r w:rsidR="009E3FEE" w:rsidRPr="00B87B95">
        <w:rPr>
          <w:rStyle w:val="Zdraznn"/>
          <w:i w:val="0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Transatlantic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Central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Europe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Contesting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Geography</w:t>
      </w:r>
      <w:proofErr w:type="spellEnd"/>
      <w:r w:rsidR="009E3FEE" w:rsidRPr="00B87B95">
        <w:rPr>
          <w:rStyle w:val="Zdraznn"/>
          <w:iCs w:val="0"/>
        </w:rPr>
        <w:t xml:space="preserve"> and </w:t>
      </w:r>
      <w:proofErr w:type="spellStart"/>
      <w:r w:rsidR="009E3FEE" w:rsidRPr="00B87B95">
        <w:rPr>
          <w:rStyle w:val="Zdraznn"/>
          <w:iCs w:val="0"/>
        </w:rPr>
        <w:t>Redefining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Culture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beyond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the</w:t>
      </w:r>
      <w:proofErr w:type="spellEnd"/>
      <w:r w:rsidR="009E3FEE" w:rsidRPr="00B87B95">
        <w:rPr>
          <w:rStyle w:val="Zdraznn"/>
          <w:iCs w:val="0"/>
        </w:rPr>
        <w:t xml:space="preserve"> </w:t>
      </w:r>
      <w:proofErr w:type="spellStart"/>
      <w:r w:rsidR="009E3FEE" w:rsidRPr="00B87B95">
        <w:rPr>
          <w:rStyle w:val="Zdraznn"/>
          <w:iCs w:val="0"/>
        </w:rPr>
        <w:t>Nation</w:t>
      </w:r>
      <w:proofErr w:type="spellEnd"/>
      <w:r w:rsidR="009E3FEE" w:rsidRPr="00B87B95">
        <w:rPr>
          <w:rStyle w:val="Zdraznn"/>
          <w:i w:val="0"/>
          <w:iCs w:val="0"/>
        </w:rPr>
        <w:t xml:space="preserve"> (2019), v níž se </w:t>
      </w:r>
      <w:r w:rsidR="00D0585F">
        <w:rPr>
          <w:rStyle w:val="Zdraznn"/>
          <w:i w:val="0"/>
          <w:iCs w:val="0"/>
        </w:rPr>
        <w:t>řeší</w:t>
      </w:r>
      <w:r w:rsidR="00D0585F" w:rsidRPr="00B87B95">
        <w:rPr>
          <w:rStyle w:val="Zdraznn"/>
          <w:i w:val="0"/>
          <w:iCs w:val="0"/>
        </w:rPr>
        <w:t xml:space="preserve"> </w:t>
      </w:r>
      <w:r w:rsidR="009E3FEE" w:rsidRPr="00B87B95">
        <w:rPr>
          <w:rStyle w:val="Zdraznn"/>
          <w:i w:val="0"/>
          <w:iCs w:val="0"/>
        </w:rPr>
        <w:t>konstrukt střední Evropy a jeho transnacionální šíření a</w:t>
      </w:r>
      <w:r w:rsidR="0002490E" w:rsidRPr="00B87B95">
        <w:rPr>
          <w:rStyle w:val="Zdraznn"/>
          <w:i w:val="0"/>
          <w:iCs w:val="0"/>
        </w:rPr>
        <w:t> </w:t>
      </w:r>
      <w:r w:rsidR="009E3FEE" w:rsidRPr="00B87B95">
        <w:rPr>
          <w:rStyle w:val="Zdraznn"/>
          <w:i w:val="0"/>
          <w:iCs w:val="0"/>
        </w:rPr>
        <w:t>prosazování se.</w:t>
      </w:r>
      <w:r w:rsidR="0090386A">
        <w:rPr>
          <w:rStyle w:val="Zdraznn"/>
          <w:i w:val="0"/>
          <w:iCs w:val="0"/>
        </w:rPr>
        <w:t xml:space="preserve"> </w:t>
      </w:r>
      <w:r w:rsidRPr="00B87B95">
        <w:rPr>
          <w:rStyle w:val="Zdraznn"/>
          <w:i w:val="0"/>
          <w:iCs w:val="0"/>
        </w:rPr>
        <w:t xml:space="preserve">Cyklus uzavře přednáška </w:t>
      </w:r>
      <w:r w:rsidRPr="00B87B95">
        <w:rPr>
          <w:rStyle w:val="Zdraznn"/>
          <w:b/>
          <w:i w:val="0"/>
          <w:iCs w:val="0"/>
        </w:rPr>
        <w:t>Kristiny Andělové</w:t>
      </w:r>
      <w:r w:rsidRPr="00B87B95">
        <w:rPr>
          <w:rStyle w:val="Zdraznn"/>
          <w:i w:val="0"/>
          <w:iCs w:val="0"/>
        </w:rPr>
        <w:t xml:space="preserve"> z Ústavu pro soudobé dějiny </w:t>
      </w:r>
      <w:r w:rsidR="0002490E" w:rsidRPr="00B87B95">
        <w:rPr>
          <w:rStyle w:val="Zdraznn"/>
          <w:i w:val="0"/>
          <w:iCs w:val="0"/>
        </w:rPr>
        <w:t xml:space="preserve">AV ČR </w:t>
      </w:r>
      <w:r w:rsidRPr="00B87B95">
        <w:rPr>
          <w:rStyle w:val="Zdraznn"/>
          <w:i w:val="0"/>
          <w:iCs w:val="0"/>
        </w:rPr>
        <w:t xml:space="preserve">s názvem </w:t>
      </w:r>
      <w:r w:rsidRPr="00B87B95">
        <w:t xml:space="preserve">„Di do hajzlu, ty sajrajte!“ Spor o kulturu v českém disentu. </w:t>
      </w:r>
      <w:r w:rsidR="00017B32" w:rsidRPr="00B87B95">
        <w:t>P</w:t>
      </w:r>
      <w:r w:rsidRPr="00B87B95">
        <w:t xml:space="preserve">osluchačům připomene diskuzi o povaze a úloze undergroundu, která se odvíjela od polemiky mezi Ivanem Svitákem a Ivanem Jirousem (Magorem). </w:t>
      </w:r>
    </w:p>
    <w:p w14:paraId="6483433C" w14:textId="77777777" w:rsidR="00017B32" w:rsidRPr="007B2D86" w:rsidRDefault="00017B32" w:rsidP="007B2D86">
      <w:pPr>
        <w:pStyle w:val="NadpisH5"/>
      </w:pPr>
      <w:r w:rsidRPr="007B2D86">
        <w:t>Staročeský dýchánek</w:t>
      </w:r>
    </w:p>
    <w:p w14:paraId="04E32295" w14:textId="4B3EBD4C" w:rsidR="00017B32" w:rsidRPr="00B87B95" w:rsidRDefault="007B2D86" w:rsidP="00B87B95">
      <w:pPr>
        <w:pStyle w:val="Normlnbezodsazen"/>
        <w:rPr>
          <w:rStyle w:val="Zdraznn"/>
          <w:i w:val="0"/>
          <w:iCs w:val="0"/>
        </w:rPr>
      </w:pPr>
      <w:r w:rsidRPr="00B87B95">
        <w:rPr>
          <w:rStyle w:val="Zdraznn"/>
          <w:i w:val="0"/>
          <w:iCs w:val="0"/>
        </w:rPr>
        <w:t>P</w:t>
      </w:r>
      <w:r w:rsidR="00017B32" w:rsidRPr="00B87B95">
        <w:t xml:space="preserve">řednášky věnované nejrůznějším tématům souvisejícím se starší </w:t>
      </w:r>
      <w:proofErr w:type="spellStart"/>
      <w:r w:rsidR="00017B32" w:rsidRPr="00B87B95">
        <w:t>bohemikální</w:t>
      </w:r>
      <w:proofErr w:type="spellEnd"/>
      <w:r w:rsidR="00017B32" w:rsidRPr="00B87B95">
        <w:t xml:space="preserve"> literaturou pořádá Oddělení pro starší literaturu Ú</w:t>
      </w:r>
      <w:r w:rsidR="0002490E" w:rsidRPr="00B87B95">
        <w:rPr>
          <w:rStyle w:val="Zdraznn"/>
          <w:i w:val="0"/>
          <w:iCs w:val="0"/>
        </w:rPr>
        <w:t xml:space="preserve">ČL </w:t>
      </w:r>
      <w:r w:rsidR="00017B32" w:rsidRPr="00B87B95">
        <w:t xml:space="preserve">AV ČR pravidelně od r. 2011. V letošním jarním běhu tohoto cyklu většina přednášek souvisí s nedávno vydanými nebo v blízké době očekávanými knihami, od prvního svazku encyklopedie </w:t>
      </w:r>
      <w:proofErr w:type="spellStart"/>
      <w:r w:rsidR="00017B32" w:rsidRPr="00B87B95">
        <w:rPr>
          <w:i/>
        </w:rPr>
        <w:t>Companion</w:t>
      </w:r>
      <w:proofErr w:type="spellEnd"/>
      <w:r w:rsidR="00017B32" w:rsidRPr="00B87B95">
        <w:rPr>
          <w:i/>
        </w:rPr>
        <w:t xml:space="preserve"> to </w:t>
      </w:r>
      <w:proofErr w:type="spellStart"/>
      <w:r w:rsidR="00017B32" w:rsidRPr="00B87B95">
        <w:rPr>
          <w:i/>
        </w:rPr>
        <w:t>Central</w:t>
      </w:r>
      <w:proofErr w:type="spellEnd"/>
      <w:r w:rsidR="00017B32" w:rsidRPr="00B87B95">
        <w:rPr>
          <w:i/>
        </w:rPr>
        <w:t xml:space="preserve"> and </w:t>
      </w:r>
      <w:proofErr w:type="spellStart"/>
      <w:r w:rsidR="00017B32" w:rsidRPr="00B87B95">
        <w:rPr>
          <w:i/>
        </w:rPr>
        <w:t>Eastern</w:t>
      </w:r>
      <w:proofErr w:type="spellEnd"/>
      <w:r w:rsidR="00017B32" w:rsidRPr="00B87B95">
        <w:rPr>
          <w:i/>
        </w:rPr>
        <w:t xml:space="preserve"> </w:t>
      </w:r>
      <w:proofErr w:type="spellStart"/>
      <w:r w:rsidR="00017B32" w:rsidRPr="00B87B95">
        <w:rPr>
          <w:i/>
        </w:rPr>
        <w:t>European</w:t>
      </w:r>
      <w:proofErr w:type="spellEnd"/>
      <w:r w:rsidR="00017B32" w:rsidRPr="00B87B95">
        <w:rPr>
          <w:i/>
        </w:rPr>
        <w:t xml:space="preserve"> </w:t>
      </w:r>
      <w:proofErr w:type="spellStart"/>
      <w:r w:rsidR="00017B32" w:rsidRPr="00B87B95">
        <w:rPr>
          <w:i/>
        </w:rPr>
        <w:t>Humanism</w:t>
      </w:r>
      <w:proofErr w:type="spellEnd"/>
      <w:r w:rsidR="00017B32" w:rsidRPr="00B87B95">
        <w:t xml:space="preserve"> přes publikace věnované knižní kultuře středověku a raného novověku po monografie o</w:t>
      </w:r>
      <w:r w:rsidR="0002490E" w:rsidRPr="00B87B95">
        <w:rPr>
          <w:rStyle w:val="Zdraznn"/>
          <w:i w:val="0"/>
          <w:iCs w:val="0"/>
        </w:rPr>
        <w:t> </w:t>
      </w:r>
      <w:r w:rsidR="00017B32" w:rsidRPr="00B87B95">
        <w:t xml:space="preserve">Jiřím </w:t>
      </w:r>
      <w:proofErr w:type="spellStart"/>
      <w:r w:rsidR="00017B32" w:rsidRPr="00B87B95">
        <w:t>Bartholdovi</w:t>
      </w:r>
      <w:proofErr w:type="spellEnd"/>
      <w:r w:rsidR="00017B32" w:rsidRPr="00B87B95">
        <w:t xml:space="preserve"> </w:t>
      </w:r>
      <w:proofErr w:type="spellStart"/>
      <w:r w:rsidR="00017B32" w:rsidRPr="00B87B95">
        <w:t>Pontanovi</w:t>
      </w:r>
      <w:proofErr w:type="spellEnd"/>
      <w:r w:rsidR="00017B32" w:rsidRPr="00B87B95">
        <w:t xml:space="preserve"> či </w:t>
      </w:r>
      <w:proofErr w:type="spellStart"/>
      <w:r w:rsidR="00017B32" w:rsidRPr="00B87B95">
        <w:t>bohemikálním</w:t>
      </w:r>
      <w:proofErr w:type="spellEnd"/>
      <w:r w:rsidR="00017B32" w:rsidRPr="00B87B95">
        <w:t xml:space="preserve"> biblickém dramatu.</w:t>
      </w:r>
    </w:p>
    <w:p w14:paraId="449E3D3A" w14:textId="0DC295BC" w:rsidR="00E02514" w:rsidRPr="00B87B95" w:rsidRDefault="00E02514" w:rsidP="00B87B95">
      <w:pPr>
        <w:pStyle w:val="Normlnbezodsazen"/>
        <w:rPr>
          <w:rStyle w:val="Zdraznn"/>
          <w:i w:val="0"/>
          <w:iCs w:val="0"/>
        </w:rPr>
      </w:pPr>
      <w:r w:rsidRPr="00B87B95">
        <w:rPr>
          <w:rStyle w:val="Zdraznn"/>
          <w:i w:val="0"/>
          <w:iCs w:val="0"/>
        </w:rPr>
        <w:t xml:space="preserve">Březnová přednáška </w:t>
      </w:r>
      <w:r w:rsidRPr="00B87B95">
        <w:rPr>
          <w:rStyle w:val="Zdraznn"/>
          <w:b/>
          <w:i w:val="0"/>
          <w:iCs w:val="0"/>
        </w:rPr>
        <w:t>Jindřicha Marka</w:t>
      </w:r>
      <w:r w:rsidRPr="00B87B95">
        <w:rPr>
          <w:rStyle w:val="Zdraznn"/>
          <w:i w:val="0"/>
          <w:iCs w:val="0"/>
        </w:rPr>
        <w:t xml:space="preserve"> z Ústavu informačních studií a knihovnictví FF UK </w:t>
      </w:r>
      <w:r w:rsidR="00F8278D" w:rsidRPr="00B87B95">
        <w:rPr>
          <w:rStyle w:val="Zdraznn"/>
          <w:i w:val="0"/>
          <w:iCs w:val="0"/>
        </w:rPr>
        <w:t>představila</w:t>
      </w:r>
      <w:r w:rsidRPr="00B87B95">
        <w:rPr>
          <w:rStyle w:val="Zdraznn"/>
          <w:i w:val="0"/>
          <w:iCs w:val="0"/>
        </w:rPr>
        <w:t xml:space="preserve"> aktuální </w:t>
      </w:r>
      <w:r w:rsidR="00F8278D" w:rsidRPr="00B87B95">
        <w:rPr>
          <w:rStyle w:val="Zdraznn"/>
          <w:i w:val="0"/>
          <w:iCs w:val="0"/>
        </w:rPr>
        <w:t xml:space="preserve">světové trendy v oblasti výzkumu středověké rukopisné knižní kultury a jejího zpřístupňování ve webovém prostředí. Posluchači se seznámili s portálem Knihověda.cz a novou publikací </w:t>
      </w:r>
      <w:r w:rsidR="00F8278D" w:rsidRPr="00B87B95">
        <w:rPr>
          <w:rStyle w:val="Zdraznn"/>
          <w:iCs w:val="0"/>
        </w:rPr>
        <w:t>Knižní kultura českého středověku</w:t>
      </w:r>
      <w:r w:rsidR="00F8278D" w:rsidRPr="00B87B95">
        <w:rPr>
          <w:rStyle w:val="Zdraznn"/>
          <w:i w:val="0"/>
          <w:iCs w:val="0"/>
        </w:rPr>
        <w:t>.</w:t>
      </w:r>
    </w:p>
    <w:p w14:paraId="240A08ED" w14:textId="305F892B" w:rsidR="00F8278D" w:rsidRPr="00B87B95" w:rsidRDefault="00F8278D" w:rsidP="00B87B95">
      <w:pPr>
        <w:pStyle w:val="Normlnbezodsazen"/>
        <w:rPr>
          <w:rStyle w:val="Zdraznn"/>
          <w:i w:val="0"/>
          <w:iCs w:val="0"/>
        </w:rPr>
      </w:pPr>
      <w:r w:rsidRPr="00B87B95">
        <w:rPr>
          <w:rStyle w:val="Zdraznn"/>
          <w:iCs w:val="0"/>
        </w:rPr>
        <w:t>Paralelní existence: rukopisy a tisky v českých zemích raného novověku</w:t>
      </w:r>
      <w:r w:rsidRPr="00B87B95">
        <w:rPr>
          <w:rStyle w:val="Zdraznn"/>
          <w:i w:val="0"/>
          <w:iCs w:val="0"/>
        </w:rPr>
        <w:t xml:space="preserve">, tak zní název další nedávno vydané knihy, kterou 6. dubna představí její autorky </w:t>
      </w:r>
      <w:r w:rsidRPr="00B87B95">
        <w:rPr>
          <w:rStyle w:val="Zdraznn"/>
          <w:b/>
          <w:i w:val="0"/>
          <w:iCs w:val="0"/>
        </w:rPr>
        <w:t>Lenka Veselá</w:t>
      </w:r>
      <w:r w:rsidRPr="00B87B95">
        <w:rPr>
          <w:rStyle w:val="Zdraznn"/>
          <w:i w:val="0"/>
          <w:iCs w:val="0"/>
        </w:rPr>
        <w:t xml:space="preserve"> (Knihovna AV ČR), </w:t>
      </w:r>
      <w:r w:rsidRPr="00B87B95">
        <w:rPr>
          <w:rStyle w:val="Zdraznn"/>
          <w:b/>
          <w:i w:val="0"/>
          <w:iCs w:val="0"/>
        </w:rPr>
        <w:t>Marta Hradilová</w:t>
      </w:r>
      <w:r w:rsidRPr="00B87B95">
        <w:rPr>
          <w:rStyle w:val="Zdraznn"/>
          <w:i w:val="0"/>
          <w:iCs w:val="0"/>
        </w:rPr>
        <w:t xml:space="preserve"> (Masarykův ústav a Archiv AV ČR) a </w:t>
      </w:r>
      <w:r w:rsidRPr="00B87B95">
        <w:rPr>
          <w:rStyle w:val="Zdraznn"/>
          <w:b/>
          <w:i w:val="0"/>
          <w:iCs w:val="0"/>
        </w:rPr>
        <w:t>Andrea Jelínková</w:t>
      </w:r>
      <w:r w:rsidRPr="00B87B95">
        <w:rPr>
          <w:rStyle w:val="Zdraznn"/>
          <w:i w:val="0"/>
          <w:iCs w:val="0"/>
        </w:rPr>
        <w:t xml:space="preserve"> (Knihovna AV ČR). Zabývá se problematikou přechodu z</w:t>
      </w:r>
      <w:r w:rsidR="0002490E" w:rsidRPr="00B87B95">
        <w:rPr>
          <w:rStyle w:val="Zdraznn"/>
          <w:i w:val="0"/>
          <w:iCs w:val="0"/>
        </w:rPr>
        <w:t> </w:t>
      </w:r>
      <w:r w:rsidRPr="00B87B95">
        <w:rPr>
          <w:rStyle w:val="Zdraznn"/>
          <w:i w:val="0"/>
          <w:iCs w:val="0"/>
        </w:rPr>
        <w:t>výhradně rukopisné formy knihy ke knize tištěné a otázkami souběžné existence těchto dvou médií v počátečním období knihtisku v českých zemích.</w:t>
      </w:r>
    </w:p>
    <w:p w14:paraId="01D14EBA" w14:textId="0DD47214" w:rsidR="00607AD4" w:rsidRPr="00B87B95" w:rsidRDefault="00607AD4" w:rsidP="00B87B95">
      <w:pPr>
        <w:pStyle w:val="Normlnbezodsazen"/>
        <w:rPr>
          <w:rStyle w:val="Zdraznn"/>
          <w:i w:val="0"/>
          <w:iCs w:val="0"/>
        </w:rPr>
      </w:pPr>
      <w:r w:rsidRPr="00B87B95">
        <w:rPr>
          <w:rStyle w:val="Zdraznn"/>
          <w:i w:val="0"/>
          <w:iCs w:val="0"/>
        </w:rPr>
        <w:t xml:space="preserve">Přednáška </w:t>
      </w:r>
      <w:r w:rsidRPr="00B87B95">
        <w:rPr>
          <w:rStyle w:val="Zdraznn"/>
          <w:b/>
          <w:i w:val="0"/>
          <w:iCs w:val="0"/>
        </w:rPr>
        <w:t>Jany Kolářové</w:t>
      </w:r>
      <w:r w:rsidRPr="00B87B95">
        <w:rPr>
          <w:rStyle w:val="Zdraznn"/>
          <w:i w:val="0"/>
          <w:iCs w:val="0"/>
        </w:rPr>
        <w:t xml:space="preserve"> z Katedry bohemistiky FF UP v Olomouci se 4. května zaměří na duchovní poezii Jiřího </w:t>
      </w:r>
      <w:proofErr w:type="spellStart"/>
      <w:r w:rsidRPr="00B87B95">
        <w:rPr>
          <w:rStyle w:val="Zdraznn"/>
          <w:i w:val="0"/>
          <w:iCs w:val="0"/>
        </w:rPr>
        <w:t>Bartholda</w:t>
      </w:r>
      <w:proofErr w:type="spellEnd"/>
      <w:r w:rsidRPr="00B87B95">
        <w:rPr>
          <w:rStyle w:val="Zdraznn"/>
          <w:i w:val="0"/>
          <w:iCs w:val="0"/>
        </w:rPr>
        <w:t xml:space="preserve"> </w:t>
      </w:r>
      <w:proofErr w:type="spellStart"/>
      <w:r w:rsidRPr="00B87B95">
        <w:rPr>
          <w:rStyle w:val="Zdraznn"/>
          <w:i w:val="0"/>
          <w:iCs w:val="0"/>
        </w:rPr>
        <w:t>Pontana</w:t>
      </w:r>
      <w:proofErr w:type="spellEnd"/>
      <w:r w:rsidRPr="00B87B95">
        <w:rPr>
          <w:rStyle w:val="Zdraznn"/>
          <w:i w:val="0"/>
          <w:iCs w:val="0"/>
        </w:rPr>
        <w:t xml:space="preserve"> z </w:t>
      </w:r>
      <w:proofErr w:type="spellStart"/>
      <w:r w:rsidRPr="00B87B95">
        <w:rPr>
          <w:rStyle w:val="Zdraznn"/>
          <w:i w:val="0"/>
          <w:iCs w:val="0"/>
        </w:rPr>
        <w:t>Breitenberka</w:t>
      </w:r>
      <w:proofErr w:type="spellEnd"/>
      <w:r w:rsidRPr="00B87B95">
        <w:rPr>
          <w:rStyle w:val="Zdraznn"/>
          <w:i w:val="0"/>
          <w:iCs w:val="0"/>
        </w:rPr>
        <w:t xml:space="preserve"> (1550-1614). </w:t>
      </w:r>
      <w:proofErr w:type="spellStart"/>
      <w:r w:rsidRPr="00B87B95">
        <w:rPr>
          <w:rStyle w:val="Zdraznn"/>
          <w:i w:val="0"/>
          <w:iCs w:val="0"/>
        </w:rPr>
        <w:t>Pontan</w:t>
      </w:r>
      <w:r w:rsidR="004D0E49">
        <w:rPr>
          <w:rStyle w:val="Zdraznn"/>
          <w:i w:val="0"/>
          <w:iCs w:val="0"/>
        </w:rPr>
        <w:t>us</w:t>
      </w:r>
      <w:proofErr w:type="spellEnd"/>
      <w:r w:rsidRPr="00B87B95">
        <w:rPr>
          <w:rStyle w:val="Zdraznn"/>
          <w:i w:val="0"/>
          <w:iCs w:val="0"/>
        </w:rPr>
        <w:t xml:space="preserve"> ve svém díle tematizoval nejen svaté patrony, jak bylo zvykem, ale i světce nekanonizované.</w:t>
      </w:r>
    </w:p>
    <w:p w14:paraId="227240FC" w14:textId="7414BE6B" w:rsidR="007B06D3" w:rsidRPr="00AB2B29" w:rsidRDefault="00607AD4" w:rsidP="00206D3B">
      <w:pPr>
        <w:pStyle w:val="Normlnbezodsazen"/>
        <w:rPr>
          <w:rStyle w:val="Zdraznn"/>
          <w:sz w:val="24"/>
          <w:szCs w:val="24"/>
        </w:rPr>
      </w:pPr>
      <w:r w:rsidRPr="00B87B95">
        <w:rPr>
          <w:rStyle w:val="Zdraznn"/>
          <w:i w:val="0"/>
          <w:iCs w:val="0"/>
        </w:rPr>
        <w:t>Tématem poslední přednášky tohoto cyklu bud</w:t>
      </w:r>
      <w:r w:rsidR="00AB2B29" w:rsidRPr="00B87B95">
        <w:rPr>
          <w:rStyle w:val="Zdraznn"/>
          <w:i w:val="0"/>
          <w:iCs w:val="0"/>
        </w:rPr>
        <w:t>ou</w:t>
      </w:r>
      <w:r w:rsidRPr="00B87B95">
        <w:rPr>
          <w:rStyle w:val="Zdraznn"/>
          <w:i w:val="0"/>
          <w:iCs w:val="0"/>
        </w:rPr>
        <w:t xml:space="preserve"> 1. června </w:t>
      </w:r>
      <w:r w:rsidR="00AB2B29" w:rsidRPr="00B87B95">
        <w:rPr>
          <w:rStyle w:val="Zdraznn"/>
          <w:i w:val="0"/>
          <w:iCs w:val="0"/>
        </w:rPr>
        <w:t xml:space="preserve">charakteristické rysy </w:t>
      </w:r>
      <w:r w:rsidRPr="00B87B95">
        <w:rPr>
          <w:rStyle w:val="Zdraznn"/>
          <w:i w:val="0"/>
          <w:iCs w:val="0"/>
        </w:rPr>
        <w:t>raně novověké</w:t>
      </w:r>
      <w:r w:rsidR="00AB2B29" w:rsidRPr="00B87B95">
        <w:rPr>
          <w:rStyle w:val="Zdraznn"/>
          <w:i w:val="0"/>
          <w:iCs w:val="0"/>
        </w:rPr>
        <w:t>ho</w:t>
      </w:r>
      <w:r w:rsidRPr="00B87B95">
        <w:rPr>
          <w:rStyle w:val="Zdraznn"/>
          <w:i w:val="0"/>
          <w:iCs w:val="0"/>
        </w:rPr>
        <w:t xml:space="preserve"> biblické</w:t>
      </w:r>
      <w:r w:rsidR="00AB2B29" w:rsidRPr="00B87B95">
        <w:rPr>
          <w:rStyle w:val="Zdraznn"/>
          <w:i w:val="0"/>
          <w:iCs w:val="0"/>
        </w:rPr>
        <w:t>ho</w:t>
      </w:r>
      <w:r w:rsidRPr="00B87B95">
        <w:rPr>
          <w:rStyle w:val="Zdraznn"/>
          <w:i w:val="0"/>
          <w:iCs w:val="0"/>
        </w:rPr>
        <w:t xml:space="preserve"> drama</w:t>
      </w:r>
      <w:r w:rsidR="00AB2B29" w:rsidRPr="00B87B95">
        <w:rPr>
          <w:rStyle w:val="Zdraznn"/>
          <w:i w:val="0"/>
          <w:iCs w:val="0"/>
        </w:rPr>
        <w:t>tu</w:t>
      </w:r>
      <w:r w:rsidRPr="00B87B95">
        <w:rPr>
          <w:rStyle w:val="Zdraznn"/>
          <w:i w:val="0"/>
          <w:iCs w:val="0"/>
        </w:rPr>
        <w:t xml:space="preserve"> v českých zemích. </w:t>
      </w:r>
      <w:r w:rsidRPr="00B87B95">
        <w:rPr>
          <w:rStyle w:val="Zdraznn"/>
          <w:b/>
          <w:i w:val="0"/>
          <w:iCs w:val="0"/>
        </w:rPr>
        <w:t>Magdaléna Jacková</w:t>
      </w:r>
      <w:r w:rsidRPr="00B87B95">
        <w:rPr>
          <w:rStyle w:val="Zdraznn"/>
          <w:i w:val="0"/>
          <w:iCs w:val="0"/>
        </w:rPr>
        <w:t xml:space="preserve"> z Ústavu pro českou literaturu seznámí posluchače s výsledky výzkumu</w:t>
      </w:r>
      <w:r w:rsidR="00AB2B29" w:rsidRPr="00B87B95">
        <w:rPr>
          <w:rStyle w:val="Zdraznn"/>
          <w:i w:val="0"/>
          <w:iCs w:val="0"/>
        </w:rPr>
        <w:t xml:space="preserve">, </w:t>
      </w:r>
      <w:r w:rsidR="0002490E" w:rsidRPr="00B87B95">
        <w:rPr>
          <w:rStyle w:val="Zdraznn"/>
          <w:i w:val="0"/>
          <w:iCs w:val="0"/>
        </w:rPr>
        <w:t>které shrnuje</w:t>
      </w:r>
      <w:r w:rsidR="00AB2B29" w:rsidRPr="00B87B95">
        <w:rPr>
          <w:rStyle w:val="Zdraznn"/>
          <w:i w:val="0"/>
          <w:iCs w:val="0"/>
        </w:rPr>
        <w:t xml:space="preserve"> kniha </w:t>
      </w:r>
      <w:r w:rsidR="00AB2B29" w:rsidRPr="00B87B95">
        <w:rPr>
          <w:rStyle w:val="Zdraznn"/>
          <w:iCs w:val="0"/>
        </w:rPr>
        <w:t>Komedie nové a duchovní</w:t>
      </w:r>
      <w:r w:rsidR="00AB2B29" w:rsidRPr="00B87B95">
        <w:rPr>
          <w:rStyle w:val="Zdraznn"/>
          <w:i w:val="0"/>
          <w:iCs w:val="0"/>
        </w:rPr>
        <w:t>.</w:t>
      </w:r>
    </w:p>
    <w:p w14:paraId="5C9A54C2" w14:textId="51B59BFD" w:rsidR="004D0E49" w:rsidRDefault="003F273B" w:rsidP="004D0E49">
      <w:pPr>
        <w:pStyle w:val="NadpisH5"/>
        <w:rPr>
          <w:rStyle w:val="Zdraznn"/>
          <w:i w:val="0"/>
          <w:sz w:val="24"/>
          <w:szCs w:val="24"/>
        </w:rPr>
      </w:pPr>
      <w:r>
        <w:rPr>
          <w:rStyle w:val="Zdraznn"/>
          <w:i w:val="0"/>
          <w:sz w:val="24"/>
          <w:szCs w:val="24"/>
        </w:rPr>
        <w:lastRenderedPageBreak/>
        <w:t>Přehled přednášek i s odkazy:</w:t>
      </w:r>
    </w:p>
    <w:p w14:paraId="3F2E0989" w14:textId="64309154" w:rsidR="004D0E49" w:rsidRDefault="004D0E49" w:rsidP="004D0E49">
      <w:pPr>
        <w:pStyle w:val="NadpisH5"/>
      </w:pPr>
    </w:p>
    <w:p w14:paraId="443987BA" w14:textId="44126C3F" w:rsidR="00017B32" w:rsidRPr="00776168" w:rsidRDefault="003F273B" w:rsidP="004D0E49">
      <w:pPr>
        <w:pStyle w:val="NadpisH5"/>
      </w:pPr>
      <w:r>
        <w:t>Literárněvědné fórum</w:t>
      </w:r>
    </w:p>
    <w:p w14:paraId="293637BF" w14:textId="77777777" w:rsidR="0002490E" w:rsidRDefault="006E6772" w:rsidP="00595600">
      <w:pPr>
        <w:pStyle w:val="Normlnbezodsazen"/>
      </w:pPr>
      <w:r w:rsidRPr="00595600">
        <w:t>9. 2. Jan Matonoha (Ústav pro českou literaturu AV ČR):</w:t>
      </w:r>
    </w:p>
    <w:p w14:paraId="217EDEE7" w14:textId="6E540AFB" w:rsidR="006E6772" w:rsidRPr="00595600" w:rsidRDefault="006E6772" w:rsidP="00595600">
      <w:pPr>
        <w:pStyle w:val="Normlnbezodsazen"/>
      </w:pPr>
      <w:proofErr w:type="spellStart"/>
      <w:r w:rsidRPr="00595600">
        <w:rPr>
          <w:b/>
        </w:rPr>
        <w:t>Dispozitivy</w:t>
      </w:r>
      <w:proofErr w:type="spellEnd"/>
      <w:r w:rsidRPr="00595600">
        <w:rPr>
          <w:b/>
        </w:rPr>
        <w:t xml:space="preserve"> mlčení: zraňující přilnutí a diskursivní ustavování mlčení. Gender a česká literatura disentu a samizdatu</w:t>
      </w:r>
      <w:r w:rsidRPr="00595600">
        <w:t xml:space="preserve"> (v českém jazyce)</w:t>
      </w:r>
    </w:p>
    <w:p w14:paraId="1B3A19A3" w14:textId="3B1B473B" w:rsidR="006E6772" w:rsidRPr="00595600" w:rsidRDefault="003F273B" w:rsidP="00595600">
      <w:pPr>
        <w:pStyle w:val="Normlnbezodsazen"/>
      </w:pPr>
      <w:r w:rsidRPr="00595600">
        <w:t xml:space="preserve">— </w:t>
      </w:r>
      <w:hyperlink r:id="rId9" w:history="1">
        <w:r w:rsidR="006E6772" w:rsidRPr="0002490E">
          <w:rPr>
            <w:rStyle w:val="Hypertextovodkaz"/>
          </w:rPr>
          <w:t>https://youtu.be/wQPpoom2b40</w:t>
        </w:r>
      </w:hyperlink>
    </w:p>
    <w:p w14:paraId="1EF65443" w14:textId="77777777" w:rsidR="006E6772" w:rsidRPr="00595600" w:rsidRDefault="006E6772" w:rsidP="00595600">
      <w:pPr>
        <w:pStyle w:val="Normlnbezodsazen"/>
      </w:pPr>
    </w:p>
    <w:p w14:paraId="6B0B6435" w14:textId="77777777" w:rsidR="006E6772" w:rsidRPr="00595600" w:rsidRDefault="006E6772" w:rsidP="00595600">
      <w:pPr>
        <w:pStyle w:val="Normlnbezodsazen"/>
      </w:pPr>
      <w:r w:rsidRPr="00595600">
        <w:t xml:space="preserve">9. 3. </w:t>
      </w:r>
      <w:proofErr w:type="spellStart"/>
      <w:r w:rsidRPr="00595600">
        <w:rPr>
          <w:b/>
        </w:rPr>
        <w:t>Cold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War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Print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Cultures</w:t>
      </w:r>
      <w:proofErr w:type="spellEnd"/>
      <w:r w:rsidRPr="00595600">
        <w:rPr>
          <w:b/>
        </w:rPr>
        <w:t xml:space="preserve"> I: Piotr </w:t>
      </w:r>
      <w:proofErr w:type="spellStart"/>
      <w:r w:rsidRPr="00595600">
        <w:rPr>
          <w:b/>
        </w:rPr>
        <w:t>Wciślik</w:t>
      </w:r>
      <w:proofErr w:type="spellEnd"/>
      <w:r w:rsidRPr="00595600">
        <w:rPr>
          <w:b/>
        </w:rPr>
        <w:t xml:space="preserve"> in </w:t>
      </w:r>
      <w:proofErr w:type="spellStart"/>
      <w:r w:rsidRPr="00595600">
        <w:rPr>
          <w:b/>
        </w:rPr>
        <w:t>conversation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with</w:t>
      </w:r>
      <w:proofErr w:type="spellEnd"/>
      <w:r w:rsidRPr="00595600">
        <w:rPr>
          <w:b/>
        </w:rPr>
        <w:t xml:space="preserve"> Jessie </w:t>
      </w:r>
      <w:proofErr w:type="spellStart"/>
      <w:r w:rsidRPr="00595600">
        <w:rPr>
          <w:b/>
        </w:rPr>
        <w:t>Labov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about</w:t>
      </w:r>
      <w:proofErr w:type="spellEnd"/>
      <w:r w:rsidRPr="00595600">
        <w:rPr>
          <w:b/>
        </w:rPr>
        <w:t xml:space="preserve"> samizdat </w:t>
      </w:r>
      <w:proofErr w:type="spellStart"/>
      <w:r w:rsidRPr="00595600">
        <w:rPr>
          <w:b/>
        </w:rPr>
        <w:t>social</w:t>
      </w:r>
      <w:proofErr w:type="spellEnd"/>
      <w:r w:rsidRPr="00595600">
        <w:rPr>
          <w:b/>
        </w:rPr>
        <w:t xml:space="preserve"> media</w:t>
      </w:r>
      <w:r w:rsidRPr="00595600">
        <w:t xml:space="preserve"> (v anglickém jazyce)</w:t>
      </w:r>
    </w:p>
    <w:p w14:paraId="2F10253D" w14:textId="059DD7F7" w:rsidR="006E6772" w:rsidRPr="00595600" w:rsidRDefault="003F273B" w:rsidP="00595600">
      <w:pPr>
        <w:pStyle w:val="Normlnbezodsazen"/>
      </w:pPr>
      <w:r w:rsidRPr="00595600">
        <w:t xml:space="preserve">— </w:t>
      </w:r>
      <w:hyperlink r:id="rId10" w:history="1">
        <w:r w:rsidR="006E6772" w:rsidRPr="0002490E">
          <w:rPr>
            <w:rStyle w:val="Hypertextovodkaz"/>
          </w:rPr>
          <w:t>meet.google.com/</w:t>
        </w:r>
        <w:proofErr w:type="spellStart"/>
        <w:r w:rsidR="006E6772" w:rsidRPr="0002490E">
          <w:rPr>
            <w:rStyle w:val="Hypertextovodkaz"/>
          </w:rPr>
          <w:t>ofm-ayyo-gjb</w:t>
        </w:r>
        <w:proofErr w:type="spellEnd"/>
      </w:hyperlink>
    </w:p>
    <w:p w14:paraId="197162DD" w14:textId="77777777" w:rsidR="006E6772" w:rsidRPr="00595600" w:rsidRDefault="006E6772" w:rsidP="00595600">
      <w:pPr>
        <w:pStyle w:val="Normlnbezodsazen"/>
      </w:pPr>
    </w:p>
    <w:p w14:paraId="2DEA79A0" w14:textId="77777777" w:rsidR="006E6772" w:rsidRPr="00595600" w:rsidRDefault="006E6772" w:rsidP="00595600">
      <w:pPr>
        <w:pStyle w:val="Normlnbezodsazen"/>
      </w:pPr>
      <w:r w:rsidRPr="00595600">
        <w:t xml:space="preserve">13. 4. </w:t>
      </w:r>
      <w:proofErr w:type="spellStart"/>
      <w:r w:rsidRPr="00595600">
        <w:rPr>
          <w:b/>
        </w:rPr>
        <w:t>Cold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War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Print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Cultures</w:t>
      </w:r>
      <w:proofErr w:type="spellEnd"/>
      <w:r w:rsidRPr="00595600">
        <w:rPr>
          <w:b/>
        </w:rPr>
        <w:t xml:space="preserve"> II: Jessie </w:t>
      </w:r>
      <w:proofErr w:type="spellStart"/>
      <w:r w:rsidRPr="00595600">
        <w:rPr>
          <w:b/>
        </w:rPr>
        <w:t>Labov</w:t>
      </w:r>
      <w:proofErr w:type="spellEnd"/>
      <w:r w:rsidRPr="00595600">
        <w:rPr>
          <w:b/>
        </w:rPr>
        <w:t xml:space="preserve"> in </w:t>
      </w:r>
      <w:proofErr w:type="spellStart"/>
      <w:r w:rsidRPr="00595600">
        <w:rPr>
          <w:b/>
        </w:rPr>
        <w:t>conversation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with</w:t>
      </w:r>
      <w:proofErr w:type="spellEnd"/>
      <w:r w:rsidRPr="00595600">
        <w:rPr>
          <w:b/>
        </w:rPr>
        <w:t xml:space="preserve"> Piotr </w:t>
      </w:r>
      <w:proofErr w:type="spellStart"/>
      <w:r w:rsidRPr="00595600">
        <w:rPr>
          <w:b/>
        </w:rPr>
        <w:t>Wciślik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about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Transatlantic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Central</w:t>
      </w:r>
      <w:proofErr w:type="spellEnd"/>
      <w:r w:rsidRPr="00595600">
        <w:rPr>
          <w:b/>
        </w:rPr>
        <w:t> </w:t>
      </w:r>
      <w:proofErr w:type="spellStart"/>
      <w:r w:rsidRPr="00595600">
        <w:rPr>
          <w:b/>
        </w:rPr>
        <w:t>Europe</w:t>
      </w:r>
      <w:proofErr w:type="spellEnd"/>
      <w:r w:rsidRPr="00595600">
        <w:t xml:space="preserve"> (v anglickém jazyce)</w:t>
      </w:r>
    </w:p>
    <w:p w14:paraId="1748B197" w14:textId="15C91471" w:rsidR="006E6772" w:rsidRPr="00595600" w:rsidRDefault="003F273B" w:rsidP="00595600">
      <w:pPr>
        <w:pStyle w:val="Normlnbezodsazen"/>
      </w:pPr>
      <w:r w:rsidRPr="00595600">
        <w:t xml:space="preserve">— </w:t>
      </w:r>
      <w:hyperlink r:id="rId11" w:history="1">
        <w:r w:rsidR="006E6772" w:rsidRPr="0002490E">
          <w:rPr>
            <w:rStyle w:val="Hypertextovodkaz"/>
          </w:rPr>
          <w:t>meet.google.com/</w:t>
        </w:r>
        <w:proofErr w:type="spellStart"/>
        <w:r w:rsidR="006E6772" w:rsidRPr="0002490E">
          <w:rPr>
            <w:rStyle w:val="Hypertextovodkaz"/>
          </w:rPr>
          <w:t>yiz-zjum-kvx</w:t>
        </w:r>
        <w:proofErr w:type="spellEnd"/>
      </w:hyperlink>
    </w:p>
    <w:p w14:paraId="5AD1A5C0" w14:textId="77777777" w:rsidR="006E6772" w:rsidRPr="00595600" w:rsidRDefault="006E6772" w:rsidP="00595600">
      <w:pPr>
        <w:pStyle w:val="Normlnbezodsazen"/>
      </w:pPr>
    </w:p>
    <w:p w14:paraId="3D546F49" w14:textId="77777777" w:rsidR="00BB584A" w:rsidRDefault="006E6772" w:rsidP="00595600">
      <w:pPr>
        <w:pStyle w:val="Normlnbezodsazen"/>
      </w:pPr>
      <w:r w:rsidRPr="00595600">
        <w:t xml:space="preserve">11. 5. Kristina Andělová (Ústav pro soudobé dějiny AV ČR): </w:t>
      </w:r>
    </w:p>
    <w:p w14:paraId="37D0A3EC" w14:textId="3022AD05" w:rsidR="006E6772" w:rsidRPr="00595600" w:rsidRDefault="006E6772" w:rsidP="00595600">
      <w:pPr>
        <w:pStyle w:val="Normlnbezodsazen"/>
      </w:pPr>
      <w:bookmarkStart w:id="0" w:name="_GoBack"/>
      <w:bookmarkEnd w:id="0"/>
      <w:r w:rsidRPr="007B06D3">
        <w:rPr>
          <w:b/>
        </w:rPr>
        <w:t>„Di do hajzlu, ty sajrajte</w:t>
      </w:r>
      <w:r w:rsidR="00A500E9">
        <w:rPr>
          <w:b/>
        </w:rPr>
        <w:t>!</w:t>
      </w:r>
      <w:r w:rsidRPr="007B06D3">
        <w:rPr>
          <w:b/>
        </w:rPr>
        <w:t>“ Spor o kulturu v českém disentu</w:t>
      </w:r>
      <w:r w:rsidRPr="00595600">
        <w:t xml:space="preserve"> (v českém jazyce)</w:t>
      </w:r>
    </w:p>
    <w:p w14:paraId="5A2D6129" w14:textId="31A99273" w:rsidR="006E6772" w:rsidRPr="00595600" w:rsidRDefault="003F273B" w:rsidP="00595600">
      <w:pPr>
        <w:pStyle w:val="Normlnbezodsazen"/>
      </w:pPr>
      <w:r w:rsidRPr="00595600">
        <w:t xml:space="preserve">— </w:t>
      </w:r>
      <w:bookmarkStart w:id="1" w:name="_Hlk66109955"/>
      <w:r w:rsidR="0002490E">
        <w:fldChar w:fldCharType="begin"/>
      </w:r>
      <w:r w:rsidR="004D0E49">
        <w:instrText>HYPERLINK "C:\\Users\\Patokova\\Downloads\\meet.google.com\\isv-rtsj-wwf"</w:instrText>
      </w:r>
      <w:r w:rsidR="0002490E">
        <w:fldChar w:fldCharType="separate"/>
      </w:r>
      <w:r w:rsidR="006E6772" w:rsidRPr="0002490E">
        <w:rPr>
          <w:rStyle w:val="Hypertextovodkaz"/>
        </w:rPr>
        <w:t>meet.google.com/</w:t>
      </w:r>
      <w:proofErr w:type="spellStart"/>
      <w:r w:rsidR="006E6772" w:rsidRPr="0002490E">
        <w:rPr>
          <w:rStyle w:val="Hypertextovodkaz"/>
        </w:rPr>
        <w:t>isv-rtsj-wwf</w:t>
      </w:r>
      <w:bookmarkEnd w:id="1"/>
      <w:proofErr w:type="spellEnd"/>
      <w:r w:rsidR="0002490E">
        <w:fldChar w:fldCharType="end"/>
      </w:r>
    </w:p>
    <w:p w14:paraId="485222BC" w14:textId="1F160390" w:rsidR="006E6772" w:rsidRPr="00595600" w:rsidRDefault="006E6772" w:rsidP="004D0E49">
      <w:pPr>
        <w:pStyle w:val="NadpisH5"/>
      </w:pPr>
      <w:r w:rsidRPr="00595600">
        <w:t>Staročeský dýchánek</w:t>
      </w:r>
    </w:p>
    <w:p w14:paraId="1CB5A5C6" w14:textId="77777777" w:rsidR="008F416E" w:rsidRDefault="007B2D86" w:rsidP="00595600">
      <w:pPr>
        <w:pStyle w:val="Normlnbezodsazen"/>
      </w:pPr>
      <w:r w:rsidRPr="00595600">
        <w:t>2. 3. Jindřich Marek (Ústav informačních studií a knihovnictví FF UK)</w:t>
      </w:r>
      <w:r w:rsidR="00595600">
        <w:t>:</w:t>
      </w:r>
      <w:r w:rsidRPr="00595600">
        <w:t xml:space="preserve"> </w:t>
      </w:r>
    </w:p>
    <w:p w14:paraId="69E86E63" w14:textId="577ACA74" w:rsidR="007B2D86" w:rsidRDefault="007B2D86" w:rsidP="00595600">
      <w:pPr>
        <w:pStyle w:val="Normlnbezodsazen"/>
        <w:rPr>
          <w:b/>
        </w:rPr>
      </w:pPr>
      <w:r w:rsidRPr="00595600">
        <w:rPr>
          <w:b/>
        </w:rPr>
        <w:t>Rukopisná knižní kultura v portálu Knihověda.cz</w:t>
      </w:r>
    </w:p>
    <w:p w14:paraId="76C1104B" w14:textId="5D667975" w:rsidR="00595600" w:rsidRPr="00595600" w:rsidRDefault="00595600" w:rsidP="00595600">
      <w:pPr>
        <w:pStyle w:val="Normlnbezodsazen"/>
      </w:pPr>
      <w:r>
        <w:t xml:space="preserve">— </w:t>
      </w:r>
      <w:hyperlink r:id="rId12" w:history="1">
        <w:r w:rsidRPr="008F416E">
          <w:rPr>
            <w:rStyle w:val="Hypertextovodkaz"/>
          </w:rPr>
          <w:t>https://youtu.be/FoVBKBa3EF4</w:t>
        </w:r>
      </w:hyperlink>
    </w:p>
    <w:p w14:paraId="67FE0FEA" w14:textId="77777777" w:rsidR="007B2D86" w:rsidRPr="00595600" w:rsidRDefault="007B2D86" w:rsidP="00595600">
      <w:pPr>
        <w:pStyle w:val="Normlnbezodsazen"/>
      </w:pPr>
    </w:p>
    <w:p w14:paraId="029C5188" w14:textId="77777777" w:rsidR="008F416E" w:rsidRDefault="006E6772" w:rsidP="00595600">
      <w:pPr>
        <w:pStyle w:val="Normlnbezodsazen"/>
      </w:pPr>
      <w:r w:rsidRPr="00595600">
        <w:t>6.</w:t>
      </w:r>
      <w:r w:rsidR="00595600" w:rsidRPr="00595600">
        <w:t xml:space="preserve"> </w:t>
      </w:r>
      <w:r w:rsidRPr="00595600">
        <w:t>4. Lenka Veselá (Knihovna AV ČR), Marta Hradilová (Masarykův ústav a Archiv AV ČR), Andrea Jelínková (Knihovna AV ČR): </w:t>
      </w:r>
    </w:p>
    <w:p w14:paraId="40885E97" w14:textId="4920990D" w:rsidR="00595600" w:rsidRDefault="006E6772" w:rsidP="00595600">
      <w:pPr>
        <w:pStyle w:val="Normlnbezodsazen"/>
        <w:rPr>
          <w:b/>
        </w:rPr>
      </w:pPr>
      <w:r w:rsidRPr="00595600">
        <w:rPr>
          <w:b/>
        </w:rPr>
        <w:t>Paralelní existence: rukopisy a tisky v českých zemích raného novověku</w:t>
      </w:r>
    </w:p>
    <w:p w14:paraId="53EE0990" w14:textId="7F1BA510" w:rsidR="007B2D86" w:rsidRPr="00595600" w:rsidRDefault="00595600" w:rsidP="00595600">
      <w:pPr>
        <w:pStyle w:val="Normlnbezodsazen"/>
      </w:pPr>
      <w:r w:rsidRPr="00595600">
        <w:t xml:space="preserve">— </w:t>
      </w:r>
      <w:hyperlink r:id="rId13" w:history="1">
        <w:r w:rsidRPr="008F416E">
          <w:rPr>
            <w:rStyle w:val="Hypertextovodkaz"/>
          </w:rPr>
          <w:t>meet.google.com/</w:t>
        </w:r>
        <w:proofErr w:type="spellStart"/>
        <w:r w:rsidRPr="008F416E">
          <w:rPr>
            <w:rStyle w:val="Hypertextovodkaz"/>
          </w:rPr>
          <w:t>unv-bwpt-wvt</w:t>
        </w:r>
        <w:proofErr w:type="spellEnd"/>
      </w:hyperlink>
      <w:r w:rsidR="006E6772" w:rsidRPr="00595600">
        <w:t xml:space="preserve"> </w:t>
      </w:r>
    </w:p>
    <w:p w14:paraId="4F3BE443" w14:textId="734C6CEA" w:rsidR="006E6772" w:rsidRPr="00595600" w:rsidRDefault="006E6772" w:rsidP="00595600">
      <w:pPr>
        <w:pStyle w:val="Normlnbezodsazen"/>
      </w:pPr>
      <w:bookmarkStart w:id="2" w:name="_Hlk66104627"/>
    </w:p>
    <w:bookmarkEnd w:id="2"/>
    <w:p w14:paraId="4237F256" w14:textId="77777777" w:rsidR="008F416E" w:rsidRDefault="006E6772" w:rsidP="00595600">
      <w:pPr>
        <w:pStyle w:val="Normlnbezodsazen"/>
      </w:pPr>
      <w:r w:rsidRPr="00595600">
        <w:t>4.</w:t>
      </w:r>
      <w:r w:rsidR="00595600" w:rsidRPr="00595600">
        <w:t xml:space="preserve"> </w:t>
      </w:r>
      <w:r w:rsidRPr="00595600">
        <w:t xml:space="preserve">5. Jana Kolářová (Katedra bohemistiky FF UP v Olomouci): </w:t>
      </w:r>
    </w:p>
    <w:p w14:paraId="452DE2F5" w14:textId="41F07EA9" w:rsidR="007B2D86" w:rsidRDefault="006E6772" w:rsidP="00595600">
      <w:pPr>
        <w:pStyle w:val="Normlnbezodsazen"/>
        <w:rPr>
          <w:b/>
        </w:rPr>
      </w:pPr>
      <w:r w:rsidRPr="00595600">
        <w:rPr>
          <w:b/>
        </w:rPr>
        <w:t xml:space="preserve">Duchovní poezie Jiřího </w:t>
      </w:r>
      <w:proofErr w:type="spellStart"/>
      <w:r w:rsidRPr="00595600">
        <w:rPr>
          <w:b/>
        </w:rPr>
        <w:t>Bartholda</w:t>
      </w:r>
      <w:proofErr w:type="spellEnd"/>
      <w:r w:rsidRPr="00595600">
        <w:rPr>
          <w:b/>
        </w:rPr>
        <w:t xml:space="preserve"> </w:t>
      </w:r>
      <w:proofErr w:type="spellStart"/>
      <w:r w:rsidRPr="00595600">
        <w:rPr>
          <w:b/>
        </w:rPr>
        <w:t>Pontana</w:t>
      </w:r>
      <w:proofErr w:type="spellEnd"/>
      <w:r w:rsidRPr="00595600">
        <w:rPr>
          <w:b/>
        </w:rPr>
        <w:t xml:space="preserve"> z </w:t>
      </w:r>
      <w:proofErr w:type="spellStart"/>
      <w:r w:rsidRPr="00595600">
        <w:rPr>
          <w:b/>
        </w:rPr>
        <w:t>Breitenberka</w:t>
      </w:r>
      <w:proofErr w:type="spellEnd"/>
      <w:r w:rsidRPr="00595600">
        <w:rPr>
          <w:b/>
        </w:rPr>
        <w:t xml:space="preserve"> (1550-1614)</w:t>
      </w:r>
    </w:p>
    <w:p w14:paraId="7C717EA2" w14:textId="65933F5B" w:rsidR="00595600" w:rsidRPr="00595600" w:rsidRDefault="00595600" w:rsidP="00595600">
      <w:pPr>
        <w:pStyle w:val="Normlnbezodsazen"/>
      </w:pPr>
      <w:r>
        <w:rPr>
          <w:b/>
        </w:rPr>
        <w:t xml:space="preserve">— </w:t>
      </w:r>
      <w:hyperlink r:id="rId14" w:history="1">
        <w:r w:rsidRPr="008F416E">
          <w:rPr>
            <w:rStyle w:val="Hypertextovodkaz"/>
          </w:rPr>
          <w:t>meet.google.com/</w:t>
        </w:r>
        <w:proofErr w:type="spellStart"/>
        <w:r w:rsidRPr="008F416E">
          <w:rPr>
            <w:rStyle w:val="Hypertextovodkaz"/>
          </w:rPr>
          <w:t>qvq-tycm-yhb</w:t>
        </w:r>
        <w:proofErr w:type="spellEnd"/>
      </w:hyperlink>
    </w:p>
    <w:p w14:paraId="15986AC8" w14:textId="77777777" w:rsidR="003F273B" w:rsidRPr="00595600" w:rsidRDefault="003F273B" w:rsidP="00595600">
      <w:pPr>
        <w:pStyle w:val="Normlnbezodsazen"/>
      </w:pPr>
    </w:p>
    <w:p w14:paraId="42AD242C" w14:textId="7352F0E1" w:rsidR="008F416E" w:rsidRDefault="008F416E" w:rsidP="008F416E">
      <w:pPr>
        <w:pStyle w:val="Normlnbezodsazen"/>
      </w:pPr>
      <w:r w:rsidRPr="008F416E">
        <w:t>1.</w:t>
      </w:r>
      <w:r>
        <w:t xml:space="preserve"> </w:t>
      </w:r>
      <w:r w:rsidR="006E6772" w:rsidRPr="00595600">
        <w:t>6.: Magdaléna Jacková (Ú</w:t>
      </w:r>
      <w:r w:rsidR="00595600">
        <w:t>stav pro českou literaturu AV ČR</w:t>
      </w:r>
      <w:r w:rsidR="006E6772" w:rsidRPr="00595600">
        <w:t xml:space="preserve">): </w:t>
      </w:r>
    </w:p>
    <w:p w14:paraId="6A143BF0" w14:textId="31B9DF02" w:rsidR="007B2D86" w:rsidRDefault="006E6772" w:rsidP="008F416E">
      <w:pPr>
        <w:pStyle w:val="Normlnbezodsazen"/>
        <w:rPr>
          <w:b/>
        </w:rPr>
      </w:pPr>
      <w:r w:rsidRPr="00595600">
        <w:rPr>
          <w:b/>
        </w:rPr>
        <w:t>Raně novověké biblické drama v českých zemích</w:t>
      </w:r>
    </w:p>
    <w:p w14:paraId="04AFC648" w14:textId="49EFC251" w:rsidR="00595600" w:rsidRPr="004D0E49" w:rsidRDefault="00595600" w:rsidP="00595600">
      <w:pPr>
        <w:pStyle w:val="Normlnbezodsazen"/>
        <w:rPr>
          <w:rStyle w:val="Hypertextovodkaz"/>
          <w:b/>
        </w:rPr>
      </w:pPr>
      <w:r>
        <w:rPr>
          <w:b/>
        </w:rPr>
        <w:t xml:space="preserve">— </w:t>
      </w:r>
      <w:r w:rsidR="004D0E49">
        <w:fldChar w:fldCharType="begin"/>
      </w:r>
      <w:r w:rsidR="004D0E49">
        <w:instrText>HYPERLINK "C:\\Users\\Patokova\\Downloads\\meet.google.com\\abh-oeed-wed"</w:instrText>
      </w:r>
      <w:r w:rsidR="004D0E49">
        <w:fldChar w:fldCharType="separate"/>
      </w:r>
      <w:r w:rsidRPr="004D0E49">
        <w:rPr>
          <w:rStyle w:val="Hypertextovodkaz"/>
        </w:rPr>
        <w:t>meet.google.com/</w:t>
      </w:r>
      <w:proofErr w:type="spellStart"/>
      <w:r w:rsidRPr="004D0E49">
        <w:rPr>
          <w:rStyle w:val="Hypertextovodkaz"/>
        </w:rPr>
        <w:t>abh-oeed-wed</w:t>
      </w:r>
      <w:proofErr w:type="spellEnd"/>
    </w:p>
    <w:p w14:paraId="0E0C655F" w14:textId="4859C09E" w:rsidR="006E6772" w:rsidRDefault="004D0E49" w:rsidP="00595600">
      <w:pPr>
        <w:pStyle w:val="Normlnbezodsazen"/>
      </w:pPr>
      <w:r>
        <w:fldChar w:fldCharType="end"/>
      </w:r>
    </w:p>
    <w:p w14:paraId="5CA97ED8" w14:textId="5F4D4992" w:rsidR="00595600" w:rsidRPr="00595600" w:rsidRDefault="004D0E49" w:rsidP="00595600">
      <w:pPr>
        <w:pStyle w:val="Normlnbezodsazen"/>
      </w:pPr>
      <w:r>
        <w:t>Začátek vždy v 17 hodin.</w:t>
      </w:r>
    </w:p>
    <w:p w14:paraId="7D65B435" w14:textId="41BF5049" w:rsidR="006E6772" w:rsidRPr="00595600" w:rsidRDefault="006E6772" w:rsidP="00595600">
      <w:pPr>
        <w:pStyle w:val="Normlnbezodsazen"/>
      </w:pPr>
    </w:p>
    <w:p w14:paraId="6377E43F" w14:textId="1224A653" w:rsidR="006E6772" w:rsidRDefault="001163F6" w:rsidP="001163F6">
      <w:pPr>
        <w:pStyle w:val="Normlnbezodsazen"/>
      </w:pPr>
      <w:r w:rsidRPr="001163F6">
        <w:t>—</w:t>
      </w:r>
      <w:r>
        <w:t xml:space="preserve"> </w:t>
      </w:r>
      <w:hyperlink r:id="rId15" w:history="1">
        <w:proofErr w:type="spellStart"/>
        <w:r w:rsidR="003F273B" w:rsidRPr="008F416E">
          <w:rPr>
            <w:rStyle w:val="Hypertextovodkaz"/>
          </w:rPr>
          <w:t>YouTube</w:t>
        </w:r>
        <w:proofErr w:type="spellEnd"/>
        <w:r w:rsidR="003F273B" w:rsidRPr="008F416E">
          <w:rPr>
            <w:rStyle w:val="Hypertextovodkaz"/>
          </w:rPr>
          <w:t xml:space="preserve"> kanál Ú</w:t>
        </w:r>
        <w:r w:rsidR="008F416E">
          <w:rPr>
            <w:rStyle w:val="Hypertextovodkaz"/>
          </w:rPr>
          <w:t>stavu pro českou literaturu AV ČR</w:t>
        </w:r>
      </w:hyperlink>
    </w:p>
    <w:p w14:paraId="0ACF0B6D" w14:textId="1433D85E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lastRenderedPageBreak/>
        <w:t>Kontakt:</w:t>
      </w:r>
    </w:p>
    <w:p w14:paraId="43F60B72" w14:textId="0816F5D4"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6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5010B4">
        <w:t> </w:t>
      </w:r>
      <w:r>
        <w:t>273</w:t>
      </w:r>
    </w:p>
    <w:p w14:paraId="5121ECC1" w14:textId="77777777" w:rsidR="00742182" w:rsidRDefault="00742182" w:rsidP="0060187B">
      <w:pPr>
        <w:pStyle w:val="Normlnbezodsazen"/>
      </w:pPr>
    </w:p>
    <w:p w14:paraId="1D8487E0" w14:textId="77777777" w:rsidR="008913C9" w:rsidRDefault="008913C9" w:rsidP="0060187B">
      <w:pPr>
        <w:pStyle w:val="Normlnbezodsazen"/>
      </w:pPr>
    </w:p>
    <w:p w14:paraId="4DE73936" w14:textId="77777777" w:rsidR="00B87B95" w:rsidRDefault="00B87B95" w:rsidP="00B87B95">
      <w:pPr>
        <w:pStyle w:val="Normlnbezodsazen"/>
        <w:ind w:left="0"/>
      </w:pPr>
    </w:p>
    <w:p w14:paraId="3A8AAF60" w14:textId="77777777" w:rsidR="00B87B95" w:rsidRDefault="007F1B3E" w:rsidP="00B87B95">
      <w:pPr>
        <w:pStyle w:val="Normlnbezodsazen"/>
        <w:rPr>
          <w:sz w:val="16"/>
          <w:szCs w:val="16"/>
        </w:rPr>
      </w:pPr>
      <w:hyperlink r:id="rId17" w:history="1">
        <w:r w:rsidR="00B87B95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B87B95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p w14:paraId="42FEF325" w14:textId="77777777" w:rsidR="008F416E" w:rsidRDefault="008F416E" w:rsidP="008913C9">
      <w:pPr>
        <w:pStyle w:val="Petit"/>
        <w:rPr>
          <w:b/>
        </w:rPr>
      </w:pPr>
    </w:p>
    <w:p w14:paraId="3F48F56D" w14:textId="77777777" w:rsidR="00B87B95" w:rsidRDefault="00B87B95" w:rsidP="00595600">
      <w:pPr>
        <w:pStyle w:val="Petit"/>
      </w:pPr>
    </w:p>
    <w:p w14:paraId="202BDDC3" w14:textId="77777777" w:rsidR="00B87B95" w:rsidRDefault="00B87B95" w:rsidP="00595600">
      <w:pPr>
        <w:pStyle w:val="Petit"/>
      </w:pPr>
    </w:p>
    <w:p w14:paraId="5FCE229C" w14:textId="6CFC2532" w:rsidR="003F273B" w:rsidRDefault="003F273B" w:rsidP="00595600">
      <w:pPr>
        <w:pStyle w:val="Petit"/>
        <w:rPr>
          <w:i/>
          <w:iCs/>
        </w:rPr>
      </w:pPr>
      <w:r w:rsidRPr="00807318">
        <w:t xml:space="preserve">Přednáškový cyklus </w:t>
      </w:r>
      <w:r w:rsidR="007B06D3">
        <w:t xml:space="preserve">Literárněvědné fórum </w:t>
      </w:r>
      <w:r w:rsidRPr="00807318">
        <w:t>je pořádán v rámci celoevropské výzkumné akce COST 16213 </w:t>
      </w:r>
      <w:r w:rsidRPr="00807318">
        <w:rPr>
          <w:i/>
          <w:iCs/>
        </w:rPr>
        <w:t xml:space="preserve">New </w:t>
      </w:r>
      <w:proofErr w:type="spellStart"/>
      <w:r w:rsidRPr="00807318">
        <w:rPr>
          <w:i/>
          <w:iCs/>
        </w:rPr>
        <w:t>Exploratory</w:t>
      </w:r>
      <w:proofErr w:type="spellEnd"/>
      <w:r w:rsidRPr="00807318">
        <w:rPr>
          <w:i/>
          <w:iCs/>
        </w:rPr>
        <w:t xml:space="preserve"> </w:t>
      </w:r>
      <w:proofErr w:type="spellStart"/>
      <w:r w:rsidRPr="00807318">
        <w:rPr>
          <w:i/>
          <w:iCs/>
        </w:rPr>
        <w:t>Phase</w:t>
      </w:r>
      <w:proofErr w:type="spellEnd"/>
      <w:r w:rsidRPr="00807318">
        <w:rPr>
          <w:i/>
          <w:iCs/>
        </w:rPr>
        <w:t xml:space="preserve"> in </w:t>
      </w:r>
      <w:proofErr w:type="spellStart"/>
      <w:r w:rsidRPr="00807318">
        <w:rPr>
          <w:i/>
          <w:iCs/>
        </w:rPr>
        <w:t>Research</w:t>
      </w:r>
      <w:proofErr w:type="spellEnd"/>
      <w:r w:rsidRPr="00807318">
        <w:rPr>
          <w:i/>
          <w:iCs/>
        </w:rPr>
        <w:t xml:space="preserve"> on East </w:t>
      </w:r>
      <w:proofErr w:type="spellStart"/>
      <w:r w:rsidRPr="00807318">
        <w:rPr>
          <w:i/>
          <w:iCs/>
        </w:rPr>
        <w:t>European</w:t>
      </w:r>
      <w:proofErr w:type="spellEnd"/>
      <w:r w:rsidRPr="00807318">
        <w:rPr>
          <w:i/>
          <w:iCs/>
        </w:rPr>
        <w:t xml:space="preserve"> </w:t>
      </w:r>
      <w:proofErr w:type="spellStart"/>
      <w:r w:rsidRPr="00807318">
        <w:rPr>
          <w:i/>
          <w:iCs/>
        </w:rPr>
        <w:t>Cultures</w:t>
      </w:r>
      <w:proofErr w:type="spellEnd"/>
      <w:r w:rsidRPr="00807318">
        <w:rPr>
          <w:i/>
          <w:iCs/>
        </w:rPr>
        <w:t xml:space="preserve"> </w:t>
      </w:r>
      <w:proofErr w:type="spellStart"/>
      <w:r w:rsidRPr="00807318">
        <w:rPr>
          <w:i/>
          <w:iCs/>
        </w:rPr>
        <w:t>of</w:t>
      </w:r>
      <w:proofErr w:type="spellEnd"/>
      <w:r w:rsidRPr="00807318">
        <w:rPr>
          <w:i/>
          <w:iCs/>
        </w:rPr>
        <w:t xml:space="preserve"> </w:t>
      </w:r>
      <w:proofErr w:type="spellStart"/>
      <w:r w:rsidRPr="00807318">
        <w:rPr>
          <w:i/>
          <w:iCs/>
        </w:rPr>
        <w:t>Dissent</w:t>
      </w:r>
      <w:proofErr w:type="spellEnd"/>
      <w:r w:rsidRPr="00807318">
        <w:t> a v rámci a národního projektu INTER-COST LTC18040 </w:t>
      </w:r>
      <w:r w:rsidRPr="00807318">
        <w:rPr>
          <w:i/>
          <w:iCs/>
        </w:rPr>
        <w:t>Média kulturní opozice v Československu,</w:t>
      </w:r>
      <w:r w:rsidRPr="00807318">
        <w:t> na jehož řešení byla poskytnuta podpora v rámci programu INTER</w:t>
      </w:r>
      <w:r w:rsidRPr="00807318">
        <w:rPr>
          <w:rFonts w:ascii="Times New Roman" w:hAnsi="Times New Roman"/>
        </w:rPr>
        <w:t>‐</w:t>
      </w:r>
      <w:r w:rsidRPr="00807318">
        <w:t xml:space="preserve">EXCELLENCE Ministerstva </w:t>
      </w:r>
      <w:r w:rsidRPr="00807318">
        <w:rPr>
          <w:rFonts w:cs="Garamond"/>
        </w:rPr>
        <w:t>š</w:t>
      </w:r>
      <w:r w:rsidRPr="00807318">
        <w:t>kolstv</w:t>
      </w:r>
      <w:r w:rsidRPr="00807318">
        <w:rPr>
          <w:rFonts w:cs="Garamond"/>
        </w:rPr>
        <w:t>í</w:t>
      </w:r>
      <w:r w:rsidRPr="00807318">
        <w:t>, ml</w:t>
      </w:r>
      <w:r w:rsidRPr="00807318">
        <w:rPr>
          <w:rFonts w:cs="Garamond"/>
        </w:rPr>
        <w:t>á</w:t>
      </w:r>
      <w:r w:rsidRPr="00807318">
        <w:t>de</w:t>
      </w:r>
      <w:r w:rsidRPr="00807318">
        <w:rPr>
          <w:rFonts w:cs="Garamond"/>
        </w:rPr>
        <w:t>ž</w:t>
      </w:r>
      <w:r w:rsidRPr="00807318">
        <w:t>e a t</w:t>
      </w:r>
      <w:r w:rsidRPr="00807318">
        <w:rPr>
          <w:rFonts w:cs="Garamond"/>
        </w:rPr>
        <w:t>ě</w:t>
      </w:r>
      <w:r w:rsidRPr="00807318">
        <w:t>lov</w:t>
      </w:r>
      <w:r w:rsidRPr="00807318">
        <w:rPr>
          <w:rFonts w:cs="Garamond"/>
        </w:rPr>
        <w:t>ý</w:t>
      </w:r>
      <w:r w:rsidRPr="00807318">
        <w:t xml:space="preserve">chovy </w:t>
      </w:r>
      <w:r w:rsidRPr="00807318">
        <w:rPr>
          <w:rFonts w:cs="Garamond"/>
        </w:rPr>
        <w:t>Č</w:t>
      </w:r>
      <w:r w:rsidRPr="00807318">
        <w:t>R</w:t>
      </w:r>
      <w:r w:rsidRPr="00807318">
        <w:rPr>
          <w:i/>
          <w:iCs/>
        </w:rPr>
        <w:t>.</w:t>
      </w:r>
    </w:p>
    <w:p w14:paraId="00E4E920" w14:textId="40E7A864" w:rsidR="001163F6" w:rsidRPr="001163F6" w:rsidRDefault="001163F6" w:rsidP="001163F6">
      <w:pPr>
        <w:pStyle w:val="Petit"/>
      </w:pPr>
      <w:r w:rsidRPr="001163F6">
        <w:t xml:space="preserve">Na organizaci a propagaci akce se podílí popularizační tým ÚČL v rámci projektu </w:t>
      </w:r>
      <w:r w:rsidRPr="001163F6">
        <w:rPr>
          <w:i/>
        </w:rPr>
        <w:t>Rozvoj kapacit Ústavu pro českou literaturu AV ČR pro výzkum a popularizaci</w:t>
      </w:r>
      <w:r w:rsidRPr="001163F6">
        <w:t>, CZ.02.2.69/0.0/0.0/18_054/0014701, který je spolufinancován Evropskou unií.</w:t>
      </w:r>
    </w:p>
    <w:p w14:paraId="2DEE176C" w14:textId="77777777" w:rsidR="008913C9" w:rsidRDefault="008913C9" w:rsidP="008913C9"/>
    <w:p w14:paraId="363A188B" w14:textId="3A964F91" w:rsidR="005010B4" w:rsidRPr="00AA5199" w:rsidRDefault="005010B4" w:rsidP="00F10C59">
      <w:pPr>
        <w:pStyle w:val="Normlnbezodsazen"/>
        <w:rPr>
          <w:sz w:val="16"/>
          <w:szCs w:val="16"/>
        </w:rPr>
      </w:pPr>
    </w:p>
    <w:sectPr w:rsidR="005010B4" w:rsidRPr="00AA5199" w:rsidSect="005B3A3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4A80" w14:textId="77777777" w:rsidR="007F1B3E" w:rsidRDefault="007F1B3E" w:rsidP="00FF11A5">
      <w:r>
        <w:separator/>
      </w:r>
    </w:p>
    <w:p w14:paraId="0602F2E2" w14:textId="77777777" w:rsidR="007F1B3E" w:rsidRDefault="007F1B3E" w:rsidP="00FF11A5"/>
  </w:endnote>
  <w:endnote w:type="continuationSeparator" w:id="0">
    <w:p w14:paraId="5A64EDB7" w14:textId="77777777" w:rsidR="007F1B3E" w:rsidRDefault="007F1B3E" w:rsidP="00FF11A5">
      <w:r>
        <w:continuationSeparator/>
      </w:r>
    </w:p>
    <w:p w14:paraId="6D007E6A" w14:textId="77777777" w:rsidR="007F1B3E" w:rsidRDefault="007F1B3E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0561" w14:textId="77777777" w:rsidR="009A00D3" w:rsidRDefault="009A00D3" w:rsidP="009A00D3">
    <w:pPr>
      <w:ind w:firstLine="142"/>
    </w:pP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1518379B" w14:textId="77777777" w:rsidR="009A00D3" w:rsidRPr="00311A35" w:rsidRDefault="008B7AC5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1C0010B" wp14:editId="0DF4B008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2C92B" w14:textId="77777777" w:rsidR="008B7AC5" w:rsidRPr="00916377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43CC37F5" w14:textId="77777777" w:rsidR="008B7AC5" w:rsidRPr="00916377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patokov</w:t>
                                  </w:r>
                                  <w:hyperlink r:id="rId1" w:history="1">
                                    <w:r w:rsidRPr="00916377">
                                      <w:rPr>
                                        <w:rFonts w:ascii="Georgia" w:hAnsi="Georgia"/>
                                        <w:color w:val="BC9665" w:themeColor="accent5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0C8B9AD5" w14:textId="77777777" w:rsidR="008B7AC5" w:rsidRPr="00916377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+420 728 889 273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0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1762C92B" w14:textId="77777777" w:rsidR="008B7AC5" w:rsidRPr="00916377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43CC37F5" w14:textId="77777777" w:rsidR="008B7AC5" w:rsidRPr="00916377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patokov</w:t>
                            </w:r>
                            <w:hyperlink r:id="rId2" w:history="1">
                              <w:r w:rsidRPr="00916377">
                                <w:rPr>
                                  <w:rFonts w:ascii="Georgia" w:hAnsi="Georgia"/>
                                  <w:color w:val="BC9665" w:themeColor="accent5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0C8B9AD5" w14:textId="77777777" w:rsidR="008B7AC5" w:rsidRPr="00916377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+420 728 889 273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622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F11DCBF" wp14:editId="6B4E944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89017" w14:textId="77777777" w:rsidR="00916377" w:rsidRPr="00916377" w:rsidRDefault="00916377" w:rsidP="00916377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134CBF30" w14:textId="77777777" w:rsidR="00916377" w:rsidRPr="00916377" w:rsidRDefault="00916377" w:rsidP="00916377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69F35142" w14:textId="630089AA" w:rsidR="00D4622B" w:rsidRPr="00D4622B" w:rsidRDefault="007F1B3E" w:rsidP="00916377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="00916377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  <w:r w:rsidR="00916377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4" w:history="1">
                                    <w:proofErr w:type="spellStart"/>
                                    <w:r w:rsidR="00916377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Facebook</w:t>
                                    </w:r>
                                    <w:proofErr w:type="spellEnd"/>
                                  </w:hyperlink>
                                  <w:r w:rsidR="00916377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5" w:history="1">
                                    <w:proofErr w:type="spellStart"/>
                                    <w:r w:rsidR="00916377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Twitter</w:t>
                                    </w:r>
                                    <w:proofErr w:type="spellEnd"/>
                                  </w:hyperlink>
                                  <w:r w:rsidR="00916377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6" w:history="1">
                                    <w:proofErr w:type="spellStart"/>
                                    <w:r w:rsidR="00916377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YouTube</w:t>
                                    </w:r>
                                    <w:proofErr w:type="spellEnd"/>
                                  </w:hyperlink>
                                </w:p>
                                <w:p w14:paraId="36814F3B" w14:textId="77777777" w:rsidR="009A00D3" w:rsidRDefault="009A0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D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72C89017" w14:textId="77777777" w:rsidR="00916377" w:rsidRPr="00916377" w:rsidRDefault="00916377" w:rsidP="00916377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134CBF30" w14:textId="77777777" w:rsidR="00916377" w:rsidRPr="00916377" w:rsidRDefault="00916377" w:rsidP="00916377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69F35142" w14:textId="630089AA" w:rsidR="00D4622B" w:rsidRPr="00D4622B" w:rsidRDefault="00BE1624" w:rsidP="00916377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7" w:history="1">
                              <w:r w:rsidR="00916377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www.ucl.cas.cz</w:t>
                              </w:r>
                            </w:hyperlink>
                            <w:r w:rsidR="00916377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8" w:history="1">
                              <w:r w:rsidR="00916377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Facebook</w:t>
                              </w:r>
                            </w:hyperlink>
                            <w:r w:rsidR="00916377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9" w:history="1">
                              <w:r w:rsidR="00916377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Twitter</w:t>
                              </w:r>
                            </w:hyperlink>
                            <w:r w:rsidR="00916377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10" w:history="1">
                              <w:r w:rsidR="00916377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YouTube</w:t>
                              </w:r>
                            </w:hyperlink>
                          </w:p>
                          <w:p w14:paraId="36814F3B" w14:textId="77777777" w:rsidR="009A00D3" w:rsidRDefault="009A00D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D19E5DC" w14:textId="18501411" w:rsidR="00081C36" w:rsidRPr="00FF11A5" w:rsidRDefault="00081C36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C95C2B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C95C2B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A67" w14:textId="77777777" w:rsidR="004B2BAB" w:rsidRDefault="008B7AC5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noProof/>
        <w:sz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737B8C84" wp14:editId="65CA862F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77ED5" w14:textId="77777777" w:rsidR="008B7AC5" w:rsidRPr="00916377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29499C3A" w14:textId="77777777" w:rsidR="008B7AC5" w:rsidRPr="00916377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Na Florenci 3/1420, 110 00 Praha 1</w:t>
                          </w:r>
                        </w:p>
                        <w:p w14:paraId="07FB37AA" w14:textId="50ADEB4A" w:rsidR="008B7AC5" w:rsidRPr="00916377" w:rsidRDefault="007F1B3E" w:rsidP="008B7AC5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hyperlink r:id="rId1" w:history="1">
                            <w:r w:rsidR="008B7AC5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www.ucl.cas.cz</w:t>
                            </w:r>
                          </w:hyperlink>
                          <w:r w:rsidR="00916377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2" w:history="1">
                            <w:proofErr w:type="spellStart"/>
                            <w:r w:rsidR="00916377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Facebook</w:t>
                            </w:r>
                            <w:proofErr w:type="spellEnd"/>
                          </w:hyperlink>
                          <w:r w:rsidR="00916377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3" w:history="1">
                            <w:proofErr w:type="spellStart"/>
                            <w:r w:rsidR="00916377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Twitter</w:t>
                            </w:r>
                            <w:proofErr w:type="spellEnd"/>
                          </w:hyperlink>
                          <w:r w:rsidR="00916377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4" w:history="1">
                            <w:proofErr w:type="spellStart"/>
                            <w:r w:rsidR="00916377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YouTube</w:t>
                            </w:r>
                            <w:proofErr w:type="spellEnd"/>
                          </w:hyperlink>
                        </w:p>
                        <w:p w14:paraId="4B931906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6533D1B8" w14:textId="77777777" w:rsidR="008B7AC5" w:rsidRDefault="008B7AC5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B8C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5E777ED5" w14:textId="77777777" w:rsidR="008B7AC5" w:rsidRPr="00916377" w:rsidRDefault="008B7AC5" w:rsidP="008B7AC5">
                    <w:pPr>
                      <w:ind w:firstLine="142"/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  <w:t>Ústav pro českou literaturu AV ČR, v. v. i.</w:t>
                    </w:r>
                  </w:p>
                  <w:p w14:paraId="29499C3A" w14:textId="77777777" w:rsidR="008B7AC5" w:rsidRPr="00916377" w:rsidRDefault="008B7AC5" w:rsidP="008B7AC5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Na Florenci 3/1420, 110 00 Praha 1</w:t>
                    </w:r>
                  </w:p>
                  <w:p w14:paraId="07FB37AA" w14:textId="50ADEB4A" w:rsidR="008B7AC5" w:rsidRPr="00916377" w:rsidRDefault="00BE1624" w:rsidP="008B7AC5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hyperlink r:id="rId5" w:history="1">
                      <w:r w:rsidR="008B7AC5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www.ucl.cas.cz</w:t>
                      </w:r>
                    </w:hyperlink>
                    <w:r w:rsidR="00916377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6" w:history="1">
                      <w:r w:rsidR="00916377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Facebook</w:t>
                      </w:r>
                    </w:hyperlink>
                    <w:r w:rsidR="00916377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7" w:history="1">
                      <w:r w:rsidR="00916377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Twitter</w:t>
                      </w:r>
                    </w:hyperlink>
                    <w:r w:rsidR="00916377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8" w:history="1">
                      <w:r w:rsidR="00916377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YouTube</w:t>
                      </w:r>
                    </w:hyperlink>
                  </w:p>
                  <w:p w14:paraId="4B931906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6533D1B8" w14:textId="77777777" w:rsidR="008B7AC5" w:rsidRDefault="008B7AC5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noProof/>
        <w:sz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58A9803" wp14:editId="50F663E3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C4B9D" w14:textId="77777777" w:rsidR="008B7AC5" w:rsidRPr="00916377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0C9D83C8" w14:textId="77777777" w:rsidR="008B7AC5" w:rsidRPr="00916377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patokov</w:t>
                          </w:r>
                          <w:hyperlink r:id="rId9" w:history="1"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11D5368C" w14:textId="77777777" w:rsidR="008B7AC5" w:rsidRPr="00916377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A9803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236C4B9D" w14:textId="77777777" w:rsidR="008B7AC5" w:rsidRPr="00916377" w:rsidRDefault="008B7AC5" w:rsidP="008B7AC5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Lenka </w:t>
                    </w:r>
                    <w:proofErr w:type="spellStart"/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Patoková</w:t>
                    </w:r>
                    <w:proofErr w:type="spellEnd"/>
                  </w:p>
                  <w:p w14:paraId="0C9D83C8" w14:textId="77777777" w:rsidR="008B7AC5" w:rsidRPr="00916377" w:rsidRDefault="008B7AC5" w:rsidP="008B7AC5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patokov</w:t>
                    </w:r>
                    <w:hyperlink r:id="rId10" w:history="1">
                      <w:r w:rsidRPr="00916377">
                        <w:rPr>
                          <w:rFonts w:ascii="Georgia" w:hAnsi="Georgia"/>
                          <w:color w:val="BC9665" w:themeColor="accent5"/>
                          <w:sz w:val="20"/>
                          <w:u w:val="single"/>
                        </w:rPr>
                        <w:t>a@</w:t>
                      </w:r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ucl.cas.cz</w:t>
                    </w:r>
                  </w:p>
                  <w:p w14:paraId="11D5368C" w14:textId="77777777" w:rsidR="008B7AC5" w:rsidRPr="00916377" w:rsidRDefault="008B7AC5" w:rsidP="008B7AC5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55E1BC" w14:textId="20D6378E" w:rsidR="00081C36" w:rsidRDefault="007F1B3E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PAGE</w:instrText>
            </w:r>
            <w:r w:rsidR="00081C36">
              <w:rPr>
                <w:noProof/>
              </w:rPr>
              <w:fldChar w:fldCharType="separate"/>
            </w:r>
            <w:r w:rsidR="00C95C2B">
              <w:rPr>
                <w:noProof/>
              </w:rPr>
              <w:t>1</w:t>
            </w:r>
            <w:r w:rsidR="00081C36">
              <w:rPr>
                <w:noProof/>
              </w:rPr>
              <w:fldChar w:fldCharType="end"/>
            </w:r>
            <w:r w:rsidR="00081C36" w:rsidRPr="005C5E3B">
              <w:t xml:space="preserve"> </w:t>
            </w:r>
            <w:r w:rsidR="00081C36" w:rsidRPr="00B04B79">
              <w:rPr>
                <w:color w:val="BC9665"/>
              </w:rPr>
              <w:t>/</w:t>
            </w:r>
            <w:r w:rsidR="00081C36" w:rsidRPr="005C5E3B">
              <w:t xml:space="preserve"> </w:t>
            </w:r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NUMPAGES</w:instrText>
            </w:r>
            <w:r w:rsidR="00081C36">
              <w:rPr>
                <w:noProof/>
              </w:rPr>
              <w:fldChar w:fldCharType="separate"/>
            </w:r>
            <w:r w:rsidR="00C95C2B">
              <w:rPr>
                <w:noProof/>
              </w:rPr>
              <w:t>4</w:t>
            </w:r>
            <w:r w:rsidR="00081C3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6F97" w14:textId="77777777" w:rsidR="007F1B3E" w:rsidRDefault="007F1B3E" w:rsidP="00FF11A5">
      <w:r>
        <w:separator/>
      </w:r>
    </w:p>
    <w:p w14:paraId="7B78DBB4" w14:textId="77777777" w:rsidR="007F1B3E" w:rsidRDefault="007F1B3E" w:rsidP="00FF11A5"/>
  </w:footnote>
  <w:footnote w:type="continuationSeparator" w:id="0">
    <w:p w14:paraId="76C7D142" w14:textId="77777777" w:rsidR="007F1B3E" w:rsidRDefault="007F1B3E" w:rsidP="00FF11A5">
      <w:r>
        <w:continuationSeparator/>
      </w:r>
    </w:p>
    <w:p w14:paraId="6AB3C5DD" w14:textId="77777777" w:rsidR="007F1B3E" w:rsidRDefault="007F1B3E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8045" w14:textId="77777777" w:rsidR="00081C36" w:rsidRDefault="007D0B79" w:rsidP="005C5E3B">
    <w:pPr>
      <w:pStyle w:val="Zhlav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79C0B8" wp14:editId="67E330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6877EA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95F4" w14:textId="2A3F883A" w:rsidR="00081C36" w:rsidRDefault="00BD1ACB" w:rsidP="00381711">
    <w:pPr>
      <w:pStyle w:val="Zhlav"/>
      <w:ind w:hanging="425"/>
    </w:pP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409B629A" wp14:editId="1D21611C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B79">
      <w:rPr>
        <w:noProof/>
        <w:color w:val="DCCCAF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168ED5" wp14:editId="2E7256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206BC18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3401A7"/>
    <w:multiLevelType w:val="hybridMultilevel"/>
    <w:tmpl w:val="0AEA2426"/>
    <w:lvl w:ilvl="0" w:tplc="3926F5F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515D74"/>
    <w:multiLevelType w:val="hybridMultilevel"/>
    <w:tmpl w:val="44C6DC6E"/>
    <w:lvl w:ilvl="0" w:tplc="40DEFB9C">
      <w:start w:val="1"/>
      <w:numFmt w:val="bullet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242644"/>
    <w:multiLevelType w:val="hybridMultilevel"/>
    <w:tmpl w:val="7B107300"/>
    <w:lvl w:ilvl="0" w:tplc="180CD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C0104D6"/>
    <w:multiLevelType w:val="hybridMultilevel"/>
    <w:tmpl w:val="A7F84EC0"/>
    <w:lvl w:ilvl="0" w:tplc="CB7835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3392B"/>
    <w:multiLevelType w:val="hybridMultilevel"/>
    <w:tmpl w:val="E932D2E8"/>
    <w:lvl w:ilvl="0" w:tplc="9A9CF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F627F"/>
    <w:multiLevelType w:val="hybridMultilevel"/>
    <w:tmpl w:val="727EB208"/>
    <w:lvl w:ilvl="0" w:tplc="6644B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DA0D14"/>
    <w:multiLevelType w:val="hybridMultilevel"/>
    <w:tmpl w:val="F9B656C2"/>
    <w:lvl w:ilvl="0" w:tplc="CE004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3A2C96"/>
    <w:multiLevelType w:val="hybridMultilevel"/>
    <w:tmpl w:val="F86CDF60"/>
    <w:lvl w:ilvl="0" w:tplc="16CAC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0"/>
  </w:num>
  <w:num w:numId="5">
    <w:abstractNumId w:val="19"/>
  </w:num>
  <w:num w:numId="6">
    <w:abstractNumId w:val="21"/>
  </w:num>
  <w:num w:numId="7">
    <w:abstractNumId w:val="9"/>
  </w:num>
  <w:num w:numId="8">
    <w:abstractNumId w:val="8"/>
  </w:num>
  <w:num w:numId="9">
    <w:abstractNumId w:val="8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2"/>
  </w:num>
  <w:num w:numId="17">
    <w:abstractNumId w:val="17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4"/>
  </w:num>
  <w:num w:numId="23">
    <w:abstractNumId w:val="0"/>
  </w:num>
  <w:num w:numId="24">
    <w:abstractNumId w:val="14"/>
  </w:num>
  <w:num w:numId="25">
    <w:abstractNumId w:val="1"/>
  </w:num>
  <w:num w:numId="26">
    <w:abstractNumId w:val="23"/>
  </w:num>
  <w:num w:numId="27">
    <w:abstractNumId w:val="3"/>
  </w:num>
  <w:num w:numId="28">
    <w:abstractNumId w:val="11"/>
  </w:num>
  <w:num w:numId="29">
    <w:abstractNumId w:val="5"/>
  </w:num>
  <w:num w:numId="30">
    <w:abstractNumId w:val="18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B32"/>
    <w:rsid w:val="00017EB9"/>
    <w:rsid w:val="00021370"/>
    <w:rsid w:val="00023819"/>
    <w:rsid w:val="0002462E"/>
    <w:rsid w:val="0002490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163F6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6039"/>
    <w:rsid w:val="001673B6"/>
    <w:rsid w:val="00167F7F"/>
    <w:rsid w:val="001724D9"/>
    <w:rsid w:val="00177B47"/>
    <w:rsid w:val="00187FBD"/>
    <w:rsid w:val="00192B24"/>
    <w:rsid w:val="00193F63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D6C57"/>
    <w:rsid w:val="001E7492"/>
    <w:rsid w:val="001F4B79"/>
    <w:rsid w:val="00201057"/>
    <w:rsid w:val="002013EC"/>
    <w:rsid w:val="00203F1F"/>
    <w:rsid w:val="00206D3B"/>
    <w:rsid w:val="0021216C"/>
    <w:rsid w:val="002243FD"/>
    <w:rsid w:val="00225AC4"/>
    <w:rsid w:val="00232558"/>
    <w:rsid w:val="00234F17"/>
    <w:rsid w:val="00243F70"/>
    <w:rsid w:val="00247C91"/>
    <w:rsid w:val="00250C3C"/>
    <w:rsid w:val="00250FB0"/>
    <w:rsid w:val="0025211E"/>
    <w:rsid w:val="00263DFA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35F5"/>
    <w:rsid w:val="002F4E25"/>
    <w:rsid w:val="00302FF8"/>
    <w:rsid w:val="0030771A"/>
    <w:rsid w:val="00311A35"/>
    <w:rsid w:val="003226C2"/>
    <w:rsid w:val="00331A4B"/>
    <w:rsid w:val="003335F3"/>
    <w:rsid w:val="00333620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273B"/>
    <w:rsid w:val="003F440E"/>
    <w:rsid w:val="003F7EC3"/>
    <w:rsid w:val="00403547"/>
    <w:rsid w:val="004048C5"/>
    <w:rsid w:val="00406440"/>
    <w:rsid w:val="00407059"/>
    <w:rsid w:val="00413B3D"/>
    <w:rsid w:val="004219DD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0E49"/>
    <w:rsid w:val="004D128A"/>
    <w:rsid w:val="004D3122"/>
    <w:rsid w:val="004D3816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600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F5E64"/>
    <w:rsid w:val="005F5FE5"/>
    <w:rsid w:val="005F661B"/>
    <w:rsid w:val="0060187B"/>
    <w:rsid w:val="00604D85"/>
    <w:rsid w:val="00606F83"/>
    <w:rsid w:val="00607AD4"/>
    <w:rsid w:val="006127AF"/>
    <w:rsid w:val="00614172"/>
    <w:rsid w:val="00620864"/>
    <w:rsid w:val="006238DD"/>
    <w:rsid w:val="00627712"/>
    <w:rsid w:val="006279DF"/>
    <w:rsid w:val="00632218"/>
    <w:rsid w:val="0063237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70329"/>
    <w:rsid w:val="00671FBE"/>
    <w:rsid w:val="0067370E"/>
    <w:rsid w:val="00681241"/>
    <w:rsid w:val="00694D79"/>
    <w:rsid w:val="0069629A"/>
    <w:rsid w:val="0069705C"/>
    <w:rsid w:val="00697DE9"/>
    <w:rsid w:val="006A0EC3"/>
    <w:rsid w:val="006A54BF"/>
    <w:rsid w:val="006A6675"/>
    <w:rsid w:val="006A7397"/>
    <w:rsid w:val="006C6EDA"/>
    <w:rsid w:val="006C7504"/>
    <w:rsid w:val="006D3026"/>
    <w:rsid w:val="006D3998"/>
    <w:rsid w:val="006E5B81"/>
    <w:rsid w:val="006E6772"/>
    <w:rsid w:val="006E7728"/>
    <w:rsid w:val="006F05C0"/>
    <w:rsid w:val="006F4A5B"/>
    <w:rsid w:val="006F73BB"/>
    <w:rsid w:val="00710419"/>
    <w:rsid w:val="00712073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79BC"/>
    <w:rsid w:val="0076080F"/>
    <w:rsid w:val="00763B93"/>
    <w:rsid w:val="007711FA"/>
    <w:rsid w:val="00796E7D"/>
    <w:rsid w:val="007A389F"/>
    <w:rsid w:val="007A5311"/>
    <w:rsid w:val="007A6680"/>
    <w:rsid w:val="007B06D3"/>
    <w:rsid w:val="007B18C0"/>
    <w:rsid w:val="007B2D86"/>
    <w:rsid w:val="007B3C58"/>
    <w:rsid w:val="007C2E51"/>
    <w:rsid w:val="007D0B79"/>
    <w:rsid w:val="007D0DD2"/>
    <w:rsid w:val="007D324F"/>
    <w:rsid w:val="007D3F35"/>
    <w:rsid w:val="007E68F1"/>
    <w:rsid w:val="007F11F0"/>
    <w:rsid w:val="007F1B3E"/>
    <w:rsid w:val="007F5DF4"/>
    <w:rsid w:val="0080108C"/>
    <w:rsid w:val="0080257E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B0810"/>
    <w:rsid w:val="008B3137"/>
    <w:rsid w:val="008B7AC5"/>
    <w:rsid w:val="008C4710"/>
    <w:rsid w:val="008C4825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416E"/>
    <w:rsid w:val="008F5913"/>
    <w:rsid w:val="008F6AA3"/>
    <w:rsid w:val="008F6E94"/>
    <w:rsid w:val="00903177"/>
    <w:rsid w:val="0090386A"/>
    <w:rsid w:val="00905F09"/>
    <w:rsid w:val="00907034"/>
    <w:rsid w:val="009106A1"/>
    <w:rsid w:val="00911656"/>
    <w:rsid w:val="00916377"/>
    <w:rsid w:val="009261B1"/>
    <w:rsid w:val="00930656"/>
    <w:rsid w:val="00933224"/>
    <w:rsid w:val="00933A73"/>
    <w:rsid w:val="00935349"/>
    <w:rsid w:val="0093571B"/>
    <w:rsid w:val="009400A3"/>
    <w:rsid w:val="009475B6"/>
    <w:rsid w:val="00952407"/>
    <w:rsid w:val="00965A89"/>
    <w:rsid w:val="009746CC"/>
    <w:rsid w:val="00987966"/>
    <w:rsid w:val="009919EF"/>
    <w:rsid w:val="009970CF"/>
    <w:rsid w:val="009A00D3"/>
    <w:rsid w:val="009A33C8"/>
    <w:rsid w:val="009A46B8"/>
    <w:rsid w:val="009A67DA"/>
    <w:rsid w:val="009B631D"/>
    <w:rsid w:val="009B6F55"/>
    <w:rsid w:val="009B797B"/>
    <w:rsid w:val="009C2289"/>
    <w:rsid w:val="009C318E"/>
    <w:rsid w:val="009C6B39"/>
    <w:rsid w:val="009C7BA0"/>
    <w:rsid w:val="009D027D"/>
    <w:rsid w:val="009D29F3"/>
    <w:rsid w:val="009D4A18"/>
    <w:rsid w:val="009D7C9D"/>
    <w:rsid w:val="009E211B"/>
    <w:rsid w:val="009E3FEE"/>
    <w:rsid w:val="009F14B0"/>
    <w:rsid w:val="009F4E53"/>
    <w:rsid w:val="009F5DE9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0E9"/>
    <w:rsid w:val="00A5053F"/>
    <w:rsid w:val="00A55134"/>
    <w:rsid w:val="00A576A5"/>
    <w:rsid w:val="00A6087F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B6C"/>
    <w:rsid w:val="00AA2C80"/>
    <w:rsid w:val="00AA40BD"/>
    <w:rsid w:val="00AA5A79"/>
    <w:rsid w:val="00AA60C8"/>
    <w:rsid w:val="00AB1700"/>
    <w:rsid w:val="00AB2B29"/>
    <w:rsid w:val="00AB3D5F"/>
    <w:rsid w:val="00AD5D15"/>
    <w:rsid w:val="00AE7936"/>
    <w:rsid w:val="00AF009B"/>
    <w:rsid w:val="00AF021E"/>
    <w:rsid w:val="00AF23F6"/>
    <w:rsid w:val="00AF3718"/>
    <w:rsid w:val="00B01175"/>
    <w:rsid w:val="00B04B79"/>
    <w:rsid w:val="00B0589F"/>
    <w:rsid w:val="00B11CCB"/>
    <w:rsid w:val="00B11FA5"/>
    <w:rsid w:val="00B13B29"/>
    <w:rsid w:val="00B151F0"/>
    <w:rsid w:val="00B23F4F"/>
    <w:rsid w:val="00B2455F"/>
    <w:rsid w:val="00B24DBA"/>
    <w:rsid w:val="00B275B5"/>
    <w:rsid w:val="00B27633"/>
    <w:rsid w:val="00B36FA4"/>
    <w:rsid w:val="00B41FC6"/>
    <w:rsid w:val="00B438DE"/>
    <w:rsid w:val="00B47292"/>
    <w:rsid w:val="00B52899"/>
    <w:rsid w:val="00B530BD"/>
    <w:rsid w:val="00B54905"/>
    <w:rsid w:val="00B5615E"/>
    <w:rsid w:val="00B62782"/>
    <w:rsid w:val="00B63963"/>
    <w:rsid w:val="00B6523B"/>
    <w:rsid w:val="00B66D1A"/>
    <w:rsid w:val="00B71342"/>
    <w:rsid w:val="00B72180"/>
    <w:rsid w:val="00B722D7"/>
    <w:rsid w:val="00B751CE"/>
    <w:rsid w:val="00B7798B"/>
    <w:rsid w:val="00B843A1"/>
    <w:rsid w:val="00B860F5"/>
    <w:rsid w:val="00B87B95"/>
    <w:rsid w:val="00B93901"/>
    <w:rsid w:val="00B95D37"/>
    <w:rsid w:val="00BA00A4"/>
    <w:rsid w:val="00BA1936"/>
    <w:rsid w:val="00BB09E4"/>
    <w:rsid w:val="00BB584A"/>
    <w:rsid w:val="00BB7DB7"/>
    <w:rsid w:val="00BC1220"/>
    <w:rsid w:val="00BC200B"/>
    <w:rsid w:val="00BC2275"/>
    <w:rsid w:val="00BC5D93"/>
    <w:rsid w:val="00BD1ACB"/>
    <w:rsid w:val="00BD3F8D"/>
    <w:rsid w:val="00BD454A"/>
    <w:rsid w:val="00BD6615"/>
    <w:rsid w:val="00BE1624"/>
    <w:rsid w:val="00BE1848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63BAE"/>
    <w:rsid w:val="00C6491A"/>
    <w:rsid w:val="00C76126"/>
    <w:rsid w:val="00C7619B"/>
    <w:rsid w:val="00C806B2"/>
    <w:rsid w:val="00C81EFF"/>
    <w:rsid w:val="00C86440"/>
    <w:rsid w:val="00C8780C"/>
    <w:rsid w:val="00C87A4A"/>
    <w:rsid w:val="00C95C2B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E3AA7"/>
    <w:rsid w:val="00CF70E8"/>
    <w:rsid w:val="00D0585F"/>
    <w:rsid w:val="00D10DAC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4C7C"/>
    <w:rsid w:val="00D91269"/>
    <w:rsid w:val="00D93ECB"/>
    <w:rsid w:val="00DB2E33"/>
    <w:rsid w:val="00DB3C86"/>
    <w:rsid w:val="00DB6DCE"/>
    <w:rsid w:val="00DB706C"/>
    <w:rsid w:val="00DC77FB"/>
    <w:rsid w:val="00DD239A"/>
    <w:rsid w:val="00DE0E56"/>
    <w:rsid w:val="00DE37BD"/>
    <w:rsid w:val="00DE476D"/>
    <w:rsid w:val="00DF45EF"/>
    <w:rsid w:val="00DF4E1F"/>
    <w:rsid w:val="00DF7494"/>
    <w:rsid w:val="00E0251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375A"/>
    <w:rsid w:val="00E942AE"/>
    <w:rsid w:val="00E95ED5"/>
    <w:rsid w:val="00E96F6C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B11"/>
    <w:rsid w:val="00EE5085"/>
    <w:rsid w:val="00EE7623"/>
    <w:rsid w:val="00EE7CD4"/>
    <w:rsid w:val="00EF0C6D"/>
    <w:rsid w:val="00F03662"/>
    <w:rsid w:val="00F10C59"/>
    <w:rsid w:val="00F110CC"/>
    <w:rsid w:val="00F15247"/>
    <w:rsid w:val="00F22990"/>
    <w:rsid w:val="00F22E99"/>
    <w:rsid w:val="00F2347C"/>
    <w:rsid w:val="00F261DE"/>
    <w:rsid w:val="00F33CCB"/>
    <w:rsid w:val="00F34B1C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1273"/>
    <w:rsid w:val="00F82105"/>
    <w:rsid w:val="00F8278D"/>
    <w:rsid w:val="00F832DE"/>
    <w:rsid w:val="00F841A1"/>
    <w:rsid w:val="00F87EC4"/>
    <w:rsid w:val="00F9235D"/>
    <w:rsid w:val="00FA0878"/>
    <w:rsid w:val="00FA156D"/>
    <w:rsid w:val="00FA3A4D"/>
    <w:rsid w:val="00FA7A31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7577"/>
  <w15:docId w15:val="{CCE6BE3A-5B7E-4DD7-88D5-1857ECBB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9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9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D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4dissent.eu/" TargetMode="External"/><Relationship Id="rId13" Type="http://schemas.openxmlformats.org/officeDocument/2006/relationships/hyperlink" Target="file:///C:\Users\Patokova\Downloads\meet.google.com\unv-bwpt-wv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tu.be/FoVBKBa3EF4" TargetMode="External"/><Relationship Id="rId17" Type="http://schemas.openxmlformats.org/officeDocument/2006/relationships/hyperlink" Target="http://www.ucl.cas.cz/c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tokova@ucl.cas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atokova\Downloads\meet.google.com\yiz-zjum-kv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E2SFhelIAxSuj4lcUi9Py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ofm-ayyo-gj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wQPpoom2b40" TargetMode="External"/><Relationship Id="rId14" Type="http://schemas.openxmlformats.org/officeDocument/2006/relationships/hyperlink" Target="file:///C:\Users\Patokova\Downloads\meet.google.com\qvq-tycm-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CLavcr" TargetMode="External"/><Relationship Id="rId3" Type="http://schemas.openxmlformats.org/officeDocument/2006/relationships/hyperlink" Target="file:///C:\Users\Patokova\Downloads\www.ucl.cas.cz" TargetMode="External"/><Relationship Id="rId7" Type="http://schemas.openxmlformats.org/officeDocument/2006/relationships/hyperlink" Target="file:///C:\Users\Patokova\Downloads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6" Type="http://schemas.openxmlformats.org/officeDocument/2006/relationships/hyperlink" Target="https://www.youtube.com/channel/UCE2SFhelIAxSuj4lcUi9PyQ" TargetMode="External"/><Relationship Id="rId5" Type="http://schemas.openxmlformats.org/officeDocument/2006/relationships/hyperlink" Target="https://twitter.com/UCLavcr" TargetMode="External"/><Relationship Id="rId10" Type="http://schemas.openxmlformats.org/officeDocument/2006/relationships/hyperlink" Target="https://www.youtube.com/channel/UCE2SFhelIAxSuj4lcUi9PyQ" TargetMode="External"/><Relationship Id="rId4" Type="http://schemas.openxmlformats.org/officeDocument/2006/relationships/hyperlink" Target="https://www.facebook.com/UCLavcr" TargetMode="External"/><Relationship Id="rId9" Type="http://schemas.openxmlformats.org/officeDocument/2006/relationships/hyperlink" Target="https://twitter.com/UCLavc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2SFhelIAxSuj4lcUi9PyQ" TargetMode="External"/><Relationship Id="rId3" Type="http://schemas.openxmlformats.org/officeDocument/2006/relationships/hyperlink" Target="https://twitter.com/UCLavcr" TargetMode="External"/><Relationship Id="rId7" Type="http://schemas.openxmlformats.org/officeDocument/2006/relationships/hyperlink" Target="https://twitter.com/UCLavcr" TargetMode="External"/><Relationship Id="rId2" Type="http://schemas.openxmlformats.org/officeDocument/2006/relationships/hyperlink" Target="https://www.facebook.com/UCLavcr" TargetMode="External"/><Relationship Id="rId1" Type="http://schemas.openxmlformats.org/officeDocument/2006/relationships/hyperlink" Target="file:///C:\Users\Patokova\Downloads\www.ucl.cas.cz" TargetMode="External"/><Relationship Id="rId6" Type="http://schemas.openxmlformats.org/officeDocument/2006/relationships/hyperlink" Target="https://www.facebook.com/UCLavcr" TargetMode="External"/><Relationship Id="rId5" Type="http://schemas.openxmlformats.org/officeDocument/2006/relationships/hyperlink" Target="file:///C:\Users\Patokova\Downloads\www.ucl.cas.cz" TargetMode="External"/><Relationship Id="rId10" Type="http://schemas.openxmlformats.org/officeDocument/2006/relationships/hyperlink" Target="mailto:patokova@ucl.cas.cz" TargetMode="External"/><Relationship Id="rId4" Type="http://schemas.openxmlformats.org/officeDocument/2006/relationships/hyperlink" Target="https://www.youtube.com/channel/UCE2SFhelIAxSuj4lcUi9PyQ" TargetMode="External"/><Relationship Id="rId9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BA32-E53A-46BD-AD46-7645FB1A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4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4</cp:revision>
  <cp:lastPrinted>2020-10-02T12:40:00Z</cp:lastPrinted>
  <dcterms:created xsi:type="dcterms:W3CDTF">2021-03-09T12:13:00Z</dcterms:created>
  <dcterms:modified xsi:type="dcterms:W3CDTF">2021-03-09T12:25:00Z</dcterms:modified>
</cp:coreProperties>
</file>