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50188" w:rsidRPr="00750188" w:rsidRDefault="00750188" w:rsidP="00750188">
      <w:pPr>
        <w:pStyle w:val="NadpisH1"/>
        <w:rPr>
          <w:i/>
        </w:rPr>
      </w:pPr>
      <w:r w:rsidRPr="00750188">
        <w:t>Zuzana Augustová</w:t>
      </w:r>
      <w:r>
        <w:t xml:space="preserve"> –</w:t>
      </w:r>
      <w:r>
        <w:rPr>
          <w:i/>
        </w:rPr>
        <w:t xml:space="preserve"> </w:t>
      </w:r>
      <w:r w:rsidRPr="00750188">
        <w:rPr>
          <w:i/>
        </w:rPr>
        <w:t xml:space="preserve">Experiment jako kritika nacismu. Poválečné rakouské experimentální drama </w:t>
      </w:r>
    </w:p>
    <w:p w:rsidR="00750188" w:rsidRDefault="00750188" w:rsidP="00BD66EC">
      <w:pPr>
        <w:pStyle w:val="Normlnbezodsazen"/>
      </w:pPr>
    </w:p>
    <w:p w:rsidR="00BD66EC" w:rsidRPr="00272FF1" w:rsidRDefault="00BD66EC" w:rsidP="00BD66EC">
      <w:pPr>
        <w:pStyle w:val="Normlnbezodsazen"/>
      </w:pPr>
      <w:r w:rsidRPr="00272FF1">
        <w:t xml:space="preserve">Praha, </w:t>
      </w:r>
      <w:r w:rsidR="00750188">
        <w:t>Academia a NAMU</w:t>
      </w:r>
      <w:r w:rsidRPr="00272FF1">
        <w:t xml:space="preserve"> 202</w:t>
      </w:r>
      <w:r w:rsidR="00750188">
        <w:t>0</w:t>
      </w:r>
      <w:r w:rsidRPr="00272FF1">
        <w:t xml:space="preserve">, </w:t>
      </w:r>
      <w:r w:rsidR="00750188">
        <w:t>300</w:t>
      </w:r>
      <w:r w:rsidRPr="00272FF1">
        <w:t xml:space="preserve"> s.</w:t>
      </w:r>
    </w:p>
    <w:p w:rsidR="00BD66EC" w:rsidRPr="00157467" w:rsidRDefault="00BD66EC" w:rsidP="00BD66EC">
      <w:pPr>
        <w:pStyle w:val="Normlnbezodsazen"/>
        <w:rPr>
          <w:shd w:val="clear" w:color="auto" w:fill="FDFAF6"/>
        </w:rPr>
      </w:pPr>
    </w:p>
    <w:p w:rsidR="00CB2E03" w:rsidRDefault="00CB2E03" w:rsidP="007F4C3A">
      <w:pPr>
        <w:pStyle w:val="Normlnbezodsazen"/>
      </w:pPr>
    </w:p>
    <w:p w:rsidR="00C61032" w:rsidRDefault="00750188" w:rsidP="00750188">
      <w:r>
        <w:t>P</w:t>
      </w:r>
      <w:r w:rsidRPr="00B26E3F">
        <w:t>ublikac</w:t>
      </w:r>
      <w:r>
        <w:t>e</w:t>
      </w:r>
      <w:r w:rsidRPr="00B26E3F">
        <w:t xml:space="preserve"> </w:t>
      </w:r>
      <w:r w:rsidRPr="00B26E3F">
        <w:rPr>
          <w:i/>
        </w:rPr>
        <w:t>Experiment jako kritika nacismu. Poválečné rakouské experimentální drama</w:t>
      </w:r>
      <w:r w:rsidRPr="00B26E3F">
        <w:t xml:space="preserve"> </w:t>
      </w:r>
      <w:r>
        <w:t>vychází z habilitační práce t</w:t>
      </w:r>
      <w:r w:rsidRPr="00B26E3F">
        <w:t>eatroložk</w:t>
      </w:r>
      <w:r>
        <w:t>y</w:t>
      </w:r>
      <w:r w:rsidRPr="00B26E3F">
        <w:t xml:space="preserve"> a překladatelk</w:t>
      </w:r>
      <w:r>
        <w:t>y</w:t>
      </w:r>
      <w:r w:rsidRPr="00B26E3F">
        <w:t xml:space="preserve"> Zuzan</w:t>
      </w:r>
      <w:r>
        <w:t>y</w:t>
      </w:r>
      <w:r w:rsidRPr="00B26E3F">
        <w:t xml:space="preserve"> Augustov</w:t>
      </w:r>
      <w:r>
        <w:t>é, členky týmu pro výzkum moderního českého divadla Ú</w:t>
      </w:r>
      <w:r w:rsidR="00C61032">
        <w:t>stavu pro českou literaturu AV ČR</w:t>
      </w:r>
      <w:r>
        <w:t>.</w:t>
      </w:r>
    </w:p>
    <w:p w:rsidR="00750188" w:rsidRPr="00B26E3F" w:rsidRDefault="00750188" w:rsidP="00750188">
      <w:r w:rsidRPr="00B26E3F">
        <w:t xml:space="preserve"> </w:t>
      </w:r>
      <w:r>
        <w:t xml:space="preserve">Autorka se v ní </w:t>
      </w:r>
      <w:r w:rsidRPr="00B26E3F">
        <w:t xml:space="preserve">věnuje tvorbě autorů Vídeňské skupiny, Ernsta Jandla a </w:t>
      </w:r>
      <w:proofErr w:type="spellStart"/>
      <w:r w:rsidRPr="00B26E3F">
        <w:t>Elfriede</w:t>
      </w:r>
      <w:proofErr w:type="spellEnd"/>
      <w:r w:rsidRPr="00B26E3F">
        <w:t xml:space="preserve"> </w:t>
      </w:r>
      <w:proofErr w:type="spellStart"/>
      <w:r w:rsidRPr="00B26E3F">
        <w:t>Jelinek</w:t>
      </w:r>
      <w:proofErr w:type="spellEnd"/>
      <w:r w:rsidRPr="00B26E3F">
        <w:t xml:space="preserve">, které spojuje </w:t>
      </w:r>
      <w:r w:rsidRPr="00B26E3F">
        <w:rPr>
          <w:i/>
        </w:rPr>
        <w:t>experimentální poetika</w:t>
      </w:r>
      <w:r w:rsidRPr="00B26E3F">
        <w:t xml:space="preserve"> a současně téma </w:t>
      </w:r>
      <w:r w:rsidRPr="00B26E3F">
        <w:rPr>
          <w:i/>
        </w:rPr>
        <w:t xml:space="preserve">kritiky nacismu </w:t>
      </w:r>
      <w:r w:rsidRPr="00B26E3F">
        <w:t xml:space="preserve">a jeho </w:t>
      </w:r>
      <w:r w:rsidRPr="00B26E3F">
        <w:rPr>
          <w:i/>
        </w:rPr>
        <w:t xml:space="preserve">vytěsnění </w:t>
      </w:r>
      <w:r w:rsidRPr="00B26E3F">
        <w:t xml:space="preserve">rakouskou společností. Obecněji se soustředí též na témata násilí a války, která se tvůrci snaží uchopit radikální stylizací divadelních (v Jandlově případě též rozhlasových) textů. Autoři experimentují s jazykem i s dramatickou a divadelní (resp. rozhlasovou) formou. Členové </w:t>
      </w:r>
      <w:r w:rsidRPr="00B26E3F">
        <w:rPr>
          <w:i/>
        </w:rPr>
        <w:t xml:space="preserve">Vídeňské skupiny </w:t>
      </w:r>
      <w:r w:rsidRPr="00B26E3F">
        <w:t xml:space="preserve">Konrad Bayer, Oswald </w:t>
      </w:r>
      <w:proofErr w:type="spellStart"/>
      <w:r w:rsidRPr="00B26E3F">
        <w:t>Wiener</w:t>
      </w:r>
      <w:proofErr w:type="spellEnd"/>
      <w:r w:rsidRPr="00B26E3F">
        <w:t xml:space="preserve"> a Gerhard </w:t>
      </w:r>
      <w:proofErr w:type="spellStart"/>
      <w:r w:rsidRPr="00B26E3F">
        <w:t>Rühm</w:t>
      </w:r>
      <w:proofErr w:type="spellEnd"/>
      <w:r w:rsidRPr="00B26E3F">
        <w:rPr>
          <w:i/>
        </w:rPr>
        <w:t xml:space="preserve"> </w:t>
      </w:r>
      <w:r w:rsidRPr="00B26E3F">
        <w:t xml:space="preserve">sdílejí s Jandlem jazykový minimalismus, který mnohdy přechází v mlčení. Řeč zmlkla již v prehistorii, protože po 2. světové válce slova pozbyla významu. Téma nacismu je v těchto dílech, stejně jako v tvorbě E. </w:t>
      </w:r>
      <w:proofErr w:type="spellStart"/>
      <w:r w:rsidRPr="00B26E3F">
        <w:t>Jelinek</w:t>
      </w:r>
      <w:proofErr w:type="spellEnd"/>
      <w:r w:rsidR="00C61032">
        <w:t>,</w:t>
      </w:r>
      <w:bookmarkStart w:id="0" w:name="_GoBack"/>
      <w:bookmarkEnd w:id="0"/>
      <w:r w:rsidRPr="00B26E3F">
        <w:t xml:space="preserve"> spojeno vedle deformace jazyka také s brutální deformací těla, s násilím páchaném na těle. </w:t>
      </w:r>
    </w:p>
    <w:p w:rsidR="00750188" w:rsidRDefault="00750188" w:rsidP="00750188">
      <w:r w:rsidRPr="00B26E3F">
        <w:t xml:space="preserve">Dalším společným rysem experimentálních textů je kritický vztah k tradici, k tradici krásného umění, jehož formy tvůrci zároveň využívají, parodují a ironizují. Rakouská poválečná kulturně-politická doktrína totiž na „tisícileté“ konzervativní tradici Rakouska vybudovala novodobou identitu země, která experimentální umění potlačovala, stejně jako se snažila vytěsnit nedávnou historii. </w:t>
      </w:r>
    </w:p>
    <w:p w:rsidR="00750188" w:rsidRPr="00B26E3F" w:rsidRDefault="00750188" w:rsidP="00750188">
      <w:r>
        <w:t>Odborný text doplňují autorčiny překlady dvou divadelních textů</w:t>
      </w:r>
      <w:r w:rsidRPr="001D029B">
        <w:t xml:space="preserve"> </w:t>
      </w:r>
      <w:r>
        <w:t xml:space="preserve">členů Vídeňské skupiny, </w:t>
      </w:r>
      <w:r>
        <w:rPr>
          <w:i/>
          <w:iCs/>
        </w:rPr>
        <w:t xml:space="preserve">idiota </w:t>
      </w:r>
      <w:r>
        <w:t xml:space="preserve">Konrada Bayera a PURIM Oswalda </w:t>
      </w:r>
      <w:proofErr w:type="spellStart"/>
      <w:r>
        <w:t>Wienera</w:t>
      </w:r>
      <w:proofErr w:type="spellEnd"/>
      <w:r>
        <w:t>, které v knize analyzuje.</w:t>
      </w:r>
    </w:p>
    <w:p w:rsidR="00BD66EC" w:rsidRPr="00157467" w:rsidRDefault="00750188" w:rsidP="00750188">
      <w:pPr>
        <w:pStyle w:val="Normlnbezodsazen"/>
      </w:pPr>
      <w:r w:rsidRPr="00B26E3F">
        <w:t>Kniha vychází ve spolupráci nakladatelství NAMU a Academia. Jako odborný redaktor spolupracoval na publikaci Jan Jiřík.</w:t>
      </w:r>
    </w:p>
    <w:sectPr w:rsidR="00BD66EC" w:rsidRPr="00157467" w:rsidSect="00143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7C" w:rsidRDefault="00F2597C" w:rsidP="00FF11A5">
      <w:r>
        <w:separator/>
      </w:r>
    </w:p>
    <w:p w:rsidR="00F2597C" w:rsidRDefault="00F2597C" w:rsidP="00FF11A5"/>
  </w:endnote>
  <w:endnote w:type="continuationSeparator" w:id="0">
    <w:p w:rsidR="00F2597C" w:rsidRDefault="00F2597C" w:rsidP="00FF11A5">
      <w:r>
        <w:continuationSeparator/>
      </w:r>
    </w:p>
    <w:p w:rsidR="00F2597C" w:rsidRDefault="00F2597C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2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89" w:rsidRDefault="00F2597C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7C" w:rsidRDefault="00F2597C" w:rsidP="00FF11A5">
      <w:r>
        <w:separator/>
      </w:r>
    </w:p>
    <w:p w:rsidR="00F2597C" w:rsidRDefault="00F2597C" w:rsidP="00FF11A5"/>
  </w:footnote>
  <w:footnote w:type="continuationSeparator" w:id="0">
    <w:p w:rsidR="00F2597C" w:rsidRDefault="00F2597C" w:rsidP="00FF11A5">
      <w:r>
        <w:continuationSeparator/>
      </w:r>
    </w:p>
    <w:p w:rsidR="00F2597C" w:rsidRDefault="00F2597C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7" w:rsidRDefault="00BD66EC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FCC7D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6EC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280E2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3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2"/>
  </w:num>
  <w:num w:numId="21">
    <w:abstractNumId w:val="9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C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90196"/>
    <w:rsid w:val="000A708E"/>
    <w:rsid w:val="000B4E54"/>
    <w:rsid w:val="000D07C7"/>
    <w:rsid w:val="000D1AF5"/>
    <w:rsid w:val="00100E05"/>
    <w:rsid w:val="00106B91"/>
    <w:rsid w:val="00114320"/>
    <w:rsid w:val="00125C87"/>
    <w:rsid w:val="001261C5"/>
    <w:rsid w:val="0013168A"/>
    <w:rsid w:val="0013325D"/>
    <w:rsid w:val="00143572"/>
    <w:rsid w:val="00147F9D"/>
    <w:rsid w:val="00164BF1"/>
    <w:rsid w:val="00166039"/>
    <w:rsid w:val="001673B6"/>
    <w:rsid w:val="00167F7F"/>
    <w:rsid w:val="001724D9"/>
    <w:rsid w:val="00177B47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201057"/>
    <w:rsid w:val="002013EC"/>
    <w:rsid w:val="00203F1F"/>
    <w:rsid w:val="002100C4"/>
    <w:rsid w:val="002243FD"/>
    <w:rsid w:val="00232558"/>
    <w:rsid w:val="00234F17"/>
    <w:rsid w:val="00243F70"/>
    <w:rsid w:val="00245BDA"/>
    <w:rsid w:val="002466FE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4E89"/>
    <w:rsid w:val="002B5888"/>
    <w:rsid w:val="002B7DB1"/>
    <w:rsid w:val="002C0B88"/>
    <w:rsid w:val="002C3A2E"/>
    <w:rsid w:val="002C3F7E"/>
    <w:rsid w:val="002D7B0F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55C10"/>
    <w:rsid w:val="00365A46"/>
    <w:rsid w:val="0036728A"/>
    <w:rsid w:val="00370325"/>
    <w:rsid w:val="003807B4"/>
    <w:rsid w:val="00383FA6"/>
    <w:rsid w:val="003842D3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0D02"/>
    <w:rsid w:val="00413B3D"/>
    <w:rsid w:val="004219DD"/>
    <w:rsid w:val="004326EF"/>
    <w:rsid w:val="004343FA"/>
    <w:rsid w:val="00451E5A"/>
    <w:rsid w:val="00454E09"/>
    <w:rsid w:val="004602A0"/>
    <w:rsid w:val="00465A4B"/>
    <w:rsid w:val="00472B64"/>
    <w:rsid w:val="0047335A"/>
    <w:rsid w:val="004804D8"/>
    <w:rsid w:val="0048177F"/>
    <w:rsid w:val="0048481E"/>
    <w:rsid w:val="0049190C"/>
    <w:rsid w:val="004928DB"/>
    <w:rsid w:val="00493869"/>
    <w:rsid w:val="00496485"/>
    <w:rsid w:val="004A587E"/>
    <w:rsid w:val="004A7460"/>
    <w:rsid w:val="004B0B8E"/>
    <w:rsid w:val="004B17E9"/>
    <w:rsid w:val="004B345B"/>
    <w:rsid w:val="004B5F95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607DD"/>
    <w:rsid w:val="005635F2"/>
    <w:rsid w:val="005654C0"/>
    <w:rsid w:val="0058740B"/>
    <w:rsid w:val="00595CE2"/>
    <w:rsid w:val="00597006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6F83"/>
    <w:rsid w:val="0061157E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705C"/>
    <w:rsid w:val="006A0EC3"/>
    <w:rsid w:val="006A6675"/>
    <w:rsid w:val="006A7397"/>
    <w:rsid w:val="006C0778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188"/>
    <w:rsid w:val="00750925"/>
    <w:rsid w:val="0076080F"/>
    <w:rsid w:val="00763B93"/>
    <w:rsid w:val="00784423"/>
    <w:rsid w:val="007A6680"/>
    <w:rsid w:val="007B18C0"/>
    <w:rsid w:val="007B3C58"/>
    <w:rsid w:val="007C2E51"/>
    <w:rsid w:val="007D0DD2"/>
    <w:rsid w:val="007D324F"/>
    <w:rsid w:val="007E68F1"/>
    <w:rsid w:val="007F11F0"/>
    <w:rsid w:val="007F4C3A"/>
    <w:rsid w:val="007F5DF4"/>
    <w:rsid w:val="0080108C"/>
    <w:rsid w:val="0080257E"/>
    <w:rsid w:val="008038CC"/>
    <w:rsid w:val="008068CE"/>
    <w:rsid w:val="00814245"/>
    <w:rsid w:val="00821D8F"/>
    <w:rsid w:val="00834527"/>
    <w:rsid w:val="0084395F"/>
    <w:rsid w:val="008479F3"/>
    <w:rsid w:val="00853999"/>
    <w:rsid w:val="00860FEC"/>
    <w:rsid w:val="00862D1A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6B8"/>
    <w:rsid w:val="009A67DA"/>
    <w:rsid w:val="009B631D"/>
    <w:rsid w:val="009B6F55"/>
    <w:rsid w:val="009C2289"/>
    <w:rsid w:val="009C7BA0"/>
    <w:rsid w:val="009D29F3"/>
    <w:rsid w:val="009D4A18"/>
    <w:rsid w:val="009D7C9D"/>
    <w:rsid w:val="009E211B"/>
    <w:rsid w:val="009F3C77"/>
    <w:rsid w:val="009F4E53"/>
    <w:rsid w:val="009F5EA2"/>
    <w:rsid w:val="00A004AA"/>
    <w:rsid w:val="00A304AA"/>
    <w:rsid w:val="00A33BF0"/>
    <w:rsid w:val="00A40321"/>
    <w:rsid w:val="00A44ACD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A2755"/>
    <w:rsid w:val="00BB09E4"/>
    <w:rsid w:val="00BC1220"/>
    <w:rsid w:val="00BC200B"/>
    <w:rsid w:val="00BC2275"/>
    <w:rsid w:val="00BC5D93"/>
    <w:rsid w:val="00BD3F8D"/>
    <w:rsid w:val="00BD454A"/>
    <w:rsid w:val="00BD66EC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1032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B2E03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E03698"/>
    <w:rsid w:val="00E06F23"/>
    <w:rsid w:val="00E115BA"/>
    <w:rsid w:val="00E15126"/>
    <w:rsid w:val="00E248C6"/>
    <w:rsid w:val="00E272A6"/>
    <w:rsid w:val="00E34631"/>
    <w:rsid w:val="00E3728E"/>
    <w:rsid w:val="00E37C90"/>
    <w:rsid w:val="00E40F68"/>
    <w:rsid w:val="00E55F9B"/>
    <w:rsid w:val="00E5651D"/>
    <w:rsid w:val="00E74B9B"/>
    <w:rsid w:val="00E81C16"/>
    <w:rsid w:val="00E82693"/>
    <w:rsid w:val="00E86B11"/>
    <w:rsid w:val="00E87802"/>
    <w:rsid w:val="00E9130F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5245"/>
    <w:rsid w:val="00ED7965"/>
    <w:rsid w:val="00EE5085"/>
    <w:rsid w:val="00EE7623"/>
    <w:rsid w:val="00EF753D"/>
    <w:rsid w:val="00F03662"/>
    <w:rsid w:val="00F110CC"/>
    <w:rsid w:val="00F15247"/>
    <w:rsid w:val="00F22E99"/>
    <w:rsid w:val="00F2597C"/>
    <w:rsid w:val="00F261DE"/>
    <w:rsid w:val="00F33CCB"/>
    <w:rsid w:val="00F34B1C"/>
    <w:rsid w:val="00F4073B"/>
    <w:rsid w:val="00F4384D"/>
    <w:rsid w:val="00F51EA3"/>
    <w:rsid w:val="00F60788"/>
    <w:rsid w:val="00F62278"/>
    <w:rsid w:val="00F650B5"/>
    <w:rsid w:val="00F7308F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E804"/>
  <w15:docId w15:val="{B6B8D0E4-82E6-4400-9BD6-E34570A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hlavickovy_jednoduchy%20(4)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448B-4643-4C50-BF19-79E70467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 (4)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Patokova</dc:creator>
  <cp:lastModifiedBy>Patokova</cp:lastModifiedBy>
  <cp:revision>2</cp:revision>
  <cp:lastPrinted>2017-11-03T11:44:00Z</cp:lastPrinted>
  <dcterms:created xsi:type="dcterms:W3CDTF">2021-09-02T09:34:00Z</dcterms:created>
  <dcterms:modified xsi:type="dcterms:W3CDTF">2021-09-02T09:34:00Z</dcterms:modified>
</cp:coreProperties>
</file>