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B4E5" w14:textId="77777777" w:rsidR="00F60442" w:rsidRDefault="00F60442" w:rsidP="00DB16B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0"/>
        </w:rPr>
      </w:pPr>
    </w:p>
    <w:p w14:paraId="30B0C2BF" w14:textId="2F9DF646" w:rsidR="007D11E2" w:rsidRDefault="007D11E2" w:rsidP="00DB16B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0"/>
        </w:rPr>
      </w:pPr>
      <w:r w:rsidRPr="00B329F9">
        <w:rPr>
          <w:rFonts w:ascii="Arial" w:eastAsia="Calibri" w:hAnsi="Arial" w:cs="Arial"/>
          <w:b/>
          <w:bCs/>
          <w:color w:val="000000"/>
          <w:sz w:val="28"/>
          <w:szCs w:val="20"/>
        </w:rPr>
        <w:t>Technická specifikace</w:t>
      </w:r>
    </w:p>
    <w:p w14:paraId="3804EA51" w14:textId="77777777" w:rsidR="00F60442" w:rsidRPr="00B329F9" w:rsidRDefault="00F60442" w:rsidP="00DB16BA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0"/>
        </w:rPr>
      </w:pPr>
    </w:p>
    <w:p w14:paraId="082BEBF6" w14:textId="77777777" w:rsidR="007D11E2" w:rsidRPr="00B329F9" w:rsidRDefault="007D11E2" w:rsidP="007D11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329F9">
        <w:rPr>
          <w:rFonts w:ascii="Arial" w:hAnsi="Arial" w:cs="Arial"/>
          <w:b/>
          <w:bCs/>
          <w:color w:val="000000"/>
          <w:sz w:val="28"/>
          <w:szCs w:val="20"/>
        </w:rPr>
        <w:t>Minimální technické požadavky</w:t>
      </w:r>
    </w:p>
    <w:p w14:paraId="7715D1B6" w14:textId="5F66AC98" w:rsidR="00B329F9" w:rsidRPr="008C464D" w:rsidRDefault="00B329F9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C464D">
        <w:rPr>
          <w:rFonts w:ascii="Arial" w:eastAsia="Calibri" w:hAnsi="Arial" w:cs="Arial"/>
          <w:sz w:val="20"/>
          <w:szCs w:val="20"/>
        </w:rPr>
        <w:t>Zadavatel u níže uvedených požadavků stanovil ve sloupci B</w:t>
      </w:r>
      <w:r w:rsidR="00B66158" w:rsidRPr="008C464D">
        <w:rPr>
          <w:rFonts w:ascii="Arial" w:eastAsia="Calibri" w:hAnsi="Arial" w:cs="Arial"/>
          <w:sz w:val="20"/>
          <w:szCs w:val="20"/>
        </w:rPr>
        <w:t xml:space="preserve"> a </w:t>
      </w:r>
      <w:r w:rsidRPr="008C464D">
        <w:rPr>
          <w:rFonts w:ascii="Arial" w:eastAsia="Calibri" w:hAnsi="Arial" w:cs="Arial"/>
          <w:sz w:val="20"/>
          <w:szCs w:val="20"/>
        </w:rPr>
        <w:t xml:space="preserve">C rozsah požadovaných hodnot. Takto stanovené parametry musí být splněny, tj. dodavatelem nabízené zařízení musí splnit minimálně tento rozsah. Požadavek bude splněn také, pokud dodavatelem uvedený rozsah parametrů, vztahující se k nabízenému zařízení, bude širší než požadovaný zadavatelem. </w:t>
      </w:r>
    </w:p>
    <w:p w14:paraId="632F9D15" w14:textId="77777777" w:rsidR="009A08AA" w:rsidRPr="008C464D" w:rsidRDefault="009A08AA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609C41" w14:textId="75118A62" w:rsidR="007D11E2" w:rsidRDefault="00B329F9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C464D">
        <w:rPr>
          <w:rFonts w:ascii="Arial" w:eastAsia="Calibri" w:hAnsi="Arial" w:cs="Arial"/>
          <w:sz w:val="20"/>
          <w:szCs w:val="20"/>
        </w:rPr>
        <w:t>Dodavatel je povinen uvést ve sloupci D, zda jím nabízené zařízení daný požadavek splňuje či nikoliv a dále konkrétní parametry nabízeného zařízení s odkazem na konkrétní část Technické specifikace nabízeného zařízení, kde je možné splnění požadavku a parametru ověřit (v podobnosti min. na konkrétní stránky, případně články a odstavce apod.).</w:t>
      </w:r>
    </w:p>
    <w:p w14:paraId="3CF6BF99" w14:textId="61211CEF" w:rsidR="00F60442" w:rsidRDefault="00F60442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5FDA2F" w14:textId="77777777" w:rsidR="00F60442" w:rsidRDefault="00F60442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ED991E" w14:textId="77777777" w:rsidR="00F60442" w:rsidRPr="008C464D" w:rsidRDefault="00F60442" w:rsidP="00B329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1923F6" w14:textId="15A6654C" w:rsidR="00B329F9" w:rsidRDefault="00F60442" w:rsidP="00F60442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F60442">
        <w:rPr>
          <w:rFonts w:ascii="Arial" w:hAnsi="Arial" w:cs="Arial"/>
          <w:b/>
          <w:sz w:val="20"/>
          <w:szCs w:val="20"/>
        </w:rPr>
        <w:t>Analyzátor parametrů polovodičových struktur</w:t>
      </w:r>
    </w:p>
    <w:p w14:paraId="2B88E083" w14:textId="77777777" w:rsidR="00F60442" w:rsidRPr="00F60442" w:rsidRDefault="00F60442" w:rsidP="00F60442">
      <w:pPr>
        <w:pStyle w:val="Odstavecseseznamem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322"/>
        <w:gridCol w:w="1396"/>
        <w:gridCol w:w="2368"/>
        <w:gridCol w:w="2518"/>
      </w:tblGrid>
      <w:tr w:rsidR="00F60442" w:rsidRPr="00381A14" w14:paraId="2B16A845" w14:textId="77777777" w:rsidTr="00EA2901">
        <w:tc>
          <w:tcPr>
            <w:tcW w:w="1250" w:type="dxa"/>
            <w:shd w:val="clear" w:color="auto" w:fill="auto"/>
            <w:vAlign w:val="center"/>
          </w:tcPr>
          <w:p w14:paraId="47F0AF3B" w14:textId="77777777" w:rsidR="00F60442" w:rsidRPr="00381A14" w:rsidRDefault="00F60442" w:rsidP="00EA2901">
            <w:pPr>
              <w:jc w:val="center"/>
              <w:rPr>
                <w:rStyle w:val="Siln"/>
                <w:bCs/>
                <w:sz w:val="20"/>
                <w:szCs w:val="20"/>
              </w:rPr>
            </w:pPr>
            <w:r w:rsidRPr="00381A14">
              <w:rPr>
                <w:rStyle w:val="Siln"/>
                <w:bCs/>
                <w:sz w:val="20"/>
                <w:szCs w:val="20"/>
              </w:rPr>
              <w:t>A-</w:t>
            </w:r>
            <w:r w:rsidRPr="00381A14">
              <w:t xml:space="preserve"> </w:t>
            </w:r>
            <w:r w:rsidRPr="00381A14">
              <w:rPr>
                <w:rStyle w:val="Siln"/>
                <w:bCs/>
                <w:sz w:val="20"/>
                <w:szCs w:val="20"/>
              </w:rPr>
              <w:t>Pořadí požadavku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777F58BA" w14:textId="77777777" w:rsidR="00F60442" w:rsidRPr="00381A14" w:rsidRDefault="00F60442" w:rsidP="00EA2901">
            <w:pPr>
              <w:jc w:val="center"/>
              <w:rPr>
                <w:rStyle w:val="Siln"/>
                <w:bCs/>
                <w:sz w:val="20"/>
                <w:szCs w:val="20"/>
              </w:rPr>
            </w:pPr>
            <w:r w:rsidRPr="00381A14">
              <w:rPr>
                <w:rStyle w:val="Siln"/>
                <w:bCs/>
                <w:sz w:val="20"/>
                <w:szCs w:val="20"/>
              </w:rPr>
              <w:t>B-Popis parametr</w:t>
            </w:r>
            <w:r>
              <w:rPr>
                <w:rStyle w:val="Siln"/>
                <w:bCs/>
                <w:sz w:val="20"/>
                <w:szCs w:val="20"/>
              </w:rPr>
              <w:t>ů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B7BBFCB" w14:textId="77777777" w:rsidR="00F60442" w:rsidRPr="00381A14" w:rsidRDefault="00F60442" w:rsidP="00EA2901">
            <w:pPr>
              <w:jc w:val="center"/>
              <w:rPr>
                <w:rStyle w:val="Siln"/>
                <w:bCs/>
                <w:sz w:val="20"/>
                <w:szCs w:val="20"/>
              </w:rPr>
            </w:pPr>
            <w:r>
              <w:rPr>
                <w:rStyle w:val="Siln"/>
                <w:bCs/>
                <w:sz w:val="20"/>
                <w:szCs w:val="20"/>
              </w:rPr>
              <w:t>C-</w:t>
            </w:r>
            <w:r w:rsidRPr="00381A14">
              <w:rPr>
                <w:rStyle w:val="Siln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17A7622" w14:textId="77777777" w:rsidR="00F60442" w:rsidRDefault="00F60442" w:rsidP="00EA2901">
            <w:pPr>
              <w:jc w:val="center"/>
              <w:rPr>
                <w:rStyle w:val="Siln"/>
                <w:bCs/>
                <w:sz w:val="20"/>
                <w:szCs w:val="20"/>
              </w:rPr>
            </w:pPr>
            <w:r>
              <w:rPr>
                <w:rStyle w:val="Siln"/>
                <w:bCs/>
                <w:sz w:val="20"/>
                <w:szCs w:val="20"/>
              </w:rPr>
              <w:t>D-</w:t>
            </w:r>
            <w:r w:rsidRPr="00381A14">
              <w:rPr>
                <w:rStyle w:val="Siln"/>
                <w:bCs/>
                <w:sz w:val="20"/>
                <w:szCs w:val="20"/>
              </w:rPr>
              <w:t>Skutečná hodnota</w:t>
            </w:r>
          </w:p>
          <w:p w14:paraId="0579C211" w14:textId="469B24BF" w:rsidR="00F60442" w:rsidRPr="00381A14" w:rsidRDefault="00F60442" w:rsidP="00F60442">
            <w:pPr>
              <w:rPr>
                <w:rStyle w:val="Siln"/>
                <w:bCs/>
                <w:sz w:val="20"/>
                <w:szCs w:val="20"/>
              </w:rPr>
            </w:pPr>
            <w:r w:rsidRPr="008C464D">
              <w:rPr>
                <w:rFonts w:ascii="Arial" w:eastAsia="Calibri" w:hAnsi="Arial" w:cs="Arial"/>
                <w:sz w:val="20"/>
                <w:szCs w:val="20"/>
              </w:rPr>
              <w:t>Parametry nabízeného zařízení. Dodavatel je povinen uvést, zda jím nabízené zařízení daný požadavek splňuje či nikoliv, parametry nabízeného zařízení (pokud požadováno) a konkrétní odkaz na technickou specifikaci nabízeného zařízení.</w:t>
            </w:r>
          </w:p>
        </w:tc>
      </w:tr>
      <w:tr w:rsidR="00F60442" w:rsidRPr="00381A14" w14:paraId="54D7B5B8" w14:textId="77777777" w:rsidTr="00EA2901">
        <w:trPr>
          <w:trHeight w:val="223"/>
        </w:trPr>
        <w:tc>
          <w:tcPr>
            <w:tcW w:w="1250" w:type="dxa"/>
            <w:vMerge w:val="restart"/>
            <w:shd w:val="clear" w:color="auto" w:fill="auto"/>
            <w:vAlign w:val="center"/>
          </w:tcPr>
          <w:p w14:paraId="1F422B59" w14:textId="77777777" w:rsidR="00F60442" w:rsidRPr="00381A14" w:rsidRDefault="00F60442" w:rsidP="00EA2901">
            <w:pPr>
              <w:jc w:val="center"/>
              <w:rPr>
                <w:rStyle w:val="Siln"/>
                <w:bCs/>
                <w:sz w:val="20"/>
                <w:szCs w:val="20"/>
              </w:rPr>
            </w:pPr>
            <w:r w:rsidRPr="00381A14">
              <w:rPr>
                <w:rStyle w:val="Siln"/>
                <w:bCs/>
                <w:sz w:val="20"/>
                <w:szCs w:val="20"/>
              </w:rPr>
              <w:t>1</w:t>
            </w:r>
          </w:p>
        </w:tc>
        <w:tc>
          <w:tcPr>
            <w:tcW w:w="2322" w:type="dxa"/>
            <w:vMerge w:val="restart"/>
            <w:shd w:val="clear" w:color="auto" w:fill="auto"/>
          </w:tcPr>
          <w:p w14:paraId="4885A55C" w14:textId="77777777" w:rsidR="00F60442" w:rsidRPr="00304E9D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Měřicí rozsah </w:t>
            </w:r>
          </w:p>
        </w:tc>
        <w:tc>
          <w:tcPr>
            <w:tcW w:w="1396" w:type="dxa"/>
            <w:shd w:val="clear" w:color="auto" w:fill="auto"/>
          </w:tcPr>
          <w:p w14:paraId="4A25A4D2" w14:textId="77777777" w:rsidR="00F60442" w:rsidRPr="00304E9D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napětí</w:t>
            </w:r>
          </w:p>
        </w:tc>
        <w:tc>
          <w:tcPr>
            <w:tcW w:w="2368" w:type="dxa"/>
            <w:shd w:val="clear" w:color="auto" w:fill="auto"/>
          </w:tcPr>
          <w:p w14:paraId="2130E36F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200 V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FC8FBC4" w14:textId="77777777" w:rsidR="00F60442" w:rsidRPr="009B5EB5" w:rsidRDefault="00F60442" w:rsidP="00F60442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[parametry nabízeného zařízení]</w:t>
            </w:r>
          </w:p>
          <w:p w14:paraId="6B91D650" w14:textId="3C6F8198" w:rsidR="00F60442" w:rsidRPr="00381A14" w:rsidRDefault="00F60442" w:rsidP="00F60442">
            <w:pPr>
              <w:rPr>
                <w:rStyle w:val="Siln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F60442" w:rsidRPr="00381A14" w14:paraId="6BC6495C" w14:textId="77777777" w:rsidTr="00EA2901">
        <w:trPr>
          <w:trHeight w:val="183"/>
        </w:trPr>
        <w:tc>
          <w:tcPr>
            <w:tcW w:w="1250" w:type="dxa"/>
            <w:vMerge/>
            <w:shd w:val="clear" w:color="auto" w:fill="auto"/>
            <w:vAlign w:val="center"/>
          </w:tcPr>
          <w:p w14:paraId="72633B04" w14:textId="77777777" w:rsidR="00F60442" w:rsidRPr="00381A14" w:rsidRDefault="00F60442" w:rsidP="00EA2901">
            <w:pPr>
              <w:jc w:val="center"/>
              <w:rPr>
                <w:rStyle w:val="Siln"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14:paraId="63DC0D39" w14:textId="77777777" w:rsidR="00F60442" w:rsidRDefault="00F60442" w:rsidP="00EA290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0BF43ED1" w14:textId="77777777" w:rsidR="00F60442" w:rsidRPr="00304E9D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proud</w:t>
            </w:r>
          </w:p>
        </w:tc>
        <w:tc>
          <w:tcPr>
            <w:tcW w:w="2368" w:type="dxa"/>
            <w:shd w:val="clear" w:color="auto" w:fill="auto"/>
          </w:tcPr>
          <w:p w14:paraId="341A9C1D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100 mA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CCB7392" w14:textId="77777777" w:rsidR="00F60442" w:rsidRPr="009B5EB5" w:rsidRDefault="00F60442" w:rsidP="00F60442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[parametry nabízeného zařízení]</w:t>
            </w:r>
          </w:p>
          <w:p w14:paraId="7BE3C33F" w14:textId="441D693A" w:rsidR="00F60442" w:rsidRPr="00381A14" w:rsidRDefault="00F60442" w:rsidP="00F60442">
            <w:pPr>
              <w:rPr>
                <w:rStyle w:val="Siln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F60442" w:rsidRPr="00381A14" w14:paraId="47B75C7C" w14:textId="77777777" w:rsidTr="00EA2901">
        <w:trPr>
          <w:trHeight w:val="162"/>
        </w:trPr>
        <w:tc>
          <w:tcPr>
            <w:tcW w:w="1250" w:type="dxa"/>
            <w:vMerge w:val="restart"/>
            <w:shd w:val="clear" w:color="auto" w:fill="auto"/>
            <w:vAlign w:val="center"/>
          </w:tcPr>
          <w:p w14:paraId="30F949D4" w14:textId="77777777" w:rsidR="00F60442" w:rsidRPr="00381A14" w:rsidRDefault="00F60442" w:rsidP="00EA2901">
            <w:pPr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 w:rsidRPr="00381A14">
              <w:rPr>
                <w:rStyle w:val="Sil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322" w:type="dxa"/>
            <w:vMerge w:val="restart"/>
            <w:shd w:val="clear" w:color="auto" w:fill="auto"/>
          </w:tcPr>
          <w:p w14:paraId="66922A26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Rozlišovací schopnost</w:t>
            </w:r>
          </w:p>
        </w:tc>
        <w:tc>
          <w:tcPr>
            <w:tcW w:w="1396" w:type="dxa"/>
            <w:shd w:val="clear" w:color="auto" w:fill="auto"/>
          </w:tcPr>
          <w:p w14:paraId="1067CF5F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napětí</w:t>
            </w:r>
          </w:p>
        </w:tc>
        <w:tc>
          <w:tcPr>
            <w:tcW w:w="2368" w:type="dxa"/>
            <w:shd w:val="clear" w:color="auto" w:fill="auto"/>
          </w:tcPr>
          <w:p w14:paraId="798B21A3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≥0.2 </w:t>
            </w:r>
            <w:r w:rsidRPr="00236565"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75AB0F6" w14:textId="77777777" w:rsidR="00F60442" w:rsidRPr="009B5EB5" w:rsidRDefault="00F60442" w:rsidP="00F60442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[parametry nabízeného zařízení]</w:t>
            </w:r>
          </w:p>
          <w:p w14:paraId="699657E8" w14:textId="2D438D82" w:rsidR="00F60442" w:rsidRPr="00381A14" w:rsidRDefault="00F60442" w:rsidP="00F60442">
            <w:pPr>
              <w:rPr>
                <w:rStyle w:val="Siln"/>
                <w:b w:val="0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F60442" w:rsidRPr="00381A14" w14:paraId="5A80F50C" w14:textId="77777777" w:rsidTr="00EA2901">
        <w:trPr>
          <w:trHeight w:val="233"/>
        </w:trPr>
        <w:tc>
          <w:tcPr>
            <w:tcW w:w="1250" w:type="dxa"/>
            <w:vMerge/>
            <w:shd w:val="clear" w:color="auto" w:fill="auto"/>
            <w:vAlign w:val="center"/>
          </w:tcPr>
          <w:p w14:paraId="6063EEE4" w14:textId="77777777" w:rsidR="00F60442" w:rsidRPr="00381A14" w:rsidRDefault="00F60442" w:rsidP="00EA2901">
            <w:pPr>
              <w:jc w:val="center"/>
              <w:rPr>
                <w:rStyle w:val="Siln"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14:paraId="74D0859B" w14:textId="77777777" w:rsidR="00F60442" w:rsidRDefault="00F60442" w:rsidP="00EA290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7EA270E8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proud</w:t>
            </w:r>
          </w:p>
        </w:tc>
        <w:tc>
          <w:tcPr>
            <w:tcW w:w="2368" w:type="dxa"/>
            <w:shd w:val="clear" w:color="auto" w:fill="auto"/>
          </w:tcPr>
          <w:p w14:paraId="38D2802C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 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14:paraId="13987A4A" w14:textId="77777777" w:rsidR="00F60442" w:rsidRPr="009B5EB5" w:rsidRDefault="00F60442" w:rsidP="00F60442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[parametry nabízeného zařízení]</w:t>
            </w:r>
          </w:p>
          <w:p w14:paraId="7E8BF69E" w14:textId="5B9815FD" w:rsidR="00F60442" w:rsidRPr="00381A14" w:rsidRDefault="00F60442" w:rsidP="00F60442">
            <w:pPr>
              <w:rPr>
                <w:rStyle w:val="Siln"/>
                <w:b w:val="0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  <w:tr w:rsidR="00F60442" w:rsidRPr="00381A14" w14:paraId="5509CE79" w14:textId="77777777" w:rsidTr="00EA2901">
        <w:tc>
          <w:tcPr>
            <w:tcW w:w="1250" w:type="dxa"/>
            <w:shd w:val="clear" w:color="auto" w:fill="auto"/>
            <w:vAlign w:val="center"/>
          </w:tcPr>
          <w:p w14:paraId="2045ABB2" w14:textId="77777777" w:rsidR="00F60442" w:rsidRPr="00381A14" w:rsidRDefault="00F60442" w:rsidP="00EA2901">
            <w:pPr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 w:rsidRPr="00381A14">
              <w:rPr>
                <w:rStyle w:val="Siln"/>
                <w:bCs/>
                <w:sz w:val="20"/>
                <w:szCs w:val="20"/>
              </w:rPr>
              <w:t>3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2BD89971" w14:textId="77777777" w:rsidR="00F60442" w:rsidRPr="00F713B8" w:rsidRDefault="00F60442" w:rsidP="00EA29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Měření nízkofrekvenčních CV charakteristik </w:t>
            </w:r>
            <w:r>
              <w:rPr>
                <w:sz w:val="20"/>
                <w:szCs w:val="20"/>
                <w:lang w:val="en-US"/>
              </w:rPr>
              <w:t>(10 </w:t>
            </w:r>
            <w:proofErr w:type="spellStart"/>
            <w:r>
              <w:rPr>
                <w:sz w:val="20"/>
                <w:szCs w:val="20"/>
                <w:lang w:val="en-US"/>
              </w:rPr>
              <w:t>mHz</w:t>
            </w:r>
            <w:proofErr w:type="spellEnd"/>
            <w:r>
              <w:rPr>
                <w:sz w:val="20"/>
                <w:szCs w:val="20"/>
                <w:lang w:val="en-US"/>
              </w:rPr>
              <w:t> &lt; f &lt; 10 Hz)</w:t>
            </w:r>
          </w:p>
        </w:tc>
        <w:tc>
          <w:tcPr>
            <w:tcW w:w="2368" w:type="dxa"/>
            <w:shd w:val="clear" w:color="auto" w:fill="auto"/>
          </w:tcPr>
          <w:p w14:paraId="2F834C5C" w14:textId="7417D881" w:rsidR="00F60442" w:rsidRPr="00381A14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785B30C" w14:textId="77777777" w:rsidR="00F60442" w:rsidRPr="009B5EB5" w:rsidRDefault="00F60442" w:rsidP="00F60442">
            <w:pPr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  <w:t xml:space="preserve">Ano/Ne </w:t>
            </w:r>
          </w:p>
          <w:p w14:paraId="5B1523C3" w14:textId="2916AD94" w:rsidR="00F60442" w:rsidRPr="00381A14" w:rsidRDefault="00F60442" w:rsidP="00F60442">
            <w:pPr>
              <w:rPr>
                <w:rStyle w:val="Siln"/>
                <w:b w:val="0"/>
                <w:bCs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  <w:t>[odkaz na technickou specifikaci]</w:t>
            </w:r>
            <w:r>
              <w:rPr>
                <w:rFonts w:eastAsia="Calibri" w:cstheme="minorHAnsi"/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</w:tc>
      </w:tr>
      <w:tr w:rsidR="00F60442" w:rsidRPr="00381A14" w14:paraId="11A296FF" w14:textId="77777777" w:rsidTr="00EA2901">
        <w:tc>
          <w:tcPr>
            <w:tcW w:w="1250" w:type="dxa"/>
            <w:shd w:val="clear" w:color="auto" w:fill="auto"/>
            <w:vAlign w:val="center"/>
          </w:tcPr>
          <w:p w14:paraId="7442E19A" w14:textId="77777777" w:rsidR="00F60442" w:rsidRPr="00381A14" w:rsidRDefault="00F60442" w:rsidP="00EA2901">
            <w:pPr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 w:rsidRPr="00381A14">
              <w:rPr>
                <w:rStyle w:val="Siln"/>
                <w:bCs/>
                <w:sz w:val="20"/>
                <w:szCs w:val="20"/>
              </w:rPr>
              <w:t>4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44D5D57E" w14:textId="77777777" w:rsidR="00F60442" w:rsidRPr="00F713B8" w:rsidRDefault="00F60442" w:rsidP="00EA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SMU („</w:t>
            </w:r>
            <w:r>
              <w:rPr>
                <w:rFonts w:ascii="HelveticaNeueLTStd-Md" w:hAnsi="HelveticaNeueLTStd-Md" w:cs="HelveticaNeueLTStd-Md"/>
                <w:color w:val="3E434A"/>
                <w:sz w:val="20"/>
                <w:szCs w:val="20"/>
                <w:lang w:val="en-US"/>
              </w:rPr>
              <w:t>Source Measure Units</w:t>
            </w:r>
            <w:r>
              <w:rPr>
                <w:sz w:val="20"/>
                <w:szCs w:val="20"/>
              </w:rPr>
              <w:t>“)</w:t>
            </w:r>
          </w:p>
        </w:tc>
        <w:tc>
          <w:tcPr>
            <w:tcW w:w="2368" w:type="dxa"/>
            <w:shd w:val="clear" w:color="auto" w:fill="auto"/>
          </w:tcPr>
          <w:p w14:paraId="5A6C290D" w14:textId="77777777" w:rsidR="00F60442" w:rsidRPr="00381A14" w:rsidRDefault="00F60442" w:rsidP="00EA2901">
            <w:pPr>
              <w:rPr>
                <w:sz w:val="20"/>
                <w:szCs w:val="20"/>
              </w:rPr>
            </w:pPr>
            <w:r w:rsidRPr="003E7048">
              <w:rPr>
                <w:sz w:val="20"/>
                <w:szCs w:val="20"/>
              </w:rPr>
              <w:t>≥3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4907215" w14:textId="0763B566" w:rsidR="00F60442" w:rsidRPr="009B5EB5" w:rsidRDefault="00F60442" w:rsidP="000F3427">
            <w:pPr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[parametry nabízeného zařízení</w:t>
            </w:r>
            <w:r w:rsidR="00CC3FD7">
              <w:rPr>
                <w:rFonts w:eastAsia="Calibri" w:cstheme="minorHAnsi"/>
                <w:sz w:val="20"/>
                <w:szCs w:val="20"/>
                <w:highlight w:val="yellow"/>
              </w:rPr>
              <w:t>, tj. počet SMU</w:t>
            </w: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]</w:t>
            </w:r>
          </w:p>
          <w:p w14:paraId="026FAF3E" w14:textId="64759466" w:rsidR="00F60442" w:rsidRPr="00381A14" w:rsidRDefault="00F60442" w:rsidP="00F60442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9B5EB5">
              <w:rPr>
                <w:rFonts w:eastAsia="Calibri" w:cstheme="minorHAnsi"/>
                <w:sz w:val="20"/>
                <w:szCs w:val="20"/>
                <w:highlight w:val="yellow"/>
              </w:rPr>
              <w:t>[odkaz na technickou specifikaci]</w:t>
            </w:r>
          </w:p>
        </w:tc>
      </w:tr>
    </w:tbl>
    <w:p w14:paraId="25877454" w14:textId="65CA0FB5" w:rsidR="00F60442" w:rsidRPr="00304E9D" w:rsidRDefault="00804F90" w:rsidP="00F6044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4E8A47B8" w14:textId="77777777" w:rsidR="00B329F9" w:rsidRPr="00B329F9" w:rsidRDefault="00B329F9" w:rsidP="00B329F9">
      <w:pPr>
        <w:ind w:left="360"/>
        <w:rPr>
          <w:rFonts w:ascii="Arial" w:eastAsia="Calibri" w:hAnsi="Arial" w:cs="Arial"/>
          <w:b/>
        </w:rPr>
      </w:pPr>
    </w:p>
    <w:p w14:paraId="04586D2D" w14:textId="6BAA9E6C" w:rsidR="00B329F9" w:rsidRPr="00125A8B" w:rsidRDefault="00B329F9" w:rsidP="00125A8B">
      <w:pPr>
        <w:ind w:left="720"/>
        <w:contextualSpacing/>
        <w:rPr>
          <w:rFonts w:ascii="Arial" w:eastAsia="Calibri" w:hAnsi="Arial" w:cs="Arial"/>
        </w:rPr>
      </w:pPr>
    </w:p>
    <w:sectPr w:rsidR="00B329F9" w:rsidRPr="00125A8B" w:rsidSect="003D1BEF">
      <w:headerReference w:type="default" r:id="rId11"/>
      <w:footerReference w:type="default" r:id="rId12"/>
      <w:pgSz w:w="11906" w:h="16838"/>
      <w:pgMar w:top="1953" w:right="1134" w:bottom="1985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E68B" w14:textId="77777777" w:rsidR="0007575D" w:rsidRDefault="0007575D" w:rsidP="00CD1C16">
      <w:pPr>
        <w:spacing w:after="0" w:line="240" w:lineRule="auto"/>
      </w:pPr>
      <w:r>
        <w:separator/>
      </w:r>
    </w:p>
  </w:endnote>
  <w:endnote w:type="continuationSeparator" w:id="0">
    <w:p w14:paraId="5CA681F2" w14:textId="77777777" w:rsidR="0007575D" w:rsidRDefault="0007575D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5EE5" w14:textId="0098B996" w:rsidR="00274E75" w:rsidRDefault="003D1BEF" w:rsidP="008F50BB">
    <w:pPr>
      <w:pStyle w:val="Zpat"/>
      <w:ind w:left="-1134"/>
      <w:rPr>
        <w:noProof/>
        <w:lang w:eastAsia="cs-CZ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032686" wp14:editId="2EE9C630">
              <wp:simplePos x="0" y="0"/>
              <wp:positionH relativeFrom="margin">
                <wp:align>right</wp:align>
              </wp:positionH>
              <wp:positionV relativeFrom="paragraph">
                <wp:posOffset>-299720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EDF10" w14:textId="77777777"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51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14:paraId="1C605529" w14:textId="77777777"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326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430.3pt;margin-top:-23.6pt;width:481.5pt;height:2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" filled="f" stroked="f">
              <v:textbox>
                <w:txbxContent>
                  <w:p w14:paraId="551EDF10" w14:textId="77777777"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51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14:paraId="1C605529" w14:textId="77777777" w:rsidR="00415E98" w:rsidRDefault="00415E98"/>
                </w:txbxContent>
              </v:textbox>
              <w10:wrap anchorx="margin"/>
            </v:shape>
          </w:pict>
        </mc:Fallback>
      </mc:AlternateContent>
    </w:r>
    <w:r w:rsidR="00C7069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4DB4E" wp14:editId="0D3E1E33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A1A14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</w:p>
  <w:p w14:paraId="51AE62B6" w14:textId="546EBDB2" w:rsidR="0019652C" w:rsidRPr="0019652C" w:rsidRDefault="0019652C" w:rsidP="0019652C">
    <w:pPr>
      <w:pStyle w:val="Zpat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="00687B9E">
      <w:rPr>
        <w:rFonts w:ascii="Arial" w:hAnsi="Arial" w:cs="Arial"/>
        <w:b/>
        <w:bCs/>
        <w:noProof/>
        <w:sz w:val="20"/>
        <w:szCs w:val="20"/>
      </w:rPr>
      <w:t>2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="00687B9E">
      <w:rPr>
        <w:rFonts w:ascii="Arial" w:hAnsi="Arial" w:cs="Arial"/>
        <w:b/>
        <w:bCs/>
        <w:noProof/>
        <w:sz w:val="20"/>
        <w:szCs w:val="20"/>
      </w:rPr>
      <w:t>2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14:paraId="2A0DD30F" w14:textId="77777777" w:rsidR="00CD1C16" w:rsidRDefault="00CD1C16" w:rsidP="008F50BB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0DE9" w14:textId="77777777" w:rsidR="0007575D" w:rsidRDefault="0007575D" w:rsidP="00CD1C16">
      <w:pPr>
        <w:spacing w:after="0" w:line="240" w:lineRule="auto"/>
      </w:pPr>
      <w:r>
        <w:separator/>
      </w:r>
    </w:p>
  </w:footnote>
  <w:footnote w:type="continuationSeparator" w:id="0">
    <w:p w14:paraId="416940B8" w14:textId="77777777" w:rsidR="0007575D" w:rsidRDefault="0007575D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27C" w14:textId="77777777" w:rsidR="00CD1C16" w:rsidRDefault="003A631F" w:rsidP="00277E4A">
    <w:pPr>
      <w:pStyle w:val="Zhlav"/>
      <w:ind w:left="-1134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5394F" wp14:editId="58F48754">
              <wp:simplePos x="0" y="0"/>
              <wp:positionH relativeFrom="column">
                <wp:posOffset>5128260</wp:posOffset>
              </wp:positionH>
              <wp:positionV relativeFrom="paragraph">
                <wp:posOffset>339725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93C5B" w14:textId="77777777" w:rsidR="003A631F" w:rsidRPr="00874CE0" w:rsidRDefault="003A631F" w:rsidP="003A631F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 w:rsidR="007D11E2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5394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403.8pt;margin-top:26.75pt;width:7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WCwIAAPU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" filled="f" stroked="f">
              <v:textbox>
                <w:txbxContent>
                  <w:p w14:paraId="23193C5B" w14:textId="77777777" w:rsidR="003A631F" w:rsidRPr="00874CE0" w:rsidRDefault="003A631F" w:rsidP="003A631F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 w:rsidR="007D11E2"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77E4A">
      <w:tab/>
    </w:r>
    <w:r w:rsidR="000C01F2">
      <w:rPr>
        <w:noProof/>
        <w:lang w:val="en-US"/>
      </w:rPr>
      <w:drawing>
        <wp:inline distT="0" distB="0" distL="0" distR="0" wp14:anchorId="37F896A1" wp14:editId="56B774A8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6A8B"/>
    <w:multiLevelType w:val="hybridMultilevel"/>
    <w:tmpl w:val="6FD83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22CF"/>
    <w:multiLevelType w:val="hybridMultilevel"/>
    <w:tmpl w:val="10EC7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4F1A"/>
    <w:multiLevelType w:val="hybridMultilevel"/>
    <w:tmpl w:val="B6E2B1B8"/>
    <w:lvl w:ilvl="0" w:tplc="0809000F">
      <w:start w:val="1"/>
      <w:numFmt w:val="decimal"/>
      <w:lvlText w:val="%1.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3CAE103F"/>
    <w:multiLevelType w:val="hybridMultilevel"/>
    <w:tmpl w:val="FB189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B36"/>
    <w:multiLevelType w:val="hybridMultilevel"/>
    <w:tmpl w:val="C2060FE8"/>
    <w:lvl w:ilvl="0" w:tplc="20CC94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9D1F7B"/>
    <w:multiLevelType w:val="multilevel"/>
    <w:tmpl w:val="ABF2FA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4F890413"/>
    <w:multiLevelType w:val="hybridMultilevel"/>
    <w:tmpl w:val="302C6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34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566694"/>
    <w:multiLevelType w:val="hybridMultilevel"/>
    <w:tmpl w:val="1A0E0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2C"/>
    <w:rsid w:val="0003740B"/>
    <w:rsid w:val="0007575D"/>
    <w:rsid w:val="00076C25"/>
    <w:rsid w:val="000815F9"/>
    <w:rsid w:val="00082E23"/>
    <w:rsid w:val="00087B89"/>
    <w:rsid w:val="000A448F"/>
    <w:rsid w:val="000A4D50"/>
    <w:rsid w:val="000A7D93"/>
    <w:rsid w:val="000B5ABD"/>
    <w:rsid w:val="000B61B5"/>
    <w:rsid w:val="000C01F2"/>
    <w:rsid w:val="000C526F"/>
    <w:rsid w:val="000D5DF7"/>
    <w:rsid w:val="000F3427"/>
    <w:rsid w:val="001164E8"/>
    <w:rsid w:val="00125A8B"/>
    <w:rsid w:val="00163B9E"/>
    <w:rsid w:val="0016435E"/>
    <w:rsid w:val="0019652C"/>
    <w:rsid w:val="001A07BD"/>
    <w:rsid w:val="001B1EF1"/>
    <w:rsid w:val="001B20A2"/>
    <w:rsid w:val="001C4F1A"/>
    <w:rsid w:val="00246F8F"/>
    <w:rsid w:val="00247228"/>
    <w:rsid w:val="00274E75"/>
    <w:rsid w:val="00277E4A"/>
    <w:rsid w:val="002A4BD2"/>
    <w:rsid w:val="002A7714"/>
    <w:rsid w:val="002F1D9A"/>
    <w:rsid w:val="00302615"/>
    <w:rsid w:val="00323C76"/>
    <w:rsid w:val="00341DAE"/>
    <w:rsid w:val="0035624C"/>
    <w:rsid w:val="00364F1E"/>
    <w:rsid w:val="003A631F"/>
    <w:rsid w:val="003C3E97"/>
    <w:rsid w:val="003C4561"/>
    <w:rsid w:val="003C759B"/>
    <w:rsid w:val="003D1BEF"/>
    <w:rsid w:val="003D4717"/>
    <w:rsid w:val="00415E98"/>
    <w:rsid w:val="0042674B"/>
    <w:rsid w:val="004671F9"/>
    <w:rsid w:val="004A513F"/>
    <w:rsid w:val="004A79A8"/>
    <w:rsid w:val="004D27C5"/>
    <w:rsid w:val="005304D9"/>
    <w:rsid w:val="00554FC2"/>
    <w:rsid w:val="0058346F"/>
    <w:rsid w:val="0059025F"/>
    <w:rsid w:val="00594DC9"/>
    <w:rsid w:val="005A0560"/>
    <w:rsid w:val="005A2307"/>
    <w:rsid w:val="005A574C"/>
    <w:rsid w:val="005B6B90"/>
    <w:rsid w:val="005E3E6F"/>
    <w:rsid w:val="005F1D6F"/>
    <w:rsid w:val="005F32B5"/>
    <w:rsid w:val="00600573"/>
    <w:rsid w:val="00617071"/>
    <w:rsid w:val="00620A74"/>
    <w:rsid w:val="00621CF4"/>
    <w:rsid w:val="00633A63"/>
    <w:rsid w:val="00636D48"/>
    <w:rsid w:val="006571D7"/>
    <w:rsid w:val="00661AB5"/>
    <w:rsid w:val="00664D91"/>
    <w:rsid w:val="00687B9E"/>
    <w:rsid w:val="006A15AA"/>
    <w:rsid w:val="006A40F6"/>
    <w:rsid w:val="006C5204"/>
    <w:rsid w:val="00703FCF"/>
    <w:rsid w:val="0070558A"/>
    <w:rsid w:val="0074721F"/>
    <w:rsid w:val="007565E6"/>
    <w:rsid w:val="00775D5F"/>
    <w:rsid w:val="007B5152"/>
    <w:rsid w:val="007D11E2"/>
    <w:rsid w:val="007F220F"/>
    <w:rsid w:val="00804F90"/>
    <w:rsid w:val="008331BF"/>
    <w:rsid w:val="00834528"/>
    <w:rsid w:val="0085227C"/>
    <w:rsid w:val="00857A27"/>
    <w:rsid w:val="00874966"/>
    <w:rsid w:val="008779E6"/>
    <w:rsid w:val="0088209C"/>
    <w:rsid w:val="008A53DF"/>
    <w:rsid w:val="008A6AA6"/>
    <w:rsid w:val="008C464D"/>
    <w:rsid w:val="008D5236"/>
    <w:rsid w:val="008D5ADE"/>
    <w:rsid w:val="008D62C8"/>
    <w:rsid w:val="008D7491"/>
    <w:rsid w:val="008F50BB"/>
    <w:rsid w:val="00934399"/>
    <w:rsid w:val="00941C99"/>
    <w:rsid w:val="00943C70"/>
    <w:rsid w:val="009876CE"/>
    <w:rsid w:val="009A08AA"/>
    <w:rsid w:val="009B5EB5"/>
    <w:rsid w:val="009C18A1"/>
    <w:rsid w:val="00A121AF"/>
    <w:rsid w:val="00A2674B"/>
    <w:rsid w:val="00A4127C"/>
    <w:rsid w:val="00AD539E"/>
    <w:rsid w:val="00AD7F81"/>
    <w:rsid w:val="00AE62F8"/>
    <w:rsid w:val="00B2203B"/>
    <w:rsid w:val="00B329F9"/>
    <w:rsid w:val="00B408FA"/>
    <w:rsid w:val="00B66158"/>
    <w:rsid w:val="00B775F0"/>
    <w:rsid w:val="00BA20F9"/>
    <w:rsid w:val="00BA611D"/>
    <w:rsid w:val="00BA7D70"/>
    <w:rsid w:val="00BE36C5"/>
    <w:rsid w:val="00BF003B"/>
    <w:rsid w:val="00C10C64"/>
    <w:rsid w:val="00C13F7E"/>
    <w:rsid w:val="00C24777"/>
    <w:rsid w:val="00C276C4"/>
    <w:rsid w:val="00C44798"/>
    <w:rsid w:val="00C52733"/>
    <w:rsid w:val="00C70697"/>
    <w:rsid w:val="00C804BF"/>
    <w:rsid w:val="00CB625D"/>
    <w:rsid w:val="00CC3FD7"/>
    <w:rsid w:val="00CD1C16"/>
    <w:rsid w:val="00CD47BA"/>
    <w:rsid w:val="00CE030B"/>
    <w:rsid w:val="00D1648C"/>
    <w:rsid w:val="00D7521F"/>
    <w:rsid w:val="00D7604C"/>
    <w:rsid w:val="00D85916"/>
    <w:rsid w:val="00DB16BA"/>
    <w:rsid w:val="00DB355E"/>
    <w:rsid w:val="00DD728B"/>
    <w:rsid w:val="00DE2B01"/>
    <w:rsid w:val="00DF70C6"/>
    <w:rsid w:val="00E0751C"/>
    <w:rsid w:val="00E1589F"/>
    <w:rsid w:val="00E17EBD"/>
    <w:rsid w:val="00E7565F"/>
    <w:rsid w:val="00E86D2A"/>
    <w:rsid w:val="00E955DC"/>
    <w:rsid w:val="00EB6E7F"/>
    <w:rsid w:val="00EF5CD0"/>
    <w:rsid w:val="00F01181"/>
    <w:rsid w:val="00F51AD6"/>
    <w:rsid w:val="00F60442"/>
    <w:rsid w:val="00F81EAF"/>
    <w:rsid w:val="00FA1416"/>
    <w:rsid w:val="00FB0323"/>
    <w:rsid w:val="00FB1495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BB62E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D539E"/>
  </w:style>
  <w:style w:type="paragraph" w:styleId="Nadpis1">
    <w:name w:val="heading 1"/>
    <w:basedOn w:val="Normln"/>
    <w:next w:val="Normln"/>
    <w:link w:val="Nadpis1Char"/>
    <w:uiPriority w:val="9"/>
    <w:qFormat/>
    <w:rsid w:val="00C52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53D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C16"/>
  </w:style>
  <w:style w:type="paragraph" w:styleId="Zpat">
    <w:name w:val="footer"/>
    <w:basedOn w:val="Normln"/>
    <w:link w:val="Zpat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C16"/>
  </w:style>
  <w:style w:type="paragraph" w:customStyle="1" w:styleId="BasicParagraph">
    <w:name w:val="[Basic Paragraph]"/>
    <w:basedOn w:val="Normln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5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7D11E2"/>
    <w:pPr>
      <w:spacing w:after="0"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D11E2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7D11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6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4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3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35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3B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3B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3B9E"/>
    <w:rPr>
      <w:vertAlign w:val="superscript"/>
    </w:rPr>
  </w:style>
  <w:style w:type="character" w:styleId="Siln">
    <w:name w:val="Strong"/>
    <w:uiPriority w:val="99"/>
    <w:qFormat/>
    <w:rsid w:val="00F60442"/>
    <w:rPr>
      <w:rFonts w:cs="Times New Roman"/>
      <w:b/>
    </w:rPr>
  </w:style>
  <w:style w:type="paragraph" w:styleId="Revize">
    <w:name w:val="Revision"/>
    <w:hidden/>
    <w:uiPriority w:val="99"/>
    <w:semiHidden/>
    <w:rsid w:val="00341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A47B0-5D7B-402F-80E6-F69E7EC16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53C2D-D6A8-4AFE-B56B-9F73DA21E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0DA63-902C-42B8-888A-80BA959E4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DB3B2-BD06-45DB-9F1D-9B38D9E4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8a9aa-cae7-415b-ac94-ea3bf3a919e2"/>
    <ds:schemaRef ds:uri="2d8dc63f-46a3-4c22-82ad-449f460c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75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15</cp:revision>
  <cp:lastPrinted>2020-11-26T07:55:00Z</cp:lastPrinted>
  <dcterms:created xsi:type="dcterms:W3CDTF">2022-01-17T07:14:00Z</dcterms:created>
  <dcterms:modified xsi:type="dcterms:W3CDTF">2022-01-25T15:33:00Z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