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817F" w14:textId="77777777" w:rsidR="00AD5A48" w:rsidRPr="00AD5A48" w:rsidRDefault="00AD5A48" w:rsidP="00AD5A48">
      <w:pPr>
        <w:spacing w:before="100" w:beforeAutospacing="1" w:after="100" w:afterAutospacing="1" w:line="259" w:lineRule="auto"/>
        <w:jc w:val="center"/>
        <w:rPr>
          <w:b/>
          <w:bCs/>
          <w:color w:val="000000"/>
          <w:sz w:val="28"/>
          <w:szCs w:val="28"/>
        </w:rPr>
      </w:pPr>
      <w:r w:rsidRPr="00AD5A48">
        <w:rPr>
          <w:rFonts w:eastAsia="Arial"/>
          <w:b/>
          <w:bCs/>
          <w:color w:val="000000"/>
          <w:sz w:val="28"/>
          <w:szCs w:val="28"/>
        </w:rPr>
        <w:t>Seznam významných dodávek</w:t>
      </w:r>
    </w:p>
    <w:p w14:paraId="2B66D78E" w14:textId="77777777" w:rsidR="00AD5A48" w:rsidRPr="00AD5A48" w:rsidRDefault="00AD5A48" w:rsidP="00AD5A48">
      <w:pPr>
        <w:tabs>
          <w:tab w:val="left" w:pos="300"/>
        </w:tabs>
        <w:spacing w:line="259" w:lineRule="auto"/>
        <w:jc w:val="center"/>
        <w:rPr>
          <w:b/>
          <w:szCs w:val="28"/>
        </w:rPr>
      </w:pPr>
      <w:r w:rsidRPr="00AD5A48">
        <w:rPr>
          <w:b/>
          <w:szCs w:val="28"/>
        </w:rPr>
        <w:t>Název veřejné zakázky malého rozsahu:</w:t>
      </w:r>
    </w:p>
    <w:p w14:paraId="23682426" w14:textId="754294B5" w:rsidR="00AD5A48" w:rsidRPr="00AD5A48" w:rsidRDefault="00AD5A48" w:rsidP="00AD5A48">
      <w:pPr>
        <w:tabs>
          <w:tab w:val="left" w:pos="300"/>
        </w:tabs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AD5A48">
        <w:rPr>
          <w:b/>
          <w:bCs/>
          <w:sz w:val="28"/>
          <w:szCs w:val="28"/>
        </w:rPr>
        <w:t>„</w:t>
      </w:r>
      <w:r w:rsidR="00A45D9B">
        <w:rPr>
          <w:b/>
          <w:bCs/>
          <w:sz w:val="28"/>
          <w:szCs w:val="28"/>
        </w:rPr>
        <w:t>Ultracentrifuga</w:t>
      </w:r>
      <w:r w:rsidRPr="00AD5A48">
        <w:rPr>
          <w:b/>
          <w:bCs/>
          <w:sz w:val="28"/>
          <w:szCs w:val="28"/>
        </w:rPr>
        <w:t>“</w:t>
      </w:r>
    </w:p>
    <w:p w14:paraId="6D3F9D2B" w14:textId="77777777" w:rsidR="00AD5A48" w:rsidRPr="00AD5A48" w:rsidRDefault="00AD5A48" w:rsidP="00AD5A48">
      <w:pPr>
        <w:tabs>
          <w:tab w:val="left" w:pos="300"/>
        </w:tabs>
        <w:spacing w:line="259" w:lineRule="auto"/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D5A48" w:rsidRPr="00AD5A48" w14:paraId="114FCB01" w14:textId="77777777" w:rsidTr="006172E9">
        <w:trPr>
          <w:trHeight w:val="463"/>
        </w:trPr>
        <w:tc>
          <w:tcPr>
            <w:tcW w:w="4605" w:type="dxa"/>
            <w:shd w:val="clear" w:color="auto" w:fill="auto"/>
            <w:vAlign w:val="center"/>
          </w:tcPr>
          <w:p w14:paraId="3C7D72E2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3AD101C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1E6CC1A2" w14:textId="77777777" w:rsidTr="006172E9">
        <w:trPr>
          <w:trHeight w:val="480"/>
        </w:trPr>
        <w:tc>
          <w:tcPr>
            <w:tcW w:w="4605" w:type="dxa"/>
            <w:shd w:val="clear" w:color="auto" w:fill="auto"/>
            <w:vAlign w:val="center"/>
          </w:tcPr>
          <w:p w14:paraId="3D2BAE1F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FC39D0C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4D8A917A" w14:textId="77777777" w:rsidTr="006172E9">
        <w:trPr>
          <w:trHeight w:val="499"/>
        </w:trPr>
        <w:tc>
          <w:tcPr>
            <w:tcW w:w="4605" w:type="dxa"/>
            <w:shd w:val="clear" w:color="auto" w:fill="auto"/>
            <w:vAlign w:val="center"/>
          </w:tcPr>
          <w:p w14:paraId="4D4D2962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</w:rPr>
            </w:pPr>
            <w:r w:rsidRPr="00AD5A48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4398406" w14:textId="77777777" w:rsidR="00AD5A48" w:rsidRPr="00AD5A48" w:rsidRDefault="00AD5A48" w:rsidP="00AD5A48">
            <w:pPr>
              <w:tabs>
                <w:tab w:val="left" w:pos="300"/>
              </w:tabs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AD5A48">
              <w:rPr>
                <w:highlight w:val="yellow"/>
              </w:rPr>
              <w:t>………………</w:t>
            </w:r>
            <w:bookmarkStart w:id="0" w:name="_GoBack"/>
            <w:bookmarkEnd w:id="0"/>
            <w:r w:rsidRPr="00AD5A48">
              <w:rPr>
                <w:highlight w:val="yellow"/>
              </w:rPr>
              <w:t>…………</w:t>
            </w:r>
          </w:p>
        </w:tc>
      </w:tr>
    </w:tbl>
    <w:p w14:paraId="57FBD11B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  <w:bCs/>
        </w:rPr>
      </w:pPr>
    </w:p>
    <w:p w14:paraId="7291E633" w14:textId="7847B63F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</w:rPr>
      </w:pPr>
      <w:r w:rsidRPr="00AD5A48">
        <w:rPr>
          <w:b/>
          <w:bCs/>
        </w:rPr>
        <w:t xml:space="preserve">Jako osoba oprávněná jednat jménem či za výše uvedeného účastníka tímto </w:t>
      </w:r>
      <w:r w:rsidRPr="00AD5A48">
        <w:rPr>
          <w:b/>
        </w:rPr>
        <w:t xml:space="preserve">prohlašuji místopřísežně, že výše uvedený účastník splnil kvalifikaci dle bodu 5.3. výzvy k této VZMR, protože v posledních </w:t>
      </w:r>
      <w:r w:rsidR="009161C9">
        <w:rPr>
          <w:b/>
        </w:rPr>
        <w:t>5</w:t>
      </w:r>
      <w:r w:rsidRPr="00AD5A48">
        <w:rPr>
          <w:b/>
        </w:rPr>
        <w:t xml:space="preserve"> letech před zahájeném této VZMR poskytl tyto dodávky:</w:t>
      </w:r>
    </w:p>
    <w:p w14:paraId="62393A39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AD5A48" w:rsidRPr="00AD5A48" w14:paraId="3D240F6C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7B74BF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Arial" w:eastAsia="Calibri" w:hAnsi="Arial" w:cs="Arial"/>
              </w:rPr>
            </w:pPr>
            <w:r w:rsidRPr="00AD5A48">
              <w:rPr>
                <w:rFonts w:ascii="Arial" w:eastAsia="Calibri" w:hAnsi="Arial" w:cs="Arial"/>
              </w:rPr>
              <w:t>Název objednatele, kterému byla dodávka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33AADA3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8493EDB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B706778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Arial" w:eastAsia="Calibri" w:hAnsi="Arial" w:cs="Arial"/>
              </w:rPr>
            </w:pPr>
            <w:r w:rsidRPr="00AD5A48">
              <w:rPr>
                <w:rFonts w:ascii="Arial" w:eastAsia="Calibri" w:hAnsi="Arial" w:cs="Arial"/>
              </w:rPr>
              <w:t>Doba plnění (realizace dodávka)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23E3A24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11AFC732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CFD5836" w14:textId="77777777" w:rsidR="00AD5A48" w:rsidRPr="00AD5A48" w:rsidRDefault="00AD5A48" w:rsidP="00AD5A48">
            <w:pPr>
              <w:tabs>
                <w:tab w:val="left" w:pos="142"/>
                <w:tab w:val="left" w:pos="709"/>
                <w:tab w:val="left" w:pos="1134"/>
              </w:tabs>
              <w:overflowPunct w:val="0"/>
              <w:spacing w:after="0" w:line="276" w:lineRule="auto"/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AD5A48">
              <w:rPr>
                <w:rFonts w:ascii="Arial" w:eastAsia="Calibri" w:hAnsi="Arial" w:cs="Arial"/>
              </w:rPr>
              <w:t>Předmět a rozsah dodávky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E2DE4D0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2E9D156" w14:textId="77777777" w:rsidTr="006172E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F799585" w14:textId="77777777" w:rsidR="00AD5A48" w:rsidRPr="00AD5A48" w:rsidRDefault="00AD5A48" w:rsidP="00AD5A48">
            <w:pPr>
              <w:spacing w:line="276" w:lineRule="auto"/>
              <w:ind w:right="142"/>
            </w:pPr>
            <w:r w:rsidRPr="00AD5A48">
              <w:t>Finanční objem dodávky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669C651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  <w:tr w:rsidR="00AD5A48" w:rsidRPr="00AD5A48" w14:paraId="78738DC5" w14:textId="77777777" w:rsidTr="006172E9">
        <w:trPr>
          <w:trHeight w:val="1040"/>
        </w:trPr>
        <w:tc>
          <w:tcPr>
            <w:tcW w:w="4605" w:type="dxa"/>
            <w:shd w:val="clear" w:color="auto" w:fill="auto"/>
            <w:vAlign w:val="center"/>
          </w:tcPr>
          <w:p w14:paraId="0F10CE20" w14:textId="77777777" w:rsidR="00AD5A48" w:rsidRPr="00AD5A48" w:rsidRDefault="00AD5A48" w:rsidP="00AD5A48">
            <w:pPr>
              <w:spacing w:line="276" w:lineRule="auto"/>
              <w:ind w:right="142"/>
            </w:pPr>
            <w:r w:rsidRPr="00AD5A48"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2C05B19" w14:textId="77777777" w:rsidR="00AD5A48" w:rsidRPr="00AD5A48" w:rsidRDefault="00AD5A48" w:rsidP="00AD5A48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AD5A48">
              <w:rPr>
                <w:highlight w:val="yellow"/>
              </w:rPr>
              <w:t>…………………………</w:t>
            </w:r>
          </w:p>
        </w:tc>
      </w:tr>
    </w:tbl>
    <w:p w14:paraId="0412A78C" w14:textId="77777777" w:rsidR="00AD5A48" w:rsidRPr="00AD5A48" w:rsidRDefault="00AD5A48" w:rsidP="00AD5A48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AD5A48">
        <w:rPr>
          <w:i/>
          <w:color w:val="FF0000"/>
        </w:rPr>
        <w:t>Pozn.: Dodavatel použije tabulku tolikrát, kolikrát je třeba.</w:t>
      </w:r>
    </w:p>
    <w:p w14:paraId="5AB24567" w14:textId="77777777" w:rsidR="00AD5A48" w:rsidRPr="00AD5A48" w:rsidRDefault="00AD5A48" w:rsidP="00AD5A48">
      <w:pPr>
        <w:tabs>
          <w:tab w:val="left" w:pos="300"/>
        </w:tabs>
        <w:spacing w:line="259" w:lineRule="auto"/>
        <w:jc w:val="both"/>
      </w:pPr>
      <w:r w:rsidRPr="00AD5A48">
        <w:tab/>
        <w:t xml:space="preserve">V </w:t>
      </w:r>
      <w:r w:rsidRPr="00AD5A48">
        <w:rPr>
          <w:highlight w:val="yellow"/>
        </w:rPr>
        <w:t>_________________</w:t>
      </w:r>
      <w:r w:rsidRPr="00AD5A48">
        <w:t xml:space="preserve"> dne</w:t>
      </w:r>
      <w:r w:rsidRPr="00AD5A48">
        <w:rPr>
          <w:highlight w:val="yellow"/>
        </w:rPr>
        <w:t>_______________</w:t>
      </w:r>
    </w:p>
    <w:p w14:paraId="041D6C52" w14:textId="77777777" w:rsidR="00AD5A48" w:rsidRPr="00AD5A48" w:rsidRDefault="00AD5A48" w:rsidP="00AD5A48">
      <w:pPr>
        <w:spacing w:after="0" w:line="259" w:lineRule="auto"/>
        <w:ind w:right="-2"/>
        <w:jc w:val="right"/>
      </w:pPr>
      <w:r w:rsidRPr="00AD5A48">
        <w:rPr>
          <w:highlight w:val="yellow"/>
        </w:rPr>
        <w:t xml:space="preserve">podpis osoby oprávněné jednat </w:t>
      </w:r>
      <w:r w:rsidRPr="00AD5A48">
        <w:rPr>
          <w:highlight w:val="yellow"/>
        </w:rPr>
        <w:br/>
        <w:t>jménem či za účastníka</w:t>
      </w:r>
    </w:p>
    <w:p w14:paraId="77D1287A" w14:textId="77777777" w:rsidR="00AD5A48" w:rsidRPr="00AD5A48" w:rsidRDefault="00AD5A48" w:rsidP="00AD5A48">
      <w:pPr>
        <w:spacing w:after="0" w:line="259" w:lineRule="auto"/>
        <w:jc w:val="right"/>
      </w:pPr>
      <w:r w:rsidRPr="00AD5A48">
        <w:rPr>
          <w:i/>
          <w:iCs/>
        </w:rPr>
        <w:t>-------------------------------------------------</w:t>
      </w:r>
    </w:p>
    <w:p w14:paraId="2E0AD458" w14:textId="77777777" w:rsidR="00415E98" w:rsidRPr="00934399" w:rsidRDefault="00AD5A48" w:rsidP="00AD5A48">
      <w:pPr>
        <w:spacing w:line="259" w:lineRule="auto"/>
        <w:ind w:right="-2"/>
        <w:jc w:val="right"/>
      </w:pPr>
      <w:r w:rsidRPr="00AD5A48">
        <w:rPr>
          <w:i/>
          <w:iCs/>
          <w:highlight w:val="yellow"/>
        </w:rPr>
        <w:t>(účastník doplní jméno osoby oprávněné jednat jménem či za účastníka)</w:t>
      </w:r>
      <w:r w:rsidRPr="00AD5A48">
        <w:rPr>
          <w:i/>
          <w:iCs/>
        </w:rPr>
        <w:t xml:space="preserve">                                                          </w:t>
      </w:r>
    </w:p>
    <w:sectPr w:rsidR="00415E98" w:rsidRPr="00934399" w:rsidSect="0019652C">
      <w:headerReference w:type="default" r:id="rId10"/>
      <w:footerReference w:type="default" r:id="rId11"/>
      <w:pgSz w:w="11906" w:h="16838"/>
      <w:pgMar w:top="1953" w:right="1134" w:bottom="1985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1D00" w14:textId="77777777" w:rsidR="00B26C74" w:rsidRDefault="00B26C74" w:rsidP="00CD1C16">
      <w:pPr>
        <w:spacing w:after="0" w:line="240" w:lineRule="auto"/>
      </w:pPr>
      <w:r>
        <w:separator/>
      </w:r>
    </w:p>
  </w:endnote>
  <w:endnote w:type="continuationSeparator" w:id="0">
    <w:p w14:paraId="1DD3242F" w14:textId="77777777" w:rsidR="00B26C74" w:rsidRDefault="00B26C74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3222" w14:textId="77777777" w:rsidR="00274E75" w:rsidRDefault="00C70697" w:rsidP="008F50BB">
    <w:pPr>
      <w:pStyle w:val="Footer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8B3D7" wp14:editId="79983BB6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2A1300C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  <w:r w:rsidR="00415E9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037A894" wp14:editId="524B3285">
              <wp:simplePos x="0" y="0"/>
              <wp:positionH relativeFrom="margin">
                <wp:posOffset>-84150</wp:posOffset>
              </wp:positionH>
              <wp:positionV relativeFrom="paragraph">
                <wp:posOffset>-338405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0A01E" w14:textId="77777777"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a</w:t>
                          </w:r>
                          <w:proofErr w:type="gram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14:paraId="5C8B7331" w14:textId="77777777"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7A8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6.65pt;margin-top:-26.65pt;width:481.5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" filled="f" stroked="f">
              <v:textbox>
                <w:txbxContent>
                  <w:p w14:paraId="3780A01E" w14:textId="77777777"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a</w:t>
                    </w:r>
                    <w:proofErr w:type="gram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14:paraId="5C8B7331" w14:textId="77777777" w:rsidR="00415E98" w:rsidRDefault="00415E98"/>
                </w:txbxContent>
              </v:textbox>
              <w10:wrap anchorx="margin"/>
            </v:shape>
          </w:pict>
        </mc:Fallback>
      </mc:AlternateContent>
    </w:r>
  </w:p>
  <w:p w14:paraId="5F5B42DA" w14:textId="77777777" w:rsidR="0019652C" w:rsidRPr="0019652C" w:rsidRDefault="0019652C" w:rsidP="0019652C">
    <w:pPr>
      <w:pStyle w:val="Footer"/>
      <w:jc w:val="right"/>
      <w:rPr>
        <w:rFonts w:ascii="Arial" w:hAnsi="Arial" w:cs="Arial"/>
        <w:sz w:val="20"/>
        <w:szCs w:val="20"/>
      </w:rPr>
    </w:pPr>
    <w:r w:rsidRPr="0019652C">
      <w:rPr>
        <w:rFonts w:ascii="Arial" w:hAnsi="Arial" w:cs="Arial"/>
        <w:sz w:val="20"/>
        <w:szCs w:val="20"/>
      </w:rPr>
      <w:t xml:space="preserve">Stránka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PAGE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1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  <w:r w:rsidRPr="0019652C">
      <w:rPr>
        <w:rFonts w:ascii="Arial" w:hAnsi="Arial" w:cs="Arial"/>
        <w:sz w:val="20"/>
        <w:szCs w:val="20"/>
      </w:rPr>
      <w:t xml:space="preserve"> z </w:t>
    </w:r>
    <w:r w:rsidRPr="0019652C">
      <w:rPr>
        <w:rFonts w:ascii="Arial" w:hAnsi="Arial" w:cs="Arial"/>
        <w:b/>
        <w:bCs/>
        <w:sz w:val="20"/>
        <w:szCs w:val="20"/>
      </w:rPr>
      <w:fldChar w:fldCharType="begin"/>
    </w:r>
    <w:r w:rsidRPr="0019652C">
      <w:rPr>
        <w:rFonts w:ascii="Arial" w:hAnsi="Arial" w:cs="Arial"/>
        <w:b/>
        <w:bCs/>
        <w:sz w:val="20"/>
        <w:szCs w:val="20"/>
      </w:rPr>
      <w:instrText>NUMPAGES</w:instrText>
    </w:r>
    <w:r w:rsidRPr="0019652C">
      <w:rPr>
        <w:rFonts w:ascii="Arial" w:hAnsi="Arial" w:cs="Arial"/>
        <w:b/>
        <w:bCs/>
        <w:sz w:val="20"/>
        <w:szCs w:val="20"/>
      </w:rPr>
      <w:fldChar w:fldCharType="separate"/>
    </w:r>
    <w:r w:rsidRPr="0019652C">
      <w:rPr>
        <w:rFonts w:ascii="Arial" w:hAnsi="Arial" w:cs="Arial"/>
        <w:b/>
        <w:bCs/>
        <w:sz w:val="20"/>
        <w:szCs w:val="20"/>
      </w:rPr>
      <w:t>8</w:t>
    </w:r>
    <w:r w:rsidRPr="0019652C">
      <w:rPr>
        <w:rFonts w:ascii="Arial" w:hAnsi="Arial" w:cs="Arial"/>
        <w:b/>
        <w:bCs/>
        <w:sz w:val="20"/>
        <w:szCs w:val="20"/>
      </w:rPr>
      <w:fldChar w:fldCharType="end"/>
    </w:r>
  </w:p>
  <w:p w14:paraId="4B2092D1" w14:textId="77777777" w:rsidR="00CD1C16" w:rsidRDefault="00CD1C16" w:rsidP="008F50BB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B00F" w14:textId="77777777" w:rsidR="00B26C74" w:rsidRDefault="00B26C74" w:rsidP="00CD1C16">
      <w:pPr>
        <w:spacing w:after="0" w:line="240" w:lineRule="auto"/>
      </w:pPr>
      <w:r>
        <w:separator/>
      </w:r>
    </w:p>
  </w:footnote>
  <w:footnote w:type="continuationSeparator" w:id="0">
    <w:p w14:paraId="6C11974F" w14:textId="77777777" w:rsidR="00B26C74" w:rsidRDefault="00B26C74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BD1A" w14:textId="77777777" w:rsidR="00CD1C16" w:rsidRDefault="00EC5E68" w:rsidP="006B2622">
    <w:pPr>
      <w:pStyle w:val="Header"/>
      <w:ind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C744F" wp14:editId="1C76BD76">
              <wp:simplePos x="0" y="0"/>
              <wp:positionH relativeFrom="margin">
                <wp:align>right</wp:align>
              </wp:positionH>
              <wp:positionV relativeFrom="paragraph">
                <wp:posOffset>263525</wp:posOffset>
              </wp:positionV>
              <wp:extent cx="971550" cy="34290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E02B7" w14:textId="77777777" w:rsidR="00EC5E68" w:rsidRPr="00874CE0" w:rsidRDefault="00EC5E68" w:rsidP="00EC5E68">
                          <w:pPr>
                            <w:rPr>
                              <w:rFonts w:ascii="Arial" w:hAnsi="Arial" w:cs="Arial"/>
                            </w:rPr>
                          </w:pPr>
                          <w:r w:rsidRPr="00874CE0">
                            <w:rPr>
                              <w:rFonts w:ascii="Arial" w:hAnsi="Arial" w:cs="Arial"/>
                            </w:rPr>
                            <w:t>Příloha č.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C744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25.3pt;margin-top:20.75pt;width:76.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xWCwIAAPU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" filled="f" stroked="f">
              <v:textbox>
                <w:txbxContent>
                  <w:p w14:paraId="29DE02B7" w14:textId="77777777" w:rsidR="00EC5E68" w:rsidRPr="00874CE0" w:rsidRDefault="00EC5E68" w:rsidP="00EC5E68">
                    <w:pPr>
                      <w:rPr>
                        <w:rFonts w:ascii="Arial" w:hAnsi="Arial" w:cs="Arial"/>
                      </w:rPr>
                    </w:pPr>
                    <w:r w:rsidRPr="00874CE0">
                      <w:rPr>
                        <w:rFonts w:ascii="Arial" w:hAnsi="Arial" w:cs="Arial"/>
                      </w:rPr>
                      <w:t>Příloha č.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01F2">
      <w:rPr>
        <w:noProof/>
        <w:lang w:eastAsia="cs-CZ"/>
      </w:rPr>
      <w:drawing>
        <wp:inline distT="0" distB="0" distL="0" distR="0" wp14:anchorId="124F2BA4" wp14:editId="0249E8E8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99" cy="14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C"/>
    <w:rsid w:val="00033778"/>
    <w:rsid w:val="00056C10"/>
    <w:rsid w:val="000B5ABD"/>
    <w:rsid w:val="000C01F2"/>
    <w:rsid w:val="000D65F1"/>
    <w:rsid w:val="001164E8"/>
    <w:rsid w:val="00121B30"/>
    <w:rsid w:val="00161AAE"/>
    <w:rsid w:val="00171206"/>
    <w:rsid w:val="0019652C"/>
    <w:rsid w:val="00240D51"/>
    <w:rsid w:val="00274E75"/>
    <w:rsid w:val="002F1D9A"/>
    <w:rsid w:val="002F58DB"/>
    <w:rsid w:val="00316105"/>
    <w:rsid w:val="0033455E"/>
    <w:rsid w:val="003C759B"/>
    <w:rsid w:val="003D5265"/>
    <w:rsid w:val="00415E98"/>
    <w:rsid w:val="00460F9F"/>
    <w:rsid w:val="004B7B7C"/>
    <w:rsid w:val="004D27C5"/>
    <w:rsid w:val="00507563"/>
    <w:rsid w:val="005276E7"/>
    <w:rsid w:val="0059025F"/>
    <w:rsid w:val="00594DC9"/>
    <w:rsid w:val="005A2307"/>
    <w:rsid w:val="00600573"/>
    <w:rsid w:val="00621CF4"/>
    <w:rsid w:val="0062429A"/>
    <w:rsid w:val="006B2622"/>
    <w:rsid w:val="006F3CA1"/>
    <w:rsid w:val="0074721F"/>
    <w:rsid w:val="00812DBE"/>
    <w:rsid w:val="008A53DF"/>
    <w:rsid w:val="008A6AA6"/>
    <w:rsid w:val="008F50BB"/>
    <w:rsid w:val="009161C9"/>
    <w:rsid w:val="00934399"/>
    <w:rsid w:val="00971FDD"/>
    <w:rsid w:val="009876CE"/>
    <w:rsid w:val="00A21787"/>
    <w:rsid w:val="00A45D9B"/>
    <w:rsid w:val="00AA1D0A"/>
    <w:rsid w:val="00AA546F"/>
    <w:rsid w:val="00AD5A48"/>
    <w:rsid w:val="00B16660"/>
    <w:rsid w:val="00B26C74"/>
    <w:rsid w:val="00B60B3E"/>
    <w:rsid w:val="00BA20F9"/>
    <w:rsid w:val="00C10C64"/>
    <w:rsid w:val="00C24777"/>
    <w:rsid w:val="00C52733"/>
    <w:rsid w:val="00C70697"/>
    <w:rsid w:val="00C93E54"/>
    <w:rsid w:val="00CD1C16"/>
    <w:rsid w:val="00CD47BA"/>
    <w:rsid w:val="00CE6CA9"/>
    <w:rsid w:val="00EB6E7F"/>
    <w:rsid w:val="00EC5E68"/>
    <w:rsid w:val="00F83F0C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8A91"/>
  <w15:chartTrackingRefBased/>
  <w15:docId w15:val="{C64409D4-154E-4705-94A3-90F5D6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399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6"/>
  </w:style>
  <w:style w:type="paragraph" w:styleId="Footer">
    <w:name w:val="footer"/>
    <w:basedOn w:val="Normal"/>
    <w:link w:val="Footer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6"/>
  </w:style>
  <w:style w:type="paragraph" w:customStyle="1" w:styleId="BasicParagraph">
    <w:name w:val="[Basic Paragraph]"/>
    <w:basedOn w:val="Normal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AA6F993294408F145B7C0A5435DF" ma:contentTypeVersion="7" ma:contentTypeDescription="Create a new document." ma:contentTypeScope="" ma:versionID="fe9bdfb1bc7911017ac1f562d16811ab">
  <xsd:schema xmlns:xsd="http://www.w3.org/2001/XMLSchema" xmlns:xs="http://www.w3.org/2001/XMLSchema" xmlns:p="http://schemas.microsoft.com/office/2006/metadata/properties" xmlns:ns2="3898a9aa-cae7-415b-ac94-ea3bf3a919e2" xmlns:ns3="2d8dc63f-46a3-4c22-82ad-449f460c8932" targetNamespace="http://schemas.microsoft.com/office/2006/metadata/properties" ma:root="true" ma:fieldsID="4a322db20d003e24e4759ffd9a54c8a7" ns2:_="" ns3:_="">
    <xsd:import namespace="3898a9aa-cae7-415b-ac94-ea3bf3a919e2"/>
    <xsd:import namespace="2d8dc63f-46a3-4c22-82ad-449f460c8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8a9aa-cae7-415b-ac94-ea3bf3a91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dc63f-46a3-4c22-82ad-449f460c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5D8B-3250-4357-9B5B-411E943A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8a9aa-cae7-415b-ac94-ea3bf3a919e2"/>
    <ds:schemaRef ds:uri="2d8dc63f-46a3-4c22-82ad-449f460c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54973-342C-44B8-9B5B-3F656E2A0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D501B-64BB-4D6A-8B7F-13CAB0411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A8918-AAAB-4AB3-82A3-C8B2E0D5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Stockettová Magda</cp:lastModifiedBy>
  <cp:revision>21</cp:revision>
  <cp:lastPrinted>2020-06-05T09:32:00Z</cp:lastPrinted>
  <dcterms:created xsi:type="dcterms:W3CDTF">2020-06-05T09:19:00Z</dcterms:created>
  <dcterms:modified xsi:type="dcterms:W3CDTF">2022-05-27T10:49:00Z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0x010100BE88AA6F993294408F145B7C0A5435DF</vt:lpwstr>
  </property>
</Properties>
</file>