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B504" w14:textId="77777777" w:rsidR="0075389C" w:rsidRPr="0075389C" w:rsidRDefault="003D1BEF" w:rsidP="0075389C">
      <w:pPr>
        <w:spacing w:line="240" w:lineRule="auto"/>
        <w:jc w:val="center"/>
        <w:rPr>
          <w:b/>
          <w:bCs/>
          <w:color w:val="000000"/>
        </w:rPr>
      </w:pPr>
      <w:r w:rsidRPr="0075389C">
        <w:rPr>
          <w:rFonts w:eastAsia="Arial"/>
          <w:b/>
          <w:bCs/>
          <w:color w:val="000000"/>
        </w:rPr>
        <w:t>Čestné prohlášení o</w:t>
      </w:r>
      <w:r w:rsidRPr="0075389C">
        <w:rPr>
          <w:b/>
          <w:bCs/>
          <w:color w:val="000000"/>
        </w:rPr>
        <w:t xml:space="preserve"> splnění základní kvalifikace</w:t>
      </w:r>
    </w:p>
    <w:p w14:paraId="7190DC9A" w14:textId="7F63262E" w:rsidR="003D1BEF" w:rsidRPr="0075389C" w:rsidRDefault="003D1BEF" w:rsidP="0075389C">
      <w:pPr>
        <w:spacing w:line="240" w:lineRule="auto"/>
        <w:jc w:val="center"/>
        <w:rPr>
          <w:bCs/>
          <w:color w:val="000000"/>
        </w:rPr>
      </w:pPr>
      <w:r w:rsidRPr="0075389C">
        <w:t>Název veřejné zakázky malého rozsahu:</w:t>
      </w:r>
    </w:p>
    <w:p w14:paraId="5D6BFD73" w14:textId="4DCDC953" w:rsidR="003D1BEF" w:rsidRPr="0075389C" w:rsidRDefault="003D1BEF" w:rsidP="0075389C">
      <w:pPr>
        <w:tabs>
          <w:tab w:val="left" w:pos="300"/>
        </w:tabs>
        <w:spacing w:line="240" w:lineRule="auto"/>
        <w:jc w:val="center"/>
        <w:rPr>
          <w:b/>
          <w:bCs/>
        </w:rPr>
      </w:pPr>
      <w:r w:rsidRPr="0075389C">
        <w:rPr>
          <w:b/>
          <w:bCs/>
        </w:rPr>
        <w:t>„</w:t>
      </w:r>
      <w:r w:rsidR="001A64F2" w:rsidRPr="0075389C">
        <w:rPr>
          <w:rFonts w:ascii="Arial" w:hAnsi="Arial" w:cs="Arial"/>
          <w:b/>
        </w:rPr>
        <w:t>Podchycení objektu pomocí tryskové injektáže</w:t>
      </w:r>
      <w:r w:rsidRPr="0075389C">
        <w:rPr>
          <w:b/>
          <w:bCs/>
        </w:rPr>
        <w:t>“</w:t>
      </w:r>
    </w:p>
    <w:p w14:paraId="12E70836" w14:textId="77777777" w:rsidR="003D1BEF" w:rsidRPr="003D1BEF" w:rsidRDefault="003D1BEF" w:rsidP="003D1BEF">
      <w:pP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1BEF" w:rsidRPr="003D1BEF" w14:paraId="15FDBEA5" w14:textId="77777777" w:rsidTr="00A92AF5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14:paraId="4432B484" w14:textId="77777777" w:rsidR="003D1BEF" w:rsidRPr="00273C98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273C98">
              <w:rPr>
                <w:b/>
                <w:sz w:val="20"/>
                <w:szCs w:val="20"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8440EEE" w14:textId="77777777" w:rsidR="003D1BEF" w:rsidRPr="0075389C" w:rsidRDefault="003D1BEF" w:rsidP="003D1BEF">
            <w:pPr>
              <w:tabs>
                <w:tab w:val="left" w:pos="300"/>
              </w:tabs>
              <w:spacing w:line="259" w:lineRule="auto"/>
              <w:rPr>
                <w:sz w:val="20"/>
                <w:szCs w:val="20"/>
                <w:u w:val="single"/>
              </w:rPr>
            </w:pPr>
            <w:r w:rsidRPr="0075389C">
              <w:rPr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3D1BEF" w:rsidRPr="003D1BEF" w14:paraId="6DB85971" w14:textId="77777777" w:rsidTr="00A92AF5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14:paraId="42876EEC" w14:textId="77777777" w:rsidR="003D1BEF" w:rsidRPr="00273C98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0"/>
                <w:szCs w:val="20"/>
              </w:rPr>
            </w:pPr>
            <w:r w:rsidRPr="00273C98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0B7294D" w14:textId="77777777" w:rsidR="003D1BEF" w:rsidRPr="0075389C" w:rsidRDefault="003D1BEF" w:rsidP="003D1BEF">
            <w:pPr>
              <w:tabs>
                <w:tab w:val="left" w:pos="300"/>
              </w:tabs>
              <w:spacing w:line="259" w:lineRule="auto"/>
              <w:rPr>
                <w:sz w:val="20"/>
                <w:szCs w:val="20"/>
                <w:u w:val="single"/>
              </w:rPr>
            </w:pPr>
            <w:r w:rsidRPr="0075389C">
              <w:rPr>
                <w:sz w:val="20"/>
                <w:szCs w:val="20"/>
                <w:highlight w:val="yellow"/>
              </w:rPr>
              <w:t>…………………………</w:t>
            </w:r>
          </w:p>
        </w:tc>
      </w:tr>
      <w:tr w:rsidR="003D1BEF" w:rsidRPr="003D1BEF" w14:paraId="1346B4AE" w14:textId="77777777" w:rsidTr="00A92AF5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14:paraId="544C4886" w14:textId="77777777" w:rsidR="003D1BEF" w:rsidRPr="00273C98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0"/>
                <w:szCs w:val="20"/>
              </w:rPr>
            </w:pPr>
            <w:r w:rsidRPr="00273C98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D871BEB" w14:textId="77777777" w:rsidR="003D1BEF" w:rsidRPr="0075389C" w:rsidRDefault="003D1BEF" w:rsidP="003D1BEF">
            <w:pPr>
              <w:tabs>
                <w:tab w:val="left" w:pos="300"/>
              </w:tabs>
              <w:spacing w:line="259" w:lineRule="auto"/>
              <w:rPr>
                <w:sz w:val="20"/>
                <w:szCs w:val="20"/>
                <w:u w:val="single"/>
              </w:rPr>
            </w:pPr>
            <w:r w:rsidRPr="0075389C">
              <w:rPr>
                <w:sz w:val="20"/>
                <w:szCs w:val="20"/>
                <w:highlight w:val="yellow"/>
              </w:rPr>
              <w:t>…………………………</w:t>
            </w:r>
          </w:p>
        </w:tc>
      </w:tr>
      <w:bookmarkEnd w:id="0"/>
    </w:tbl>
    <w:p w14:paraId="50E0B071" w14:textId="77777777" w:rsidR="0075389C" w:rsidRDefault="0075389C" w:rsidP="003D1BEF">
      <w:pPr>
        <w:tabs>
          <w:tab w:val="left" w:pos="300"/>
        </w:tabs>
        <w:spacing w:line="259" w:lineRule="auto"/>
        <w:jc w:val="both"/>
        <w:rPr>
          <w:b/>
          <w:bCs/>
        </w:rPr>
      </w:pPr>
    </w:p>
    <w:p w14:paraId="1A8E346E" w14:textId="0CA27EA1" w:rsidR="003D1BEF" w:rsidRPr="0075389C" w:rsidRDefault="003D1BEF" w:rsidP="003D1BEF">
      <w:pPr>
        <w:tabs>
          <w:tab w:val="left" w:pos="300"/>
        </w:tabs>
        <w:spacing w:line="259" w:lineRule="auto"/>
        <w:jc w:val="both"/>
        <w:rPr>
          <w:b/>
          <w:sz w:val="20"/>
          <w:szCs w:val="20"/>
        </w:rPr>
      </w:pPr>
      <w:r w:rsidRPr="0075389C">
        <w:rPr>
          <w:b/>
          <w:bCs/>
          <w:sz w:val="20"/>
          <w:szCs w:val="20"/>
        </w:rPr>
        <w:t xml:space="preserve">Jako osoba oprávněná jednat jménem či za výše uvedeného účastníka tímto </w:t>
      </w:r>
      <w:r w:rsidRPr="0075389C">
        <w:rPr>
          <w:b/>
          <w:sz w:val="20"/>
          <w:szCs w:val="20"/>
        </w:rPr>
        <w:t>prohlašuji místopřísežně, že výše uvedený účastník je dodavatelem:</w:t>
      </w:r>
    </w:p>
    <w:p w14:paraId="5C7E22CC" w14:textId="77777777" w:rsidR="003D1BEF" w:rsidRPr="0075389C" w:rsidRDefault="003D1BEF" w:rsidP="003D1BEF">
      <w:pPr>
        <w:tabs>
          <w:tab w:val="left" w:pos="142"/>
        </w:tabs>
        <w:spacing w:line="259" w:lineRule="auto"/>
        <w:ind w:left="709" w:right="-2" w:hanging="425"/>
        <w:jc w:val="both"/>
        <w:rPr>
          <w:sz w:val="20"/>
          <w:szCs w:val="20"/>
        </w:rPr>
      </w:pPr>
      <w:r w:rsidRPr="0075389C">
        <w:rPr>
          <w:sz w:val="20"/>
          <w:szCs w:val="20"/>
        </w:rPr>
        <w:t xml:space="preserve">a) </w:t>
      </w:r>
      <w:r w:rsidRPr="0075389C">
        <w:rPr>
          <w:sz w:val="20"/>
          <w:szCs w:val="20"/>
        </w:rPr>
        <w:tab/>
        <w:t xml:space="preserve">který </w:t>
      </w:r>
      <w:r w:rsidRPr="0075389C">
        <w:rPr>
          <w:rFonts w:eastAsia="Arial"/>
          <w:sz w:val="20"/>
          <w:szCs w:val="20"/>
        </w:rPr>
        <w:t>nebyl v zemi svého sídla v posledních 5 letech před zahájením výběrového řízení</w:t>
      </w:r>
      <w:r w:rsidRPr="0075389C">
        <w:rPr>
          <w:rFonts w:eastAsia="Arial"/>
          <w:caps/>
          <w:sz w:val="20"/>
          <w:szCs w:val="20"/>
        </w:rPr>
        <w:t xml:space="preserve"> </w:t>
      </w:r>
      <w:r w:rsidRPr="0075389C">
        <w:rPr>
          <w:rFonts w:eastAsia="Arial"/>
          <w:sz w:val="20"/>
          <w:szCs w:val="20"/>
        </w:rPr>
        <w:t>pravomocně odsouzen pro trestný čin uvedený v příloze č. 3 k zákonu č. 134/2016 Sb., o zadávání veřejných zakázek, ve znění pozdějších předpisů, nebo obdobný trestný čin podle právního řádu země sídla dodavatele; k zahlazeným odsouzením se nepřihlíží; jde-li o právnickou osobu, musí tento předpoklad splňovat jak tat</w:t>
      </w:r>
      <w:r w:rsidRPr="0075389C">
        <w:rPr>
          <w:sz w:val="20"/>
          <w:szCs w:val="20"/>
        </w:rPr>
        <w:t xml:space="preserve">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6E09C6D8" w14:textId="77777777" w:rsidR="003D1BEF" w:rsidRPr="0075389C" w:rsidRDefault="003D1BEF" w:rsidP="003D1BEF">
      <w:pPr>
        <w:autoSpaceDE w:val="0"/>
        <w:autoSpaceDN w:val="0"/>
        <w:adjustRightInd w:val="0"/>
        <w:spacing w:line="259" w:lineRule="auto"/>
        <w:ind w:left="709" w:right="-2" w:hanging="1"/>
        <w:jc w:val="both"/>
        <w:rPr>
          <w:sz w:val="20"/>
          <w:szCs w:val="20"/>
        </w:rPr>
      </w:pPr>
      <w:r w:rsidRPr="0075389C">
        <w:rPr>
          <w:sz w:val="20"/>
          <w:szCs w:val="20"/>
        </w:rPr>
        <w:t>Podává-li nabídku či žádost o účast pobočka závodu zahraniční právnické osoby, musí výše uvedené podmínky splňovat tato právnická osoba a vedoucí pobočky závodu.</w:t>
      </w:r>
    </w:p>
    <w:p w14:paraId="081E4B67" w14:textId="77777777" w:rsidR="003D1BEF" w:rsidRPr="0075389C" w:rsidRDefault="003D1BEF" w:rsidP="003D1BEF">
      <w:pPr>
        <w:autoSpaceDE w:val="0"/>
        <w:autoSpaceDN w:val="0"/>
        <w:adjustRightInd w:val="0"/>
        <w:spacing w:line="259" w:lineRule="auto"/>
        <w:ind w:left="709" w:right="-2"/>
        <w:jc w:val="both"/>
        <w:rPr>
          <w:sz w:val="20"/>
          <w:szCs w:val="20"/>
        </w:rPr>
      </w:pPr>
      <w:r w:rsidRPr="0075389C">
        <w:rPr>
          <w:sz w:val="20"/>
          <w:szCs w:val="20"/>
        </w:rPr>
        <w:t xml:space="preserve">Podává-li nabídku či žádost o účast pobočka závodu české právnické osoby, musí výše uvedené podmínky splňovat vedle výše uvedených osob rovněž vedoucí pobočky.   </w:t>
      </w:r>
    </w:p>
    <w:p w14:paraId="0D3F5682" w14:textId="77777777" w:rsidR="003D1BEF" w:rsidRPr="0075389C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  <w:rPr>
          <w:sz w:val="20"/>
          <w:szCs w:val="20"/>
        </w:rPr>
      </w:pPr>
      <w:r w:rsidRPr="0075389C">
        <w:rPr>
          <w:sz w:val="20"/>
          <w:szCs w:val="20"/>
        </w:rPr>
        <w:t xml:space="preserve">b) </w:t>
      </w:r>
      <w:r w:rsidRPr="0075389C">
        <w:rPr>
          <w:sz w:val="20"/>
          <w:szCs w:val="20"/>
        </w:rPr>
        <w:tab/>
        <w:t>který nemá v České republice nebo v zemi svého sídla v evidenci daní zachycen splatný daňový nedoplatek,</w:t>
      </w:r>
    </w:p>
    <w:p w14:paraId="51E67385" w14:textId="77777777" w:rsidR="003D1BEF" w:rsidRPr="0075389C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  <w:rPr>
          <w:sz w:val="20"/>
          <w:szCs w:val="20"/>
        </w:rPr>
      </w:pPr>
      <w:r w:rsidRPr="0075389C">
        <w:rPr>
          <w:sz w:val="20"/>
          <w:szCs w:val="20"/>
        </w:rPr>
        <w:t xml:space="preserve">c) </w:t>
      </w:r>
      <w:r w:rsidRPr="0075389C">
        <w:rPr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10EA9B4C" w14:textId="77777777" w:rsidR="003D1BEF" w:rsidRPr="0075389C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  <w:rPr>
          <w:sz w:val="20"/>
          <w:szCs w:val="20"/>
        </w:rPr>
      </w:pPr>
      <w:r w:rsidRPr="0075389C">
        <w:rPr>
          <w:sz w:val="20"/>
          <w:szCs w:val="20"/>
        </w:rPr>
        <w:t xml:space="preserve">d) </w:t>
      </w:r>
      <w:r w:rsidRPr="0075389C">
        <w:rPr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13546E41" w14:textId="77777777" w:rsidR="003D1BEF" w:rsidRPr="0075389C" w:rsidRDefault="003D1BEF" w:rsidP="003D1BEF">
      <w:pPr>
        <w:tabs>
          <w:tab w:val="left" w:pos="300"/>
        </w:tabs>
        <w:spacing w:line="259" w:lineRule="auto"/>
        <w:ind w:left="709" w:hanging="425"/>
        <w:jc w:val="both"/>
        <w:rPr>
          <w:sz w:val="20"/>
          <w:szCs w:val="20"/>
        </w:rPr>
      </w:pPr>
      <w:r w:rsidRPr="0075389C">
        <w:rPr>
          <w:sz w:val="20"/>
          <w:szCs w:val="20"/>
        </w:rPr>
        <w:t xml:space="preserve">e) </w:t>
      </w:r>
      <w:r w:rsidRPr="0075389C">
        <w:rPr>
          <w:sz w:val="20"/>
          <w:szCs w:val="20"/>
        </w:rPr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29167D92" w14:textId="0892C97B" w:rsidR="003D1BEF" w:rsidRPr="0075389C" w:rsidRDefault="003D1BEF" w:rsidP="003D1BEF">
      <w:pPr>
        <w:tabs>
          <w:tab w:val="left" w:pos="300"/>
        </w:tabs>
        <w:spacing w:line="259" w:lineRule="auto"/>
        <w:jc w:val="both"/>
        <w:rPr>
          <w:sz w:val="20"/>
          <w:szCs w:val="20"/>
        </w:rPr>
      </w:pPr>
      <w:r w:rsidRPr="0075389C">
        <w:rPr>
          <w:sz w:val="20"/>
          <w:szCs w:val="20"/>
        </w:rPr>
        <w:tab/>
        <w:t xml:space="preserve">V </w:t>
      </w:r>
      <w:r w:rsidRPr="0075389C">
        <w:rPr>
          <w:sz w:val="20"/>
          <w:szCs w:val="20"/>
          <w:highlight w:val="yellow"/>
        </w:rPr>
        <w:t>_________________</w:t>
      </w:r>
      <w:r w:rsidRPr="0075389C">
        <w:rPr>
          <w:sz w:val="20"/>
          <w:szCs w:val="20"/>
        </w:rPr>
        <w:t xml:space="preserve"> dne</w:t>
      </w:r>
      <w:bookmarkStart w:id="1" w:name="_Hlk57126713"/>
      <w:r w:rsidRPr="0075389C">
        <w:rPr>
          <w:sz w:val="20"/>
          <w:szCs w:val="20"/>
          <w:highlight w:val="yellow"/>
        </w:rPr>
        <w:t>_______________</w:t>
      </w:r>
      <w:bookmarkEnd w:id="1"/>
    </w:p>
    <w:p w14:paraId="5EDC083A" w14:textId="77777777" w:rsidR="003D1BEF" w:rsidRPr="0075389C" w:rsidRDefault="003D1BEF" w:rsidP="003D1BEF">
      <w:pPr>
        <w:spacing w:after="0" w:line="259" w:lineRule="auto"/>
        <w:ind w:right="-2"/>
        <w:jc w:val="right"/>
        <w:rPr>
          <w:sz w:val="20"/>
          <w:szCs w:val="20"/>
          <w:highlight w:val="yellow"/>
        </w:rPr>
      </w:pPr>
      <w:r w:rsidRPr="0075389C">
        <w:rPr>
          <w:sz w:val="20"/>
          <w:szCs w:val="20"/>
          <w:highlight w:val="yellow"/>
        </w:rPr>
        <w:t xml:space="preserve">podpis osoby oprávněné jednat </w:t>
      </w:r>
      <w:r w:rsidRPr="0075389C">
        <w:rPr>
          <w:sz w:val="20"/>
          <w:szCs w:val="20"/>
          <w:highlight w:val="yellow"/>
        </w:rPr>
        <w:br/>
        <w:t>jménem či za účastníka</w:t>
      </w:r>
    </w:p>
    <w:p w14:paraId="3A349022" w14:textId="1A58B5C0" w:rsidR="003D1BEF" w:rsidRPr="0075389C" w:rsidRDefault="008642E8" w:rsidP="003D1BEF">
      <w:pPr>
        <w:spacing w:after="0" w:line="259" w:lineRule="auto"/>
        <w:ind w:right="-2"/>
        <w:jc w:val="right"/>
        <w:rPr>
          <w:sz w:val="20"/>
          <w:szCs w:val="20"/>
        </w:rPr>
      </w:pPr>
      <w:r w:rsidRPr="0075389C">
        <w:rPr>
          <w:sz w:val="20"/>
          <w:szCs w:val="20"/>
          <w:highlight w:val="yellow"/>
        </w:rPr>
        <w:t>______________________</w:t>
      </w:r>
    </w:p>
    <w:p w14:paraId="0D8A33E2" w14:textId="77777777" w:rsidR="00415E98" w:rsidRPr="0075389C" w:rsidRDefault="003D1BEF" w:rsidP="003D1BEF">
      <w:pPr>
        <w:spacing w:line="259" w:lineRule="auto"/>
        <w:ind w:right="-2"/>
        <w:jc w:val="right"/>
        <w:rPr>
          <w:sz w:val="20"/>
          <w:szCs w:val="20"/>
        </w:rPr>
      </w:pPr>
      <w:r w:rsidRPr="0075389C">
        <w:rPr>
          <w:i/>
          <w:iCs/>
          <w:sz w:val="20"/>
          <w:szCs w:val="20"/>
          <w:highlight w:val="yellow"/>
        </w:rPr>
        <w:t>(účastník doplní jméno osoby oprávněné jednat jménem či za účastníka)</w:t>
      </w:r>
      <w:r w:rsidRPr="0075389C">
        <w:rPr>
          <w:i/>
          <w:iCs/>
          <w:sz w:val="20"/>
          <w:szCs w:val="20"/>
        </w:rPr>
        <w:t xml:space="preserve">                                                        </w:t>
      </w:r>
    </w:p>
    <w:sectPr w:rsidR="00415E98" w:rsidRPr="0075389C" w:rsidSect="003D1BEF">
      <w:headerReference w:type="default" r:id="rId10"/>
      <w:footerReference w:type="default" r:id="rId11"/>
      <w:pgSz w:w="11906" w:h="16838"/>
      <w:pgMar w:top="1953" w:right="1134" w:bottom="198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479E" w14:textId="77777777" w:rsidR="006469B1" w:rsidRDefault="006469B1" w:rsidP="00CD1C16">
      <w:pPr>
        <w:spacing w:after="0" w:line="240" w:lineRule="auto"/>
      </w:pPr>
      <w:r>
        <w:separator/>
      </w:r>
    </w:p>
  </w:endnote>
  <w:endnote w:type="continuationSeparator" w:id="0">
    <w:p w14:paraId="5A585622" w14:textId="77777777" w:rsidR="006469B1" w:rsidRDefault="006469B1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C830" w14:textId="77777777" w:rsidR="00274E75" w:rsidRDefault="003D1BEF" w:rsidP="008F50BB">
    <w:pPr>
      <w:pStyle w:val="Footer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8FE586" wp14:editId="02650FCA">
              <wp:simplePos x="0" y="0"/>
              <wp:positionH relativeFrom="margin">
                <wp:align>right</wp:align>
              </wp:positionH>
              <wp:positionV relativeFrom="paragraph">
                <wp:posOffset>-299720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13E936" w14:textId="77777777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6AE6BA0C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F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430.3pt;margin-top:-23.6pt;width:481.5pt;height:2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" filled="f" stroked="f">
              <v:textbox>
                <w:txbxContent>
                  <w:p w14:paraId="6413E936" w14:textId="77777777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6AE6BA0C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  <w:r w:rsidR="00C7069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B5E25" wp14:editId="06F7A044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CCA1A1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</w:p>
  <w:p w14:paraId="6189AB42" w14:textId="77777777" w:rsidR="0019652C" w:rsidRPr="0019652C" w:rsidRDefault="0019652C" w:rsidP="0019652C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797BEA4D" w14:textId="77777777" w:rsidR="00CD1C16" w:rsidRDefault="00CD1C16" w:rsidP="008F50BB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AF37" w14:textId="77777777" w:rsidR="006469B1" w:rsidRDefault="006469B1" w:rsidP="00CD1C16">
      <w:pPr>
        <w:spacing w:after="0" w:line="240" w:lineRule="auto"/>
      </w:pPr>
      <w:r>
        <w:separator/>
      </w:r>
    </w:p>
  </w:footnote>
  <w:footnote w:type="continuationSeparator" w:id="0">
    <w:p w14:paraId="79B88407" w14:textId="77777777" w:rsidR="006469B1" w:rsidRDefault="006469B1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5E0B" w14:textId="77777777" w:rsidR="00CD1C16" w:rsidRDefault="003A631F" w:rsidP="00277E4A">
    <w:pPr>
      <w:pStyle w:val="Header"/>
      <w:ind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CF7ED" wp14:editId="448FEE87">
              <wp:simplePos x="0" y="0"/>
              <wp:positionH relativeFrom="column">
                <wp:posOffset>5128260</wp:posOffset>
              </wp:positionH>
              <wp:positionV relativeFrom="paragraph">
                <wp:posOffset>339725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C0D9E" w14:textId="77777777" w:rsidR="003A631F" w:rsidRPr="00874CE0" w:rsidRDefault="003A631F" w:rsidP="003A631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CF7ED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403.8pt;margin-top:26.75pt;width:7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WCw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" filled="f" stroked="f">
              <v:textbox>
                <w:txbxContent>
                  <w:p w14:paraId="64CC0D9E" w14:textId="77777777" w:rsidR="003A631F" w:rsidRPr="00874CE0" w:rsidRDefault="003A631F" w:rsidP="003A631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77E4A">
      <w:tab/>
    </w:r>
    <w:r w:rsidR="000C01F2">
      <w:rPr>
        <w:noProof/>
        <w:lang w:eastAsia="cs-CZ"/>
      </w:rPr>
      <w:drawing>
        <wp:inline distT="0" distB="0" distL="0" distR="0" wp14:anchorId="60BE8A0E" wp14:editId="08C33333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22C73"/>
    <w:rsid w:val="000A356F"/>
    <w:rsid w:val="000B5ABD"/>
    <w:rsid w:val="000B61B5"/>
    <w:rsid w:val="000C01F2"/>
    <w:rsid w:val="001164E8"/>
    <w:rsid w:val="0019652C"/>
    <w:rsid w:val="001A64F2"/>
    <w:rsid w:val="001B20A2"/>
    <w:rsid w:val="00222637"/>
    <w:rsid w:val="00246F8F"/>
    <w:rsid w:val="00247228"/>
    <w:rsid w:val="002508ED"/>
    <w:rsid w:val="00253F6A"/>
    <w:rsid w:val="00273C98"/>
    <w:rsid w:val="00274E75"/>
    <w:rsid w:val="00277E4A"/>
    <w:rsid w:val="002F1D9A"/>
    <w:rsid w:val="003750CF"/>
    <w:rsid w:val="003A631F"/>
    <w:rsid w:val="003C759B"/>
    <w:rsid w:val="003D1BEF"/>
    <w:rsid w:val="003E07DC"/>
    <w:rsid w:val="00415E98"/>
    <w:rsid w:val="004D27C5"/>
    <w:rsid w:val="0059025F"/>
    <w:rsid w:val="00594DC9"/>
    <w:rsid w:val="005A2307"/>
    <w:rsid w:val="005B3B8C"/>
    <w:rsid w:val="005D1CDD"/>
    <w:rsid w:val="00600573"/>
    <w:rsid w:val="00616F3B"/>
    <w:rsid w:val="00621CF4"/>
    <w:rsid w:val="006469B1"/>
    <w:rsid w:val="006872DF"/>
    <w:rsid w:val="006B1CCB"/>
    <w:rsid w:val="0074721F"/>
    <w:rsid w:val="0075389C"/>
    <w:rsid w:val="007B021A"/>
    <w:rsid w:val="007B5152"/>
    <w:rsid w:val="007C2255"/>
    <w:rsid w:val="008024D9"/>
    <w:rsid w:val="00853AA0"/>
    <w:rsid w:val="008642E8"/>
    <w:rsid w:val="008A53DF"/>
    <w:rsid w:val="008A5915"/>
    <w:rsid w:val="008A6AA6"/>
    <w:rsid w:val="008E0277"/>
    <w:rsid w:val="008F4B99"/>
    <w:rsid w:val="008F50BB"/>
    <w:rsid w:val="00934399"/>
    <w:rsid w:val="009876CE"/>
    <w:rsid w:val="009F681D"/>
    <w:rsid w:val="00AF532E"/>
    <w:rsid w:val="00B43742"/>
    <w:rsid w:val="00BA20F9"/>
    <w:rsid w:val="00BF03B6"/>
    <w:rsid w:val="00BF39F0"/>
    <w:rsid w:val="00C002A5"/>
    <w:rsid w:val="00C10C64"/>
    <w:rsid w:val="00C24777"/>
    <w:rsid w:val="00C25217"/>
    <w:rsid w:val="00C52733"/>
    <w:rsid w:val="00C70697"/>
    <w:rsid w:val="00CD1C16"/>
    <w:rsid w:val="00CD47BA"/>
    <w:rsid w:val="00CF0645"/>
    <w:rsid w:val="00D401FF"/>
    <w:rsid w:val="00E36A76"/>
    <w:rsid w:val="00EB6E7F"/>
    <w:rsid w:val="00EC2165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01BD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4399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6"/>
  </w:style>
  <w:style w:type="paragraph" w:customStyle="1" w:styleId="BasicParagraph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3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DA63-902C-42B8-888A-80BA959E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3C2D-D6A8-4AFE-B56B-9F73DA21E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DB3B2-BD06-45DB-9F1D-9B38D9E4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4E025-B979-49A2-B2D9-46E819D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26</cp:revision>
  <cp:lastPrinted>2020-07-22T13:58:00Z</cp:lastPrinted>
  <dcterms:created xsi:type="dcterms:W3CDTF">2020-06-05T09:17:00Z</dcterms:created>
  <dcterms:modified xsi:type="dcterms:W3CDTF">2022-09-14T15:12:00Z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