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351" w:rsidRPr="002A02AC" w:rsidRDefault="00A64351" w:rsidP="00A64351">
      <w:pPr>
        <w:pStyle w:val="Nzev"/>
        <w:rPr>
          <w:rFonts w:ascii="Arial" w:hAnsi="Arial" w:cs="Arial"/>
          <w:b/>
          <w:bCs/>
          <w:sz w:val="48"/>
          <w:szCs w:val="48"/>
        </w:rPr>
      </w:pPr>
      <w:r w:rsidRPr="002A02AC">
        <w:rPr>
          <w:rFonts w:ascii="Arial" w:hAnsi="Arial" w:cs="Arial"/>
          <w:b/>
          <w:bCs/>
          <w:sz w:val="48"/>
          <w:szCs w:val="48"/>
        </w:rPr>
        <w:t>žádost</w:t>
      </w:r>
    </w:p>
    <w:p w:rsidR="00A64351" w:rsidRPr="00811AF3" w:rsidRDefault="00A64351" w:rsidP="00A64351">
      <w:pPr>
        <w:pStyle w:val="Nzev"/>
        <w:rPr>
          <w:rFonts w:ascii="Arial" w:hAnsi="Arial" w:cs="Arial"/>
          <w:b/>
          <w:bCs/>
          <w:caps w:val="0"/>
          <w:sz w:val="20"/>
          <w:szCs w:val="20"/>
        </w:rPr>
      </w:pPr>
      <w:r w:rsidRPr="00811AF3">
        <w:rPr>
          <w:rFonts w:ascii="Arial" w:hAnsi="Arial" w:cs="Arial"/>
          <w:b/>
          <w:bCs/>
          <w:caps w:val="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aps w:val="0"/>
          <w:sz w:val="20"/>
          <w:szCs w:val="20"/>
        </w:rPr>
        <w:t>vyjádření ke stavební či jiné činnosti na</w:t>
      </w:r>
      <w:r w:rsidRPr="00811AF3">
        <w:rPr>
          <w:rFonts w:ascii="Arial" w:hAnsi="Arial" w:cs="Arial"/>
          <w:b/>
          <w:bCs/>
          <w:caps w:val="0"/>
          <w:sz w:val="20"/>
          <w:szCs w:val="20"/>
        </w:rPr>
        <w:t xml:space="preserve"> území s archeologickými nálezy, </w:t>
      </w:r>
    </w:p>
    <w:p w:rsidR="00A64351" w:rsidRPr="00811AF3" w:rsidRDefault="00A64351" w:rsidP="00A64351">
      <w:pPr>
        <w:pStyle w:val="Nzev"/>
        <w:rPr>
          <w:rFonts w:ascii="Arial" w:hAnsi="Arial" w:cs="Arial"/>
          <w:b/>
          <w:bCs/>
          <w:sz w:val="20"/>
          <w:szCs w:val="20"/>
        </w:rPr>
      </w:pPr>
      <w:r w:rsidRPr="00811AF3">
        <w:rPr>
          <w:rFonts w:ascii="Arial" w:hAnsi="Arial" w:cs="Arial"/>
          <w:b/>
          <w:bCs/>
          <w:caps w:val="0"/>
          <w:sz w:val="20"/>
          <w:szCs w:val="20"/>
        </w:rPr>
        <w:t>kter</w:t>
      </w:r>
      <w:r>
        <w:rPr>
          <w:rFonts w:ascii="Arial" w:hAnsi="Arial" w:cs="Arial"/>
          <w:b/>
          <w:bCs/>
          <w:caps w:val="0"/>
          <w:sz w:val="20"/>
          <w:szCs w:val="20"/>
        </w:rPr>
        <w:t>á</w:t>
      </w:r>
      <w:r w:rsidRPr="00811AF3">
        <w:rPr>
          <w:rFonts w:ascii="Arial" w:hAnsi="Arial" w:cs="Arial"/>
          <w:b/>
          <w:bCs/>
          <w:caps w:val="0"/>
          <w:sz w:val="20"/>
          <w:szCs w:val="20"/>
        </w:rPr>
        <w:t xml:space="preserve"> může poškodit či zničit archeologické nálezy v jejich původním uložení</w:t>
      </w:r>
      <w:r>
        <w:rPr>
          <w:rFonts w:ascii="Arial" w:hAnsi="Arial" w:cs="Arial"/>
          <w:b/>
          <w:bCs/>
          <w:caps w:val="0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2"/>
        <w:gridCol w:w="4514"/>
      </w:tblGrid>
      <w:tr w:rsidR="00A64351" w:rsidRPr="00DA0A6E" w:rsidTr="00D63A64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4800" w:type="dxa"/>
          </w:tcPr>
          <w:p w:rsidR="00A64351" w:rsidRPr="00DA0A6E" w:rsidRDefault="00A64351" w:rsidP="00D63A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KATASTRÁLNÍ ÚZEMÍ</w:t>
            </w:r>
          </w:p>
          <w:p w:rsidR="00A64351" w:rsidRPr="007A0E53" w:rsidRDefault="00A64351" w:rsidP="00D63A64">
            <w:pPr>
              <w:spacing w:before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A0E53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833" w:type="dxa"/>
          </w:tcPr>
          <w:p w:rsidR="00A64351" w:rsidRPr="00DA0A6E" w:rsidRDefault="00A64351" w:rsidP="00D63A64">
            <w:pPr>
              <w:spacing w:before="12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PARc. Č. / Č. P. (PŘÍPADNĚ DALŠÍ </w:t>
            </w:r>
            <w:proofErr w:type="gramStart"/>
            <w:r>
              <w:rPr>
                <w:rFonts w:ascii="Arial" w:hAnsi="Arial" w:cs="Arial"/>
                <w:caps/>
                <w:sz w:val="20"/>
                <w:szCs w:val="20"/>
              </w:rPr>
              <w:t>KAT.Ú.)</w:t>
            </w:r>
            <w:proofErr w:type="gramEnd"/>
          </w:p>
          <w:p w:rsidR="00A64351" w:rsidRPr="007A0E53" w:rsidRDefault="00A64351" w:rsidP="00D63A64">
            <w:pPr>
              <w:spacing w:before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A0E53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  <w:tr w:rsidR="00A64351" w:rsidRPr="00DA0A6E" w:rsidTr="00D63A64">
        <w:tblPrEx>
          <w:tblCellMar>
            <w:top w:w="0" w:type="dxa"/>
            <w:bottom w:w="0" w:type="dxa"/>
          </w:tblCellMar>
        </w:tblPrEx>
        <w:trPr>
          <w:trHeight w:val="746"/>
          <w:jc w:val="center"/>
        </w:trPr>
        <w:tc>
          <w:tcPr>
            <w:tcW w:w="4800" w:type="dxa"/>
          </w:tcPr>
          <w:p w:rsidR="00A64351" w:rsidRPr="00DA0A6E" w:rsidRDefault="00A64351" w:rsidP="00D63A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A0A6E">
              <w:rPr>
                <w:rFonts w:ascii="Arial" w:hAnsi="Arial" w:cs="Arial"/>
                <w:sz w:val="20"/>
                <w:szCs w:val="20"/>
              </w:rPr>
              <w:t>ADMINISTRATIVNÍ OBEC</w:t>
            </w:r>
          </w:p>
          <w:p w:rsidR="00A64351" w:rsidRPr="007A0E53" w:rsidRDefault="00A64351" w:rsidP="00D63A6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A0E5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833" w:type="dxa"/>
          </w:tcPr>
          <w:p w:rsidR="00A64351" w:rsidRPr="00DA0A6E" w:rsidRDefault="00A64351" w:rsidP="00D63A64">
            <w:pPr>
              <w:spacing w:before="120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OKRES</w:t>
            </w:r>
          </w:p>
          <w:p w:rsidR="00A64351" w:rsidRPr="007A0E53" w:rsidRDefault="00A64351" w:rsidP="00D63A6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64351" w:rsidRPr="00DA0A6E" w:rsidTr="00A64351">
        <w:tblPrEx>
          <w:tblCellMar>
            <w:top w:w="0" w:type="dxa"/>
            <w:bottom w:w="0" w:type="dxa"/>
          </w:tblCellMar>
        </w:tblPrEx>
        <w:trPr>
          <w:trHeight w:val="991"/>
          <w:jc w:val="center"/>
        </w:trPr>
        <w:tc>
          <w:tcPr>
            <w:tcW w:w="9633" w:type="dxa"/>
            <w:gridSpan w:val="2"/>
          </w:tcPr>
          <w:p w:rsidR="00A64351" w:rsidRPr="00A64351" w:rsidRDefault="00A64351" w:rsidP="00D63A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A0A6E">
              <w:rPr>
                <w:rFonts w:ascii="Arial" w:hAnsi="Arial" w:cs="Arial"/>
                <w:bCs/>
                <w:caps/>
                <w:sz w:val="20"/>
                <w:szCs w:val="20"/>
              </w:rPr>
              <w:t>CHARAKTERISTIKA záměru Stavební nebo jiné činnosti</w:t>
            </w:r>
            <w:r w:rsidRPr="002A02AC">
              <w:rPr>
                <w:rFonts w:ascii="Arial" w:hAnsi="Arial" w:cs="Arial"/>
                <w:bCs/>
                <w:caps/>
                <w:sz w:val="20"/>
                <w:szCs w:val="20"/>
                <w:vertAlign w:val="superscript"/>
              </w:rPr>
              <w:t>1</w:t>
            </w:r>
          </w:p>
        </w:tc>
      </w:tr>
      <w:tr w:rsidR="00A64351" w:rsidRPr="00DA0A6E" w:rsidTr="00A64351">
        <w:tblPrEx>
          <w:tblCellMar>
            <w:top w:w="0" w:type="dxa"/>
            <w:bottom w:w="0" w:type="dxa"/>
          </w:tblCellMar>
        </w:tblPrEx>
        <w:trPr>
          <w:trHeight w:val="1919"/>
          <w:jc w:val="center"/>
        </w:trPr>
        <w:tc>
          <w:tcPr>
            <w:tcW w:w="9633" w:type="dxa"/>
            <w:gridSpan w:val="2"/>
          </w:tcPr>
          <w:p w:rsidR="00A64351" w:rsidRDefault="00A64351" w:rsidP="00D63A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STAVEBNÍK:</w:t>
            </w:r>
          </w:p>
          <w:p w:rsidR="00A64351" w:rsidRPr="00A64351" w:rsidRDefault="00A64351" w:rsidP="00D63A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64351" w:rsidRPr="00DA0A6E" w:rsidRDefault="00A64351" w:rsidP="00D63A64">
            <w:pPr>
              <w:spacing w:before="12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DALŠÍ KONTAKTY:</w:t>
            </w:r>
          </w:p>
          <w:p w:rsidR="00A64351" w:rsidRPr="00DA0A6E" w:rsidRDefault="00A64351" w:rsidP="00D63A64">
            <w:pPr>
              <w:spacing w:before="120"/>
              <w:rPr>
                <w:rFonts w:ascii="Arial" w:hAnsi="Arial" w:cs="Arial"/>
                <w:caps/>
                <w:sz w:val="20"/>
                <w:szCs w:val="20"/>
              </w:rPr>
            </w:pPr>
            <w:r w:rsidRPr="00DA0A6E">
              <w:rPr>
                <w:rFonts w:ascii="Arial" w:hAnsi="Arial" w:cs="Arial"/>
                <w:caps/>
                <w:sz w:val="20"/>
                <w:szCs w:val="20"/>
              </w:rPr>
              <w:t>TEL:                                                  FAX:                                        E-MAIL:</w:t>
            </w:r>
          </w:p>
        </w:tc>
      </w:tr>
      <w:tr w:rsidR="00A64351" w:rsidRPr="00DA0A6E" w:rsidTr="00D63A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3" w:type="dxa"/>
            <w:gridSpan w:val="2"/>
          </w:tcPr>
          <w:p w:rsidR="00A64351" w:rsidRPr="007A0E53" w:rsidRDefault="00A64351" w:rsidP="00D63A64">
            <w:pPr>
              <w:spacing w:before="120"/>
              <w:rPr>
                <w:rFonts w:ascii="Arial" w:hAnsi="Arial" w:cs="Arial"/>
                <w:caps/>
                <w:sz w:val="20"/>
                <w:szCs w:val="20"/>
              </w:rPr>
            </w:pPr>
            <w:r w:rsidRPr="007A0E53">
              <w:rPr>
                <w:rFonts w:ascii="Arial" w:hAnsi="Arial" w:cs="Arial"/>
                <w:bCs/>
                <w:caps/>
                <w:sz w:val="20"/>
                <w:szCs w:val="20"/>
              </w:rPr>
              <w:t>PlÁN širŠÍCH ÚZEMNÍCH VZTAHŮ pŘIPRAVOVANÉ AKCE</w:t>
            </w:r>
            <w:r w:rsidRPr="002A02AC">
              <w:rPr>
                <w:rFonts w:ascii="Arial" w:hAnsi="Arial" w:cs="Arial"/>
                <w:bCs/>
                <w:caps/>
                <w:sz w:val="20"/>
                <w:szCs w:val="20"/>
                <w:vertAlign w:val="superscript"/>
              </w:rPr>
              <w:t>2</w:t>
            </w:r>
            <w:r w:rsidRPr="007A0E53">
              <w:rPr>
                <w:rFonts w:ascii="Arial" w:hAnsi="Arial" w:cs="Arial"/>
                <w:caps/>
                <w:sz w:val="20"/>
                <w:szCs w:val="20"/>
              </w:rPr>
              <w:t xml:space="preserve">                 </w:t>
            </w:r>
            <w:r w:rsidRPr="007A0E53">
              <w:rPr>
                <w:rFonts w:ascii="Arial" w:hAnsi="Arial" w:cs="Arial"/>
                <w:b/>
                <w:caps/>
                <w:sz w:val="20"/>
                <w:szCs w:val="20"/>
              </w:rPr>
              <w:t>ANO                           NE</w:t>
            </w:r>
          </w:p>
        </w:tc>
      </w:tr>
      <w:tr w:rsidR="00A64351" w:rsidRPr="00DA0A6E" w:rsidTr="00D63A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3" w:type="dxa"/>
            <w:gridSpan w:val="2"/>
          </w:tcPr>
          <w:p w:rsidR="00A64351" w:rsidRPr="007A0E53" w:rsidRDefault="00A64351" w:rsidP="00D63A64">
            <w:pPr>
              <w:spacing w:before="120"/>
              <w:rPr>
                <w:rFonts w:ascii="Arial" w:hAnsi="Arial" w:cs="Arial"/>
                <w:caps/>
                <w:sz w:val="20"/>
                <w:szCs w:val="20"/>
              </w:rPr>
            </w:pPr>
            <w:r w:rsidRPr="007A0E53">
              <w:rPr>
                <w:rFonts w:ascii="Arial" w:hAnsi="Arial" w:cs="Arial"/>
                <w:bCs/>
                <w:caps/>
                <w:sz w:val="20"/>
                <w:szCs w:val="20"/>
              </w:rPr>
              <w:t>Plán SITUACE zastavěné plochy***</w:t>
            </w: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 </w:t>
            </w:r>
            <w:r w:rsidRPr="007A0E53"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                                                   </w:t>
            </w:r>
            <w:r w:rsidRPr="007A0E53">
              <w:rPr>
                <w:rFonts w:ascii="Arial" w:hAnsi="Arial" w:cs="Arial"/>
                <w:b/>
                <w:caps/>
                <w:sz w:val="20"/>
                <w:szCs w:val="20"/>
              </w:rPr>
              <w:t>ano                           ne</w:t>
            </w:r>
          </w:p>
        </w:tc>
      </w:tr>
      <w:tr w:rsidR="00A64351" w:rsidRPr="00DA0A6E" w:rsidTr="00A64351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9633" w:type="dxa"/>
            <w:gridSpan w:val="2"/>
          </w:tcPr>
          <w:p w:rsidR="00A64351" w:rsidRPr="00A64351" w:rsidRDefault="00A64351" w:rsidP="00D63A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ŽADATEL:</w:t>
            </w:r>
          </w:p>
          <w:p w:rsidR="00A64351" w:rsidRPr="00DA0A6E" w:rsidRDefault="00A64351" w:rsidP="00D63A64">
            <w:pPr>
              <w:spacing w:before="12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DALŠÍ KONTAKTY:</w:t>
            </w:r>
          </w:p>
          <w:p w:rsidR="00A64351" w:rsidRPr="00DA0A6E" w:rsidRDefault="00A64351" w:rsidP="00D63A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A0A6E">
              <w:rPr>
                <w:rFonts w:ascii="Arial" w:hAnsi="Arial" w:cs="Arial"/>
                <w:caps/>
                <w:sz w:val="20"/>
                <w:szCs w:val="20"/>
              </w:rPr>
              <w:t xml:space="preserve">TEL:                                                  FAX:                                       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  </w:t>
            </w:r>
            <w:r w:rsidRPr="00DA0A6E">
              <w:rPr>
                <w:rFonts w:ascii="Arial" w:hAnsi="Arial" w:cs="Arial"/>
                <w:caps/>
                <w:sz w:val="20"/>
                <w:szCs w:val="20"/>
              </w:rPr>
              <w:t>E-MAIL:</w:t>
            </w:r>
          </w:p>
          <w:p w:rsidR="00A64351" w:rsidRPr="00DA0A6E" w:rsidRDefault="00A64351" w:rsidP="00D63A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64351" w:rsidRPr="00DA0A6E" w:rsidRDefault="00A64351" w:rsidP="00D63A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64351" w:rsidRPr="00DA0A6E" w:rsidRDefault="00A64351" w:rsidP="00D63A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64351" w:rsidRPr="00DA0A6E" w:rsidRDefault="00A64351" w:rsidP="00D63A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64351" w:rsidRPr="00DA0A6E" w:rsidRDefault="00A64351" w:rsidP="00D63A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64351" w:rsidRPr="00DA0A6E" w:rsidRDefault="00A64351" w:rsidP="00D63A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64351" w:rsidRPr="00DA0A6E" w:rsidRDefault="00A64351" w:rsidP="00D63A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64351" w:rsidRPr="00DA0A6E" w:rsidRDefault="00A64351" w:rsidP="00D63A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64351" w:rsidRPr="00DA0A6E" w:rsidRDefault="00A64351" w:rsidP="00D63A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64351" w:rsidRPr="00DA0A6E" w:rsidRDefault="00A64351" w:rsidP="00D63A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64351" w:rsidRPr="00DA0A6E" w:rsidRDefault="00A64351" w:rsidP="00D63A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64351" w:rsidRPr="00DA0A6E" w:rsidRDefault="00A64351" w:rsidP="00D63A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64351" w:rsidRPr="00DA0A6E" w:rsidRDefault="00A64351" w:rsidP="00D63A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64351" w:rsidRPr="00DA0A6E" w:rsidRDefault="00A64351" w:rsidP="00D63A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64351" w:rsidRPr="00DA0A6E" w:rsidRDefault="00A64351" w:rsidP="00D63A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64351" w:rsidRPr="00DA0A6E" w:rsidRDefault="00A64351" w:rsidP="00D63A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64351" w:rsidRPr="00DA0A6E" w:rsidRDefault="00A64351" w:rsidP="00D63A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64351" w:rsidRPr="00DA0A6E" w:rsidRDefault="00A64351" w:rsidP="00D63A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64351" w:rsidRPr="00DA0A6E" w:rsidRDefault="00A64351" w:rsidP="00D63A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64351" w:rsidRPr="00DA0A6E" w:rsidRDefault="00A64351" w:rsidP="00D63A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51" w:rsidRPr="00DA0A6E" w:rsidTr="00D63A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3" w:type="dxa"/>
            <w:gridSpan w:val="2"/>
          </w:tcPr>
          <w:p w:rsidR="00A64351" w:rsidRPr="0073028A" w:rsidRDefault="00A64351" w:rsidP="00D63A64">
            <w:pPr>
              <w:spacing w:before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A0A6E">
              <w:rPr>
                <w:rFonts w:ascii="Arial" w:hAnsi="Arial" w:cs="Arial"/>
                <w:caps/>
                <w:sz w:val="20"/>
                <w:szCs w:val="20"/>
              </w:rPr>
              <w:t>Datum</w:t>
            </w:r>
            <w:r w:rsidRPr="0073028A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: </w:t>
            </w:r>
            <w:r w:rsidRPr="00DA0A6E">
              <w:rPr>
                <w:rFonts w:ascii="Arial" w:hAnsi="Arial" w:cs="Arial"/>
                <w:caps/>
                <w:sz w:val="20"/>
                <w:szCs w:val="20"/>
              </w:rPr>
              <w:t xml:space="preserve">                                                       </w:t>
            </w:r>
            <w:proofErr w:type="gramStart"/>
            <w:r w:rsidRPr="00DA0A6E">
              <w:rPr>
                <w:rFonts w:ascii="Arial" w:hAnsi="Arial" w:cs="Arial"/>
                <w:caps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  <w:proofErr w:type="gramEnd"/>
          </w:p>
        </w:tc>
      </w:tr>
    </w:tbl>
    <w:p w:rsidR="00A64351" w:rsidRDefault="00A64351" w:rsidP="00A64351">
      <w:pPr>
        <w:rPr>
          <w:rFonts w:ascii="Arial" w:hAnsi="Arial" w:cs="Arial"/>
          <w:caps/>
          <w:sz w:val="16"/>
          <w:szCs w:val="16"/>
        </w:rPr>
      </w:pPr>
    </w:p>
    <w:p w:rsidR="00A64351" w:rsidRPr="0025583C" w:rsidRDefault="00A64351" w:rsidP="00A64351"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Žádost zašlete</w:t>
      </w:r>
      <w:r w:rsidRPr="0005315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elektronicky nebo poštou </w:t>
      </w:r>
      <w:r w:rsidRPr="0005315E">
        <w:rPr>
          <w:rFonts w:ascii="Arial" w:hAnsi="Arial" w:cs="Arial"/>
          <w:b/>
        </w:rPr>
        <w:t>na ARÚ AV ČR, PRAHA, v.</w:t>
      </w:r>
      <w:r>
        <w:rPr>
          <w:rFonts w:ascii="Arial" w:hAnsi="Arial" w:cs="Arial"/>
          <w:b/>
        </w:rPr>
        <w:t xml:space="preserve"> </w:t>
      </w:r>
      <w:r w:rsidRPr="0005315E">
        <w:rPr>
          <w:rFonts w:ascii="Arial" w:hAnsi="Arial" w:cs="Arial"/>
          <w:b/>
        </w:rPr>
        <w:t>v.</w:t>
      </w:r>
      <w:r>
        <w:rPr>
          <w:rFonts w:ascii="Arial" w:hAnsi="Arial" w:cs="Arial"/>
          <w:b/>
        </w:rPr>
        <w:t xml:space="preserve"> </w:t>
      </w:r>
      <w:r w:rsidRPr="0005315E">
        <w:rPr>
          <w:rFonts w:ascii="Arial" w:hAnsi="Arial" w:cs="Arial"/>
          <w:b/>
        </w:rPr>
        <w:t>i., Letenská 4, 11801 Praha 1, e-mail</w:t>
      </w:r>
      <w:r w:rsidRPr="00076585">
        <w:rPr>
          <w:rFonts w:ascii="Arial" w:hAnsi="Arial" w:cs="Arial"/>
        </w:rPr>
        <w:t xml:space="preserve">: </w:t>
      </w:r>
      <w:hyperlink r:id="rId7" w:history="1">
        <w:r w:rsidRPr="0025583C">
          <w:rPr>
            <w:rStyle w:val="Hypertextovodkaz"/>
            <w:rFonts w:ascii="Arial" w:hAnsi="Arial" w:cs="Arial"/>
            <w:b/>
          </w:rPr>
          <w:t>oznameni@arup.cas.cz</w:t>
        </w:r>
      </w:hyperlink>
      <w:r>
        <w:rPr>
          <w:rFonts w:ascii="Arial" w:hAnsi="Arial" w:cs="Arial"/>
          <w:b/>
          <w:vertAlign w:val="superscript"/>
        </w:rPr>
        <w:t>4</w:t>
      </w:r>
      <w:r w:rsidRPr="0025583C">
        <w:rPr>
          <w:rFonts w:ascii="Arial" w:hAnsi="Arial" w:cs="Arial"/>
          <w:b/>
        </w:rPr>
        <w:t xml:space="preserve"> nebo na ARÚ AV ČR, BRNO, v. v. i. Čechyňská 363/19, 602 00 Brno</w:t>
      </w:r>
      <w:r>
        <w:rPr>
          <w:rFonts w:ascii="Arial" w:hAnsi="Arial" w:cs="Arial"/>
          <w:b/>
        </w:rPr>
        <w:t xml:space="preserve">, email: </w:t>
      </w:r>
      <w:hyperlink r:id="rId8" w:history="1">
        <w:r w:rsidRPr="00641938">
          <w:rPr>
            <w:rStyle w:val="Hypertextovodkaz"/>
            <w:rFonts w:ascii="Arial" w:hAnsi="Arial" w:cs="Arial"/>
            <w:b/>
          </w:rPr>
          <w:t>sekretariat@arub.cz</w:t>
        </w:r>
      </w:hyperlink>
      <w:r>
        <w:rPr>
          <w:rFonts w:ascii="Arial" w:hAnsi="Arial" w:cs="Arial"/>
          <w:b/>
          <w:vertAlign w:val="superscript"/>
        </w:rPr>
        <w:t>5</w:t>
      </w:r>
    </w:p>
    <w:p w:rsidR="00A64351" w:rsidRPr="004A3B3C" w:rsidRDefault="00A64351" w:rsidP="00A64351">
      <w:pPr>
        <w:spacing w:line="280" w:lineRule="atLeast"/>
        <w:ind w:firstLine="284"/>
        <w:rPr>
          <w:rFonts w:ascii="Arial" w:hAnsi="Arial" w:cs="Arial"/>
          <w:caps/>
          <w:sz w:val="16"/>
          <w:szCs w:val="16"/>
        </w:rPr>
      </w:pPr>
    </w:p>
    <w:p w:rsidR="00A64351" w:rsidRPr="004A3B3C" w:rsidRDefault="00A64351" w:rsidP="00A64351">
      <w:pPr>
        <w:spacing w:after="0" w:line="240" w:lineRule="auto"/>
        <w:ind w:left="284"/>
        <w:jc w:val="both"/>
        <w:rPr>
          <w:rFonts w:ascii="Arial" w:hAnsi="Arial" w:cs="Arial"/>
          <w:cap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</w:t>
      </w:r>
      <w:r w:rsidRPr="004A3B3C">
        <w:rPr>
          <w:rFonts w:ascii="Arial" w:hAnsi="Arial" w:cs="Arial"/>
          <w:sz w:val="16"/>
          <w:szCs w:val="16"/>
        </w:rPr>
        <w:t>např. rodinný dům, inženýrské sítě (liniová stavba), administrativní/ výrobní hala, veřejná budova, sportovní are</w:t>
      </w:r>
      <w:r>
        <w:rPr>
          <w:rFonts w:ascii="Arial" w:hAnsi="Arial" w:cs="Arial"/>
          <w:sz w:val="16"/>
          <w:szCs w:val="16"/>
        </w:rPr>
        <w:t xml:space="preserve">ál, komunikace, terénní, </w:t>
      </w:r>
      <w:r w:rsidRPr="004A3B3C">
        <w:rPr>
          <w:rFonts w:ascii="Arial" w:hAnsi="Arial" w:cs="Arial"/>
          <w:sz w:val="16"/>
          <w:szCs w:val="16"/>
        </w:rPr>
        <w:t>úpravy, těžba surovin, lesní práce, výsadba apod.</w:t>
      </w:r>
    </w:p>
    <w:p w:rsidR="00A64351" w:rsidRPr="004A3B3C" w:rsidRDefault="00A64351" w:rsidP="00A64351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 </w:t>
      </w:r>
      <w:r w:rsidRPr="004A3B3C">
        <w:rPr>
          <w:rFonts w:ascii="Arial" w:hAnsi="Arial" w:cs="Arial"/>
          <w:sz w:val="16"/>
          <w:szCs w:val="16"/>
        </w:rPr>
        <w:t>např. výřez z mapy 1:1000, 1:5000 s vyznačeným rozsahem akce</w:t>
      </w:r>
    </w:p>
    <w:p w:rsidR="00A64351" w:rsidRDefault="00A64351" w:rsidP="00A64351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 </w:t>
      </w:r>
      <w:r w:rsidRPr="004A3B3C">
        <w:rPr>
          <w:rFonts w:ascii="Arial" w:hAnsi="Arial" w:cs="Arial"/>
          <w:sz w:val="16"/>
          <w:szCs w:val="16"/>
        </w:rPr>
        <w:t>v měřítku stavební dokumentace</w:t>
      </w:r>
    </w:p>
    <w:p w:rsidR="00A64351" w:rsidRDefault="00A64351" w:rsidP="00A64351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 kraje Středočeský, Jihočeský, Plzeňský, Karlovarský, Ústecký, Liberecký, Královéhradecký, Pardubický a hl. m. Praha </w:t>
      </w:r>
    </w:p>
    <w:p w:rsidR="00A64351" w:rsidRPr="0005315E" w:rsidRDefault="00A64351" w:rsidP="00A64351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 kraje Vysočina, Jihomoravský, Zlínský, Olomoucký a Moravskoslezský</w:t>
      </w:r>
    </w:p>
    <w:p w:rsidR="00431F79" w:rsidRPr="00A64351" w:rsidRDefault="00431F79" w:rsidP="00A64351">
      <w:bookmarkStart w:id="0" w:name="_GoBack"/>
      <w:bookmarkEnd w:id="0"/>
    </w:p>
    <w:sectPr w:rsidR="00431F79" w:rsidRPr="00A64351" w:rsidSect="008233F1">
      <w:headerReference w:type="default" r:id="rId9"/>
      <w:footerReference w:type="default" r:id="rId10"/>
      <w:pgSz w:w="11900" w:h="16840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901" w:rsidRDefault="00590901" w:rsidP="00B10660">
      <w:pPr>
        <w:spacing w:after="0" w:line="240" w:lineRule="auto"/>
      </w:pPr>
      <w:r>
        <w:separator/>
      </w:r>
    </w:p>
  </w:endnote>
  <w:endnote w:type="continuationSeparator" w:id="0">
    <w:p w:rsidR="00590901" w:rsidRDefault="00590901" w:rsidP="00B1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8EC" w:rsidRDefault="006E08EC" w:rsidP="00B10660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3E9FA14" wp14:editId="522BA748">
          <wp:simplePos x="0" y="0"/>
          <wp:positionH relativeFrom="margin">
            <wp:align>right</wp:align>
          </wp:positionH>
          <wp:positionV relativeFrom="paragraph">
            <wp:posOffset>-287655</wp:posOffset>
          </wp:positionV>
          <wp:extent cx="5756910" cy="66738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pati kratke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901" w:rsidRDefault="00590901" w:rsidP="00B10660">
      <w:pPr>
        <w:spacing w:after="0" w:line="240" w:lineRule="auto"/>
      </w:pPr>
      <w:r>
        <w:separator/>
      </w:r>
    </w:p>
  </w:footnote>
  <w:footnote w:type="continuationSeparator" w:id="0">
    <w:p w:rsidR="00590901" w:rsidRDefault="00590901" w:rsidP="00B1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8EC" w:rsidRDefault="006E08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486059C" wp14:editId="64921985">
          <wp:simplePos x="0" y="0"/>
          <wp:positionH relativeFrom="margin">
            <wp:posOffset>-551815</wp:posOffset>
          </wp:positionH>
          <wp:positionV relativeFrom="topMargin">
            <wp:posOffset>222250</wp:posOffset>
          </wp:positionV>
          <wp:extent cx="2399030" cy="844550"/>
          <wp:effectExtent l="0" t="0" r="1270" b="0"/>
          <wp:wrapTight wrapText="bothSides">
            <wp:wrapPolygon edited="0">
              <wp:start x="0" y="0"/>
              <wp:lineTo x="0" y="20950"/>
              <wp:lineTo x="21440" y="20950"/>
              <wp:lineTo x="2144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RÚ text A CZ rgb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030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BCC"/>
    <w:multiLevelType w:val="hybridMultilevel"/>
    <w:tmpl w:val="3462DF74"/>
    <w:lvl w:ilvl="0" w:tplc="D8BC5034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60"/>
    <w:rsid w:val="00037D65"/>
    <w:rsid w:val="000411BB"/>
    <w:rsid w:val="000827C5"/>
    <w:rsid w:val="000F0E32"/>
    <w:rsid w:val="00127D3A"/>
    <w:rsid w:val="001442DD"/>
    <w:rsid w:val="0015014D"/>
    <w:rsid w:val="0015628F"/>
    <w:rsid w:val="00156F04"/>
    <w:rsid w:val="0016468F"/>
    <w:rsid w:val="0018120F"/>
    <w:rsid w:val="00182120"/>
    <w:rsid w:val="001D0337"/>
    <w:rsid w:val="001E15F8"/>
    <w:rsid w:val="001F7C0A"/>
    <w:rsid w:val="00247CC2"/>
    <w:rsid w:val="002635C6"/>
    <w:rsid w:val="00277679"/>
    <w:rsid w:val="002A133D"/>
    <w:rsid w:val="002A2C8A"/>
    <w:rsid w:val="002D36B4"/>
    <w:rsid w:val="002F7C90"/>
    <w:rsid w:val="00307296"/>
    <w:rsid w:val="00343646"/>
    <w:rsid w:val="00372CF4"/>
    <w:rsid w:val="003A3FC5"/>
    <w:rsid w:val="003F097B"/>
    <w:rsid w:val="00431F79"/>
    <w:rsid w:val="00461FD5"/>
    <w:rsid w:val="00493844"/>
    <w:rsid w:val="004C7471"/>
    <w:rsid w:val="00504027"/>
    <w:rsid w:val="00572510"/>
    <w:rsid w:val="00590901"/>
    <w:rsid w:val="005945D1"/>
    <w:rsid w:val="005C787B"/>
    <w:rsid w:val="00605792"/>
    <w:rsid w:val="00610775"/>
    <w:rsid w:val="00615397"/>
    <w:rsid w:val="006302FC"/>
    <w:rsid w:val="006A429B"/>
    <w:rsid w:val="006C17A8"/>
    <w:rsid w:val="006D7810"/>
    <w:rsid w:val="006E08EC"/>
    <w:rsid w:val="007321BF"/>
    <w:rsid w:val="00751E21"/>
    <w:rsid w:val="00787658"/>
    <w:rsid w:val="00787C3D"/>
    <w:rsid w:val="008039F8"/>
    <w:rsid w:val="00814D88"/>
    <w:rsid w:val="008233F1"/>
    <w:rsid w:val="00836F89"/>
    <w:rsid w:val="00847978"/>
    <w:rsid w:val="00851189"/>
    <w:rsid w:val="00863130"/>
    <w:rsid w:val="008E1107"/>
    <w:rsid w:val="00940EE0"/>
    <w:rsid w:val="009437C6"/>
    <w:rsid w:val="009502BE"/>
    <w:rsid w:val="00974D48"/>
    <w:rsid w:val="0099575F"/>
    <w:rsid w:val="00996001"/>
    <w:rsid w:val="009F3D97"/>
    <w:rsid w:val="00A52D61"/>
    <w:rsid w:val="00A64351"/>
    <w:rsid w:val="00AB3094"/>
    <w:rsid w:val="00AF2B6F"/>
    <w:rsid w:val="00B01D83"/>
    <w:rsid w:val="00B10660"/>
    <w:rsid w:val="00B24D45"/>
    <w:rsid w:val="00B414FB"/>
    <w:rsid w:val="00B45B35"/>
    <w:rsid w:val="00B522F7"/>
    <w:rsid w:val="00B633D0"/>
    <w:rsid w:val="00B67EE7"/>
    <w:rsid w:val="00B76B0C"/>
    <w:rsid w:val="00BA77CE"/>
    <w:rsid w:val="00BB2538"/>
    <w:rsid w:val="00BC4924"/>
    <w:rsid w:val="00BC7BCC"/>
    <w:rsid w:val="00BD2142"/>
    <w:rsid w:val="00BF6DE9"/>
    <w:rsid w:val="00BF7E47"/>
    <w:rsid w:val="00C206F5"/>
    <w:rsid w:val="00C26F51"/>
    <w:rsid w:val="00C319FF"/>
    <w:rsid w:val="00C34BC4"/>
    <w:rsid w:val="00C53CC7"/>
    <w:rsid w:val="00CA46DC"/>
    <w:rsid w:val="00CB3A6E"/>
    <w:rsid w:val="00CE5FF9"/>
    <w:rsid w:val="00CF135A"/>
    <w:rsid w:val="00CF1BB4"/>
    <w:rsid w:val="00CF5C9E"/>
    <w:rsid w:val="00D030E0"/>
    <w:rsid w:val="00D21FB8"/>
    <w:rsid w:val="00D646B7"/>
    <w:rsid w:val="00DA5AF0"/>
    <w:rsid w:val="00DE2A76"/>
    <w:rsid w:val="00E5086C"/>
    <w:rsid w:val="00E674FF"/>
    <w:rsid w:val="00E81003"/>
    <w:rsid w:val="00EE190A"/>
    <w:rsid w:val="00F10ECD"/>
    <w:rsid w:val="00F172B4"/>
    <w:rsid w:val="00F2134D"/>
    <w:rsid w:val="00FB346F"/>
    <w:rsid w:val="00FB5226"/>
    <w:rsid w:val="00FB57B3"/>
    <w:rsid w:val="00FC667A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0B24B"/>
  <w14:defaultImageDpi w14:val="32767"/>
  <w15:docId w15:val="{9F02EE63-FE6A-408F-A6E3-F70A1D9A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575F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99575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0660"/>
    <w:rPr>
      <w:rFonts w:asciiTheme="majorHAnsi" w:eastAsiaTheme="majorEastAsia" w:hAnsiTheme="majorHAnsi" w:cstheme="maj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B1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0660"/>
    <w:rPr>
      <w:rFonts w:asciiTheme="majorHAnsi" w:eastAsiaTheme="majorEastAsia" w:hAnsiTheme="majorHAnsi" w:cstheme="majorBid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6153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153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15397"/>
    <w:rPr>
      <w:rFonts w:asciiTheme="majorHAnsi" w:eastAsiaTheme="majorEastAsia" w:hAnsiTheme="majorHAnsi" w:cstheme="maj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53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5397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397"/>
    <w:rPr>
      <w:rFonts w:ascii="Tahoma" w:eastAsiaTheme="majorEastAsi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B346F"/>
    <w:pPr>
      <w:ind w:left="720"/>
      <w:contextualSpacing/>
    </w:pPr>
  </w:style>
  <w:style w:type="character" w:styleId="Hypertextovodkaz">
    <w:name w:val="Hyperlink"/>
    <w:rsid w:val="00814D88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64351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4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64351"/>
    <w:rPr>
      <w:rFonts w:ascii="Times New Roman" w:eastAsia="Times New Roman" w:hAnsi="Times New Roman" w:cs="Times New Roman"/>
      <w:caps/>
      <w:sz w:val="4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ru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znameni@arup.ca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ka\Documents\ARUP\web%20navrh\PREZENTACE\B_DOPISY_p&#345;edlohy_do_&#353;ablon\ARU_dopis2-sablonaKK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ARU_dopis2-sablonaKK</Template>
  <TotalTime>1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Kleinová</dc:creator>
  <cp:keywords/>
  <dc:description/>
  <cp:lastModifiedBy>marik</cp:lastModifiedBy>
  <cp:revision>2</cp:revision>
  <cp:lastPrinted>2019-01-25T09:31:00Z</cp:lastPrinted>
  <dcterms:created xsi:type="dcterms:W3CDTF">2020-05-28T23:37:00Z</dcterms:created>
  <dcterms:modified xsi:type="dcterms:W3CDTF">2020-05-28T23:37:00Z</dcterms:modified>
</cp:coreProperties>
</file>