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E815" w14:textId="1EC89E3A" w:rsidR="00CF0189" w:rsidRDefault="003D1BEF" w:rsidP="00766D4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3D1BEF">
        <w:rPr>
          <w:rFonts w:eastAsia="Arial"/>
          <w:b/>
          <w:bCs/>
          <w:color w:val="000000"/>
          <w:sz w:val="28"/>
          <w:szCs w:val="28"/>
        </w:rPr>
        <w:t>Čestné prohlášení</w:t>
      </w:r>
      <w:r w:rsidRPr="003D1BEF">
        <w:rPr>
          <w:b/>
          <w:bCs/>
          <w:color w:val="000000"/>
          <w:sz w:val="28"/>
          <w:szCs w:val="28"/>
        </w:rPr>
        <w:t xml:space="preserve"> </w:t>
      </w:r>
      <w:r w:rsidR="005C6406" w:rsidRPr="005C6406">
        <w:rPr>
          <w:b/>
          <w:bCs/>
          <w:color w:val="000000"/>
          <w:sz w:val="28"/>
          <w:szCs w:val="28"/>
        </w:rPr>
        <w:t xml:space="preserve">dodavatele o neexistenci </w:t>
      </w:r>
      <w:r w:rsidR="004A55CE">
        <w:rPr>
          <w:b/>
          <w:bCs/>
          <w:color w:val="000000"/>
          <w:sz w:val="28"/>
          <w:szCs w:val="28"/>
        </w:rPr>
        <w:t>překážky</w:t>
      </w:r>
      <w:r w:rsidR="005C6406" w:rsidRPr="005C6406">
        <w:rPr>
          <w:b/>
          <w:bCs/>
          <w:color w:val="000000"/>
          <w:sz w:val="28"/>
          <w:szCs w:val="28"/>
        </w:rPr>
        <w:t xml:space="preserve"> zad</w:t>
      </w:r>
      <w:r w:rsidR="001915F7">
        <w:rPr>
          <w:b/>
          <w:bCs/>
          <w:color w:val="000000"/>
          <w:sz w:val="28"/>
          <w:szCs w:val="28"/>
        </w:rPr>
        <w:t>at</w:t>
      </w:r>
      <w:r w:rsidR="005C6406" w:rsidRPr="005C6406">
        <w:rPr>
          <w:b/>
          <w:bCs/>
          <w:color w:val="000000"/>
          <w:sz w:val="28"/>
          <w:szCs w:val="28"/>
        </w:rPr>
        <w:t xml:space="preserve"> </w:t>
      </w:r>
      <w:r w:rsidR="00766D4F">
        <w:rPr>
          <w:b/>
          <w:bCs/>
          <w:color w:val="000000"/>
          <w:sz w:val="28"/>
          <w:szCs w:val="28"/>
        </w:rPr>
        <w:t xml:space="preserve">mu </w:t>
      </w:r>
      <w:r w:rsidR="005C6406" w:rsidRPr="005C6406">
        <w:rPr>
          <w:b/>
          <w:bCs/>
          <w:color w:val="000000"/>
          <w:sz w:val="28"/>
          <w:szCs w:val="28"/>
        </w:rPr>
        <w:t>veřejn</w:t>
      </w:r>
      <w:r w:rsidR="001915F7">
        <w:rPr>
          <w:b/>
          <w:bCs/>
          <w:color w:val="000000"/>
          <w:sz w:val="28"/>
          <w:szCs w:val="28"/>
        </w:rPr>
        <w:t>ou</w:t>
      </w:r>
      <w:r w:rsidR="005C6406" w:rsidRPr="005C6406">
        <w:rPr>
          <w:b/>
          <w:bCs/>
          <w:color w:val="000000"/>
          <w:sz w:val="28"/>
          <w:szCs w:val="28"/>
        </w:rPr>
        <w:t xml:space="preserve"> zakázk</w:t>
      </w:r>
      <w:r w:rsidR="001915F7">
        <w:rPr>
          <w:b/>
          <w:bCs/>
          <w:color w:val="000000"/>
          <w:sz w:val="28"/>
          <w:szCs w:val="28"/>
        </w:rPr>
        <w:t>u</w:t>
      </w:r>
      <w:r w:rsidR="005C6406" w:rsidRPr="005C6406">
        <w:rPr>
          <w:b/>
          <w:bCs/>
          <w:color w:val="000000"/>
          <w:sz w:val="28"/>
          <w:szCs w:val="28"/>
        </w:rPr>
        <w:t xml:space="preserve"> </w:t>
      </w:r>
      <w:r w:rsidR="005C6406">
        <w:rPr>
          <w:b/>
          <w:bCs/>
          <w:color w:val="000000"/>
          <w:sz w:val="28"/>
          <w:szCs w:val="28"/>
        </w:rPr>
        <w:t>malého rozsahu</w:t>
      </w:r>
      <w:r w:rsidR="00CF0189">
        <w:rPr>
          <w:b/>
          <w:bCs/>
          <w:color w:val="000000"/>
          <w:sz w:val="28"/>
          <w:szCs w:val="28"/>
        </w:rPr>
        <w:t xml:space="preserve"> </w:t>
      </w:r>
    </w:p>
    <w:p w14:paraId="5D6BFD73" w14:textId="1FBEFCBD" w:rsidR="003D1BEF" w:rsidRDefault="003D1BEF" w:rsidP="00766D4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1BEF">
        <w:rPr>
          <w:b/>
          <w:bCs/>
          <w:sz w:val="28"/>
          <w:szCs w:val="28"/>
        </w:rPr>
        <w:t>„</w:t>
      </w:r>
      <w:r w:rsidR="00C84E9D" w:rsidRPr="00C84E9D">
        <w:rPr>
          <w:b/>
          <w:bCs/>
          <w:sz w:val="28"/>
          <w:szCs w:val="28"/>
        </w:rPr>
        <w:t>Zajištění dodávky jídel pro závodní stravování</w:t>
      </w:r>
      <w:r w:rsidRPr="003D1BEF">
        <w:rPr>
          <w:b/>
          <w:bCs/>
          <w:sz w:val="28"/>
          <w:szCs w:val="28"/>
        </w:rPr>
        <w:t>“</w:t>
      </w:r>
    </w:p>
    <w:p w14:paraId="1EF5B65D" w14:textId="77777777" w:rsidR="007F14CF" w:rsidRDefault="007F14CF" w:rsidP="00766D4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D81DB9A" w14:textId="4969C207" w:rsidR="001915F7" w:rsidRPr="005C6406" w:rsidRDefault="001915F7" w:rsidP="00766D4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sz w:val="18"/>
          <w:szCs w:val="18"/>
        </w:rPr>
        <w:t>v souladu s čl. 5k Nařízení Rady (EU) 2022/576 ze dne 8. dubna 2022, kterým se mění nařízení (EU) č. 833/2014 o omezujících opatřeních vzhledem k činnostem Ruska destabilizujícím situaci na Ukrajině</w:t>
      </w:r>
    </w:p>
    <w:p w14:paraId="12E70836" w14:textId="77777777" w:rsidR="003D1BEF" w:rsidRPr="003D1BEF" w:rsidRDefault="003D1BEF" w:rsidP="003D1BEF">
      <w:pPr>
        <w:tabs>
          <w:tab w:val="left" w:pos="30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D1BEF" w:rsidRPr="003D1BEF" w14:paraId="15FDBEA5" w14:textId="77777777" w:rsidTr="00A92AF5">
        <w:trPr>
          <w:trHeight w:val="463"/>
        </w:trPr>
        <w:tc>
          <w:tcPr>
            <w:tcW w:w="4605" w:type="dxa"/>
            <w:shd w:val="clear" w:color="auto" w:fill="auto"/>
            <w:vAlign w:val="center"/>
          </w:tcPr>
          <w:p w14:paraId="4432B484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3D1BEF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8440EEE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3D1BEF">
              <w:rPr>
                <w:highlight w:val="yellow"/>
              </w:rPr>
              <w:t>…………………………</w:t>
            </w:r>
          </w:p>
        </w:tc>
      </w:tr>
      <w:tr w:rsidR="003D1BEF" w:rsidRPr="003D1BEF" w14:paraId="6DB85971" w14:textId="77777777" w:rsidTr="00A92AF5">
        <w:trPr>
          <w:trHeight w:val="480"/>
        </w:trPr>
        <w:tc>
          <w:tcPr>
            <w:tcW w:w="4605" w:type="dxa"/>
            <w:shd w:val="clear" w:color="auto" w:fill="auto"/>
            <w:vAlign w:val="center"/>
          </w:tcPr>
          <w:p w14:paraId="42876EEC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3D1BEF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0B7294D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3D1BEF">
              <w:rPr>
                <w:highlight w:val="yellow"/>
              </w:rPr>
              <w:t>…………………………</w:t>
            </w:r>
          </w:p>
        </w:tc>
      </w:tr>
      <w:tr w:rsidR="003D1BEF" w:rsidRPr="003D1BEF" w14:paraId="1346B4AE" w14:textId="77777777" w:rsidTr="00A92AF5">
        <w:trPr>
          <w:trHeight w:val="499"/>
        </w:trPr>
        <w:tc>
          <w:tcPr>
            <w:tcW w:w="4605" w:type="dxa"/>
            <w:shd w:val="clear" w:color="auto" w:fill="auto"/>
            <w:vAlign w:val="center"/>
          </w:tcPr>
          <w:p w14:paraId="544C4886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3D1BEF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D871BEB" w14:textId="77777777" w:rsidR="003D1BEF" w:rsidRPr="003D1BEF" w:rsidRDefault="003D1BEF" w:rsidP="003D1BEF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3D1BEF">
              <w:rPr>
                <w:highlight w:val="yellow"/>
              </w:rPr>
              <w:t>…………………………</w:t>
            </w:r>
          </w:p>
        </w:tc>
      </w:tr>
    </w:tbl>
    <w:p w14:paraId="6931EE4C" w14:textId="77777777" w:rsidR="00791869" w:rsidRDefault="00791869" w:rsidP="00C829F5">
      <w:pPr>
        <w:tabs>
          <w:tab w:val="left" w:pos="300"/>
        </w:tabs>
        <w:spacing w:line="259" w:lineRule="auto"/>
        <w:jc w:val="both"/>
      </w:pPr>
    </w:p>
    <w:p w14:paraId="36F661A4" w14:textId="3E58C0F1" w:rsidR="00C829F5" w:rsidRDefault="005275FA" w:rsidP="00C829F5">
      <w:pPr>
        <w:tabs>
          <w:tab w:val="left" w:pos="300"/>
        </w:tabs>
        <w:spacing w:line="259" w:lineRule="auto"/>
        <w:jc w:val="both"/>
      </w:pPr>
      <w:r>
        <w:t>Dodavatel</w:t>
      </w:r>
      <w:r w:rsidR="00C829F5">
        <w:t xml:space="preserve"> tímto </w:t>
      </w:r>
      <w:r w:rsidR="00624D9F">
        <w:t>ve věci veřejné zakázky malého rozsahu s názvem „</w:t>
      </w:r>
      <w:r w:rsidR="00C84E9D" w:rsidRPr="00C84E9D">
        <w:rPr>
          <w:b/>
        </w:rPr>
        <w:t>Zajištění dodávky jídel pro závodní stravování</w:t>
      </w:r>
      <w:r w:rsidR="00624D9F">
        <w:t>“ čestně prohlašuje, že není</w:t>
      </w:r>
      <w:r w:rsidR="00C829F5">
        <w:t>:</w:t>
      </w:r>
    </w:p>
    <w:p w14:paraId="250C9630" w14:textId="77777777" w:rsidR="00C829F5" w:rsidRDefault="00C829F5" w:rsidP="00C829F5">
      <w:pPr>
        <w:tabs>
          <w:tab w:val="left" w:pos="300"/>
        </w:tabs>
        <w:spacing w:line="259" w:lineRule="auto"/>
        <w:jc w:val="both"/>
      </w:pPr>
      <w:r>
        <w:t>a)</w:t>
      </w:r>
      <w:r>
        <w:tab/>
        <w:t>ruským státním příslušníkem, fyzickou či právnickou osobou nebo subjektem či orgánem se sídlem v Rusku,</w:t>
      </w:r>
    </w:p>
    <w:p w14:paraId="6EEA7F75" w14:textId="4F201691" w:rsidR="00C829F5" w:rsidRDefault="00C829F5" w:rsidP="00C829F5">
      <w:pPr>
        <w:tabs>
          <w:tab w:val="left" w:pos="300"/>
        </w:tabs>
        <w:spacing w:line="259" w:lineRule="auto"/>
        <w:jc w:val="both"/>
      </w:pPr>
      <w:r>
        <w:t>b)</w:t>
      </w:r>
      <w:r>
        <w:tab/>
        <w:t xml:space="preserve">právnickou osobou, subjektem nebo orgánem, které jsou z více než 50 % přímo či nepřímo vlastněny některým ze subjektů uvedených v písmeni a) tohoto </w:t>
      </w:r>
      <w:r w:rsidR="00624D9F">
        <w:t>prohlášení</w:t>
      </w:r>
      <w:r>
        <w:t>, nebo</w:t>
      </w:r>
    </w:p>
    <w:p w14:paraId="3528AB68" w14:textId="466A3381" w:rsidR="00C829F5" w:rsidRDefault="00C829F5" w:rsidP="00C829F5">
      <w:pPr>
        <w:tabs>
          <w:tab w:val="left" w:pos="300"/>
        </w:tabs>
        <w:spacing w:line="259" w:lineRule="auto"/>
        <w:jc w:val="both"/>
      </w:pPr>
      <w:r>
        <w:t>c)</w:t>
      </w:r>
      <w:r>
        <w:tab/>
        <w:t xml:space="preserve">fyzickou nebo právnickou osobou, subjektem nebo orgánem, které jednají jménem nebo na pokyn některého ze subjektů uvedených v písmeni a) nebo b) tohoto </w:t>
      </w:r>
      <w:r w:rsidR="00810D31">
        <w:t xml:space="preserve">prohlášení. </w:t>
      </w:r>
      <w:r>
        <w:t xml:space="preserve"> </w:t>
      </w:r>
    </w:p>
    <w:p w14:paraId="74449104" w14:textId="0285A60D" w:rsidR="00C829F5" w:rsidRDefault="00C829F5" w:rsidP="00C829F5">
      <w:pPr>
        <w:tabs>
          <w:tab w:val="left" w:pos="300"/>
        </w:tabs>
        <w:spacing w:line="259" w:lineRule="auto"/>
        <w:jc w:val="both"/>
      </w:pPr>
      <w:r>
        <w:t>Dále dodavatel čestně prohlašuje, že subjektem uvedeným v písmenech a) až c) není ani žádný poddodavatel, dodavatel nebo subjekt, je</w:t>
      </w:r>
      <w:r w:rsidR="00E2345B">
        <w:t>j</w:t>
      </w:r>
      <w:r w:rsidR="00810D31">
        <w:t>ich</w:t>
      </w:r>
      <w:r>
        <w:t>ž způsobilost je</w:t>
      </w:r>
      <w:r w:rsidR="00810D31" w:rsidRPr="00810D31">
        <w:t xml:space="preserve"> </w:t>
      </w:r>
      <w:r>
        <w:t xml:space="preserve">v rámci nabídky dodavatele využívána, </w:t>
      </w:r>
      <w:r w:rsidR="00810D31" w:rsidRPr="00810D31">
        <w:t xml:space="preserve">pokud představují více než 10 % hodnoty plnění výše uvedené </w:t>
      </w:r>
      <w:r w:rsidR="00810D31">
        <w:t>VZMR</w:t>
      </w:r>
      <w:r w:rsidR="00810D31" w:rsidRPr="00810D31">
        <w:t>, nebo společně s nimi.</w:t>
      </w:r>
      <w:r w:rsidR="00810D31">
        <w:t xml:space="preserve"> </w:t>
      </w:r>
    </w:p>
    <w:p w14:paraId="057C374D" w14:textId="77777777" w:rsidR="00C829F5" w:rsidRDefault="00C829F5" w:rsidP="00C829F5">
      <w:pPr>
        <w:tabs>
          <w:tab w:val="left" w:pos="300"/>
        </w:tabs>
        <w:spacing w:line="259" w:lineRule="auto"/>
        <w:jc w:val="both"/>
      </w:pPr>
      <w:r>
        <w:t>Toto čestné prohlášení dodavatel činí na základě své vážné a svobodné vůle a je si vědom všech následků plynoucích z uvedení nepravdivých údajů.</w:t>
      </w:r>
    </w:p>
    <w:p w14:paraId="0962275E" w14:textId="77777777" w:rsidR="00C829F5" w:rsidRDefault="00C829F5" w:rsidP="00C829F5">
      <w:pPr>
        <w:tabs>
          <w:tab w:val="left" w:pos="300"/>
        </w:tabs>
        <w:spacing w:line="259" w:lineRule="auto"/>
        <w:jc w:val="both"/>
      </w:pPr>
    </w:p>
    <w:p w14:paraId="158D02F0" w14:textId="77777777" w:rsidR="00C829F5" w:rsidRDefault="00C829F5" w:rsidP="00C829F5">
      <w:pPr>
        <w:tabs>
          <w:tab w:val="left" w:pos="300"/>
        </w:tabs>
        <w:spacing w:line="259" w:lineRule="auto"/>
        <w:jc w:val="both"/>
      </w:pPr>
      <w:r>
        <w:t xml:space="preserve">V </w:t>
      </w:r>
      <w:r w:rsidRPr="00C829F5">
        <w:rPr>
          <w:highlight w:val="yellow"/>
        </w:rPr>
        <w:t>______________</w:t>
      </w:r>
      <w:r>
        <w:t xml:space="preserve"> dne </w:t>
      </w:r>
      <w:r w:rsidRPr="00C829F5">
        <w:rPr>
          <w:highlight w:val="yellow"/>
        </w:rPr>
        <w:t>____________</w:t>
      </w:r>
    </w:p>
    <w:p w14:paraId="5DB67718" w14:textId="77777777" w:rsidR="00C829F5" w:rsidRDefault="00C829F5" w:rsidP="00C829F5">
      <w:pPr>
        <w:tabs>
          <w:tab w:val="left" w:pos="300"/>
        </w:tabs>
        <w:spacing w:line="259" w:lineRule="auto"/>
        <w:jc w:val="both"/>
      </w:pPr>
    </w:p>
    <w:p w14:paraId="5EDC083A" w14:textId="77777777" w:rsidR="003D1BEF" w:rsidRPr="003D1BEF" w:rsidRDefault="003D1BEF" w:rsidP="003D1BEF">
      <w:pPr>
        <w:spacing w:after="0" w:line="259" w:lineRule="auto"/>
        <w:ind w:right="-2"/>
        <w:jc w:val="right"/>
        <w:rPr>
          <w:highlight w:val="yellow"/>
        </w:rPr>
      </w:pPr>
      <w:r w:rsidRPr="003D1BEF">
        <w:rPr>
          <w:highlight w:val="yellow"/>
        </w:rPr>
        <w:t xml:space="preserve">podpis osoby oprávněné jednat </w:t>
      </w:r>
      <w:r w:rsidRPr="003D1BEF">
        <w:rPr>
          <w:highlight w:val="yellow"/>
        </w:rPr>
        <w:br/>
        <w:t>jménem či za účastníka</w:t>
      </w:r>
    </w:p>
    <w:p w14:paraId="01A69DDD" w14:textId="77777777" w:rsidR="00164B17" w:rsidRDefault="00164B17" w:rsidP="003D1BEF">
      <w:pPr>
        <w:spacing w:after="0" w:line="259" w:lineRule="auto"/>
        <w:ind w:right="-2"/>
        <w:jc w:val="right"/>
        <w:rPr>
          <w:highlight w:val="yellow"/>
        </w:rPr>
      </w:pPr>
    </w:p>
    <w:p w14:paraId="3A349022" w14:textId="03CA4430" w:rsidR="003D1BEF" w:rsidRDefault="008642E8" w:rsidP="003D1BEF">
      <w:pPr>
        <w:spacing w:after="0" w:line="259" w:lineRule="auto"/>
        <w:ind w:right="-2"/>
        <w:jc w:val="right"/>
      </w:pPr>
      <w:r w:rsidRPr="003D1BEF">
        <w:rPr>
          <w:highlight w:val="yellow"/>
        </w:rPr>
        <w:t>______________________</w:t>
      </w:r>
    </w:p>
    <w:p w14:paraId="0D8A33E2" w14:textId="77777777" w:rsidR="00415E98" w:rsidRPr="003D1BEF" w:rsidRDefault="003D1BEF" w:rsidP="003D1BEF">
      <w:pPr>
        <w:spacing w:line="259" w:lineRule="auto"/>
        <w:ind w:right="-2"/>
        <w:jc w:val="right"/>
      </w:pPr>
      <w:r w:rsidRPr="003D1BEF">
        <w:rPr>
          <w:i/>
          <w:iCs/>
          <w:highlight w:val="yellow"/>
        </w:rPr>
        <w:t>(účastník doplní jméno osoby oprávněné jednat jménem či za účastníka)</w:t>
      </w:r>
      <w:r w:rsidRPr="003D1BEF">
        <w:rPr>
          <w:i/>
          <w:iCs/>
        </w:rPr>
        <w:t xml:space="preserve">                                                        </w:t>
      </w:r>
    </w:p>
    <w:sectPr w:rsidR="00415E98" w:rsidRPr="003D1BEF" w:rsidSect="003D1BEF">
      <w:headerReference w:type="default" r:id="rId10"/>
      <w:footerReference w:type="default" r:id="rId11"/>
      <w:pgSz w:w="11906" w:h="16838"/>
      <w:pgMar w:top="1953" w:right="1134" w:bottom="1985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09C1" w14:textId="77777777" w:rsidR="00A82098" w:rsidRDefault="00A82098" w:rsidP="00CD1C16">
      <w:pPr>
        <w:spacing w:after="0" w:line="240" w:lineRule="auto"/>
      </w:pPr>
      <w:r>
        <w:separator/>
      </w:r>
    </w:p>
  </w:endnote>
  <w:endnote w:type="continuationSeparator" w:id="0">
    <w:p w14:paraId="65C72886" w14:textId="77777777" w:rsidR="00A82098" w:rsidRDefault="00A82098" w:rsidP="00C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C830" w14:textId="77777777" w:rsidR="00274E75" w:rsidRDefault="003D1BEF" w:rsidP="008F50BB">
    <w:pPr>
      <w:pStyle w:val="Footer"/>
      <w:ind w:left="-1134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38FE586" wp14:editId="02650FCA">
              <wp:simplePos x="0" y="0"/>
              <wp:positionH relativeFrom="margin">
                <wp:align>right</wp:align>
              </wp:positionH>
              <wp:positionV relativeFrom="paragraph">
                <wp:posOffset>-299720</wp:posOffset>
              </wp:positionV>
              <wp:extent cx="6115050" cy="29210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13E936" w14:textId="00DFCEDD" w:rsidR="00415E98" w:rsidRPr="00415E98" w:rsidRDefault="00415E98" w:rsidP="00415E98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a</w:t>
                          </w:r>
                          <w:proofErr w:type="gram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Chaberská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1014/57, 182 </w:t>
                          </w:r>
                          <w:r w:rsidR="00E20CD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00</w:t>
                          </w:r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14:paraId="6AE6BA0C" w14:textId="77777777" w:rsidR="00415E98" w:rsidRDefault="00415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FE5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430.3pt;margin-top:-23.6pt;width:481.5pt;height:2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" filled="f" stroked="f">
              <v:textbox>
                <w:txbxContent>
                  <w:p w14:paraId="6413E936" w14:textId="00DFCEDD" w:rsidR="00415E98" w:rsidRPr="00415E98" w:rsidRDefault="00415E98" w:rsidP="00415E98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a</w:t>
                    </w:r>
                    <w:proofErr w:type="gram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Chaberská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1014/57, 182 </w:t>
                    </w:r>
                    <w:r w:rsidR="00E20CD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00</w:t>
                    </w:r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14:paraId="6AE6BA0C" w14:textId="77777777" w:rsidR="00415E98" w:rsidRDefault="00415E98"/>
                </w:txbxContent>
              </v:textbox>
              <w10:wrap anchorx="margin"/>
            </v:shape>
          </w:pict>
        </mc:Fallback>
      </mc:AlternateContent>
    </w:r>
    <w:r w:rsidR="00C7069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B5E25" wp14:editId="06F7A044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A1A14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.1pt" to="479.2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 strokecolor="#ffb200" strokeweight="1pt">
              <v:stroke joinstyle="miter"/>
              <w10:wrap anchorx="margin"/>
            </v:line>
          </w:pict>
        </mc:Fallback>
      </mc:AlternateContent>
    </w:r>
  </w:p>
  <w:p w14:paraId="6189AB42" w14:textId="77777777" w:rsidR="0019652C" w:rsidRPr="0019652C" w:rsidRDefault="0019652C" w:rsidP="0019652C">
    <w:pPr>
      <w:pStyle w:val="Footer"/>
      <w:jc w:val="right"/>
      <w:rPr>
        <w:rFonts w:ascii="Arial" w:hAnsi="Arial" w:cs="Arial"/>
        <w:sz w:val="20"/>
        <w:szCs w:val="20"/>
      </w:rPr>
    </w:pPr>
    <w:r w:rsidRPr="0019652C">
      <w:rPr>
        <w:rFonts w:ascii="Arial" w:hAnsi="Arial" w:cs="Arial"/>
        <w:sz w:val="20"/>
        <w:szCs w:val="20"/>
      </w:rPr>
      <w:t xml:space="preserve">Stránka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PAGE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1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  <w:r w:rsidRPr="0019652C">
      <w:rPr>
        <w:rFonts w:ascii="Arial" w:hAnsi="Arial" w:cs="Arial"/>
        <w:sz w:val="20"/>
        <w:szCs w:val="20"/>
      </w:rPr>
      <w:t xml:space="preserve"> z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NUMPAGES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8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</w:p>
  <w:p w14:paraId="797BEA4D" w14:textId="77777777" w:rsidR="00CD1C16" w:rsidRDefault="00CD1C16" w:rsidP="008F50BB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2E8F" w14:textId="77777777" w:rsidR="00A82098" w:rsidRDefault="00A82098" w:rsidP="00CD1C16">
      <w:pPr>
        <w:spacing w:after="0" w:line="240" w:lineRule="auto"/>
      </w:pPr>
      <w:r>
        <w:separator/>
      </w:r>
    </w:p>
  </w:footnote>
  <w:footnote w:type="continuationSeparator" w:id="0">
    <w:p w14:paraId="65E45814" w14:textId="77777777" w:rsidR="00A82098" w:rsidRDefault="00A82098" w:rsidP="00C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5E0B" w14:textId="77777777" w:rsidR="00CD1C16" w:rsidRDefault="003A631F" w:rsidP="00277E4A">
    <w:pPr>
      <w:pStyle w:val="Header"/>
      <w:ind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0CF7ED" wp14:editId="448FEE87">
              <wp:simplePos x="0" y="0"/>
              <wp:positionH relativeFrom="column">
                <wp:posOffset>5128260</wp:posOffset>
              </wp:positionH>
              <wp:positionV relativeFrom="paragraph">
                <wp:posOffset>339725</wp:posOffset>
              </wp:positionV>
              <wp:extent cx="971550" cy="34290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C0D9E" w14:textId="79E0C473" w:rsidR="003A631F" w:rsidRPr="00874CE0" w:rsidRDefault="003A631F" w:rsidP="003A631F">
                          <w:pPr>
                            <w:rPr>
                              <w:rFonts w:ascii="Arial" w:hAnsi="Arial" w:cs="Arial"/>
                            </w:rPr>
                          </w:pPr>
                          <w:r w:rsidRPr="00874CE0">
                            <w:rPr>
                              <w:rFonts w:ascii="Arial" w:hAnsi="Arial" w:cs="Arial"/>
                            </w:rPr>
                            <w:t>Příloha č.</w:t>
                          </w:r>
                          <w:r w:rsidR="00D95299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CF7ED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403.8pt;margin-top:26.75pt;width:7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xWCwIAAPU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" filled="f" stroked="f">
              <v:textbox>
                <w:txbxContent>
                  <w:p w14:paraId="64CC0D9E" w14:textId="79E0C473" w:rsidR="003A631F" w:rsidRPr="00874CE0" w:rsidRDefault="003A631F" w:rsidP="003A631F">
                    <w:pPr>
                      <w:rPr>
                        <w:rFonts w:ascii="Arial" w:hAnsi="Arial" w:cs="Arial"/>
                      </w:rPr>
                    </w:pPr>
                    <w:r w:rsidRPr="00874CE0">
                      <w:rPr>
                        <w:rFonts w:ascii="Arial" w:hAnsi="Arial" w:cs="Arial"/>
                      </w:rPr>
                      <w:t>Příloha č.</w:t>
                    </w:r>
                    <w:r w:rsidR="00D95299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277E4A">
      <w:tab/>
    </w:r>
    <w:r w:rsidR="000C01F2">
      <w:rPr>
        <w:noProof/>
        <w:lang w:eastAsia="cs-CZ"/>
      </w:rPr>
      <w:drawing>
        <wp:inline distT="0" distB="0" distL="0" distR="0" wp14:anchorId="60BE8A0E" wp14:editId="08C33333">
          <wp:extent cx="7559675" cy="1477737"/>
          <wp:effectExtent l="0" t="0" r="3175" b="8255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C"/>
    <w:rsid w:val="000B5ABD"/>
    <w:rsid w:val="000B61B5"/>
    <w:rsid w:val="000C01F2"/>
    <w:rsid w:val="001164E8"/>
    <w:rsid w:val="00164B17"/>
    <w:rsid w:val="001679ED"/>
    <w:rsid w:val="001915F7"/>
    <w:rsid w:val="00193988"/>
    <w:rsid w:val="0019652C"/>
    <w:rsid w:val="001B20A2"/>
    <w:rsid w:val="001B5985"/>
    <w:rsid w:val="001C1066"/>
    <w:rsid w:val="00246F8F"/>
    <w:rsid w:val="00247228"/>
    <w:rsid w:val="002508ED"/>
    <w:rsid w:val="00274E75"/>
    <w:rsid w:val="00277E4A"/>
    <w:rsid w:val="00283B74"/>
    <w:rsid w:val="002F1D9A"/>
    <w:rsid w:val="003750CF"/>
    <w:rsid w:val="003A0CB9"/>
    <w:rsid w:val="003A631F"/>
    <w:rsid w:val="003C759B"/>
    <w:rsid w:val="003D1BEF"/>
    <w:rsid w:val="003E07DC"/>
    <w:rsid w:val="003F7440"/>
    <w:rsid w:val="00415E98"/>
    <w:rsid w:val="00425826"/>
    <w:rsid w:val="00496B4E"/>
    <w:rsid w:val="004A55CE"/>
    <w:rsid w:val="004D27C5"/>
    <w:rsid w:val="004D4B07"/>
    <w:rsid w:val="005275FA"/>
    <w:rsid w:val="005348BF"/>
    <w:rsid w:val="0059025F"/>
    <w:rsid w:val="00594DC9"/>
    <w:rsid w:val="005A2307"/>
    <w:rsid w:val="005B3396"/>
    <w:rsid w:val="005B3B8C"/>
    <w:rsid w:val="005C6406"/>
    <w:rsid w:val="005D1CDD"/>
    <w:rsid w:val="00600573"/>
    <w:rsid w:val="00616F3B"/>
    <w:rsid w:val="00621CF4"/>
    <w:rsid w:val="00624D9F"/>
    <w:rsid w:val="00657E9D"/>
    <w:rsid w:val="006B1CCB"/>
    <w:rsid w:val="0074721F"/>
    <w:rsid w:val="00766D4F"/>
    <w:rsid w:val="00783E78"/>
    <w:rsid w:val="00791869"/>
    <w:rsid w:val="007B021A"/>
    <w:rsid w:val="007B5152"/>
    <w:rsid w:val="007C2255"/>
    <w:rsid w:val="007F14CF"/>
    <w:rsid w:val="00810D31"/>
    <w:rsid w:val="00853AA0"/>
    <w:rsid w:val="008642E8"/>
    <w:rsid w:val="008A53DF"/>
    <w:rsid w:val="008A5915"/>
    <w:rsid w:val="008A6AA6"/>
    <w:rsid w:val="008E0277"/>
    <w:rsid w:val="008F50BB"/>
    <w:rsid w:val="00934399"/>
    <w:rsid w:val="0097176E"/>
    <w:rsid w:val="009876CE"/>
    <w:rsid w:val="00A07357"/>
    <w:rsid w:val="00A82098"/>
    <w:rsid w:val="00AF532E"/>
    <w:rsid w:val="00BA20F9"/>
    <w:rsid w:val="00BA5751"/>
    <w:rsid w:val="00C10C64"/>
    <w:rsid w:val="00C116ED"/>
    <w:rsid w:val="00C24777"/>
    <w:rsid w:val="00C25217"/>
    <w:rsid w:val="00C52733"/>
    <w:rsid w:val="00C70697"/>
    <w:rsid w:val="00C829F5"/>
    <w:rsid w:val="00C84E9D"/>
    <w:rsid w:val="00CD1C16"/>
    <w:rsid w:val="00CD47BA"/>
    <w:rsid w:val="00CF0189"/>
    <w:rsid w:val="00D25F18"/>
    <w:rsid w:val="00D500F3"/>
    <w:rsid w:val="00D512D3"/>
    <w:rsid w:val="00D95299"/>
    <w:rsid w:val="00E20CD8"/>
    <w:rsid w:val="00E2345B"/>
    <w:rsid w:val="00E24866"/>
    <w:rsid w:val="00E66A46"/>
    <w:rsid w:val="00EA20F3"/>
    <w:rsid w:val="00EB6E7F"/>
    <w:rsid w:val="00EC2165"/>
    <w:rsid w:val="00ED0DC6"/>
    <w:rsid w:val="00F351DD"/>
    <w:rsid w:val="00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201BD"/>
  <w15:chartTrackingRefBased/>
  <w15:docId w15:val="{C64409D4-154E-4705-94A3-90F5D6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4399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2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DF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16"/>
  </w:style>
  <w:style w:type="paragraph" w:styleId="Footer">
    <w:name w:val="footer"/>
    <w:basedOn w:val="Normal"/>
    <w:link w:val="Foot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16"/>
  </w:style>
  <w:style w:type="paragraph" w:customStyle="1" w:styleId="BasicParagraph">
    <w:name w:val="[Basic Paragraph]"/>
    <w:basedOn w:val="Normal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customStyle="1" w:styleId="Nadpis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Char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D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6B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AA6F993294408F145B7C0A5435DF" ma:contentTypeVersion="7" ma:contentTypeDescription="Create a new document." ma:contentTypeScope="" ma:versionID="fe9bdfb1bc7911017ac1f562d16811ab">
  <xsd:schema xmlns:xsd="http://www.w3.org/2001/XMLSchema" xmlns:xs="http://www.w3.org/2001/XMLSchema" xmlns:p="http://schemas.microsoft.com/office/2006/metadata/properties" xmlns:ns2="3898a9aa-cae7-415b-ac94-ea3bf3a919e2" xmlns:ns3="2d8dc63f-46a3-4c22-82ad-449f460c8932" targetNamespace="http://schemas.microsoft.com/office/2006/metadata/properties" ma:root="true" ma:fieldsID="4a322db20d003e24e4759ffd9a54c8a7" ns2:_="" ns3:_="">
    <xsd:import namespace="3898a9aa-cae7-415b-ac94-ea3bf3a919e2"/>
    <xsd:import namespace="2d8dc63f-46a3-4c22-82ad-449f460c8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8a9aa-cae7-415b-ac94-ea3bf3a91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dc63f-46a3-4c22-82ad-449f460c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2C1E4-ED39-4F1B-98AB-65F677849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0DA63-902C-42B8-888A-80BA959E4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53C2D-D6A8-4AFE-B56B-9F73DA21E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4DB3B2-BD06-45DB-9F1D-9B38D9E45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8a9aa-cae7-415b-ac94-ea3bf3a919e2"/>
    <ds:schemaRef ds:uri="2d8dc63f-46a3-4c22-82ad-449f460c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papir_cz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Stockettová Magda</cp:lastModifiedBy>
  <cp:revision>10</cp:revision>
  <cp:lastPrinted>2020-07-22T13:58:00Z</cp:lastPrinted>
  <dcterms:created xsi:type="dcterms:W3CDTF">2022-08-05T13:31:00Z</dcterms:created>
  <dcterms:modified xsi:type="dcterms:W3CDTF">2023-10-23T10:22:00Z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0x010100BE88AA6F993294408F145B7C0A5435DF</vt:lpwstr>
  </property>
</Properties>
</file>