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582E" w14:textId="3D061809" w:rsidR="00CF2DA2" w:rsidRDefault="00CF2DA2" w:rsidP="00CF2DA2">
      <w:pPr>
        <w:pStyle w:val="Default"/>
        <w:ind w:left="851"/>
        <w:jc w:val="center"/>
        <w:rPr>
          <w:rFonts w:ascii="Arial" w:hAnsi="Arial" w:cs="Arial"/>
          <w:b/>
          <w:bCs/>
          <w:sz w:val="32"/>
          <w:szCs w:val="32"/>
        </w:rPr>
      </w:pPr>
      <w:r w:rsidRPr="6911E494">
        <w:rPr>
          <w:rFonts w:ascii="Arial" w:hAnsi="Arial" w:cs="Arial"/>
          <w:b/>
          <w:bCs/>
          <w:sz w:val="28"/>
          <w:szCs w:val="28"/>
        </w:rPr>
        <w:t xml:space="preserve">NÁVRHOVÝ LIST NA UDĚLENÍ </w:t>
      </w:r>
      <w:r>
        <w:br/>
      </w:r>
      <w:r w:rsidRPr="6911E494">
        <w:rPr>
          <w:rFonts w:ascii="Arial" w:hAnsi="Arial" w:cs="Arial"/>
          <w:b/>
          <w:bCs/>
          <w:sz w:val="32"/>
          <w:szCs w:val="32"/>
        </w:rPr>
        <w:t>DĚKOVNÉHO LISTU AKADEMIE VĚD ČR</w:t>
      </w:r>
    </w:p>
    <w:p w14:paraId="1CBE175B" w14:textId="77777777" w:rsidR="00A83853" w:rsidRPr="00CF2DA2" w:rsidRDefault="00A83853" w:rsidP="00CF2DA2">
      <w:pPr>
        <w:pStyle w:val="Default"/>
        <w:ind w:left="851"/>
        <w:jc w:val="center"/>
        <w:rPr>
          <w:rFonts w:ascii="Arial" w:hAnsi="Arial" w:cs="Arial"/>
          <w:sz w:val="32"/>
          <w:szCs w:val="32"/>
        </w:rPr>
      </w:pPr>
    </w:p>
    <w:p w14:paraId="0D2ADDAA" w14:textId="77777777" w:rsidR="00CF2DA2" w:rsidRPr="00431946" w:rsidRDefault="00CF2DA2" w:rsidP="00CF2DA2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40868D76" w14:textId="77777777" w:rsidR="00CF2DA2" w:rsidRPr="00431946" w:rsidRDefault="00CF2DA2" w:rsidP="00CF2DA2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04EDC562" w14:textId="6F92DA69" w:rsidR="00CF2DA2" w:rsidRPr="0072330F" w:rsidRDefault="00CF2DA2" w:rsidP="00CF2DA2">
      <w:pPr>
        <w:pStyle w:val="Default"/>
        <w:ind w:left="-567" w:firstLine="283"/>
        <w:rPr>
          <w:b/>
          <w:bCs/>
          <w:sz w:val="22"/>
          <w:szCs w:val="22"/>
        </w:rPr>
      </w:pPr>
      <w:r w:rsidRPr="40206B3E">
        <w:rPr>
          <w:rFonts w:ascii="Arial" w:hAnsi="Arial" w:cs="Arial"/>
          <w:b/>
          <w:bCs/>
          <w:sz w:val="22"/>
          <w:szCs w:val="22"/>
        </w:rPr>
        <w:t xml:space="preserve">1. </w:t>
      </w:r>
      <w:r w:rsidRPr="40206B3E">
        <w:rPr>
          <w:rFonts w:ascii="Arial" w:hAnsi="Arial" w:cs="Arial"/>
          <w:b/>
          <w:bCs/>
          <w:sz w:val="22"/>
          <w:szCs w:val="22"/>
          <w:u w:val="single"/>
        </w:rPr>
        <w:t>Navrhovatel (ředitel pracoviště)</w:t>
      </w:r>
      <w:r w:rsidRPr="40206B3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0B9E817" w14:textId="77777777" w:rsidR="00CF2DA2" w:rsidRDefault="00CF2DA2" w:rsidP="009119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15FB9C3" w14:textId="45F51A0B" w:rsidR="00A83853" w:rsidRPr="0072330F" w:rsidRDefault="00911959" w:rsidP="0091195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14:paraId="670989A1" w14:textId="77777777" w:rsidR="00CF2DA2" w:rsidRPr="00431946" w:rsidRDefault="00CF2DA2" w:rsidP="00911959">
      <w:pPr>
        <w:pStyle w:val="Default"/>
        <w:ind w:left="-142" w:firstLine="142"/>
        <w:rPr>
          <w:rFonts w:ascii="Arial" w:hAnsi="Arial" w:cs="Arial"/>
          <w:sz w:val="22"/>
          <w:szCs w:val="22"/>
        </w:rPr>
      </w:pPr>
    </w:p>
    <w:p w14:paraId="015203FE" w14:textId="77777777" w:rsidR="00CF2DA2" w:rsidRPr="0072330F" w:rsidRDefault="00CF2DA2" w:rsidP="00CF2DA2">
      <w:pPr>
        <w:pStyle w:val="Default"/>
        <w:ind w:left="-284"/>
        <w:rPr>
          <w:b/>
          <w:bCs/>
          <w:sz w:val="22"/>
          <w:szCs w:val="22"/>
        </w:rPr>
      </w:pPr>
      <w:r w:rsidRPr="0072330F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72330F">
        <w:rPr>
          <w:rFonts w:ascii="Arial" w:hAnsi="Arial" w:cs="Arial"/>
          <w:b/>
          <w:bCs/>
          <w:sz w:val="22"/>
          <w:szCs w:val="22"/>
          <w:u w:val="single"/>
        </w:rPr>
        <w:t>Základní osobní údaje navrhované osoby</w:t>
      </w:r>
      <w:r w:rsidRPr="0072330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26FCA7D" w14:textId="767FA866" w:rsidR="00CF2DA2" w:rsidRDefault="00CF2DA2" w:rsidP="00CF2DA2">
      <w:pPr>
        <w:pStyle w:val="Defaul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>jméno, příjmení, tituly</w:t>
      </w:r>
      <w:r>
        <w:rPr>
          <w:rFonts w:ascii="Arial" w:hAnsi="Arial" w:cs="Arial"/>
          <w:sz w:val="22"/>
          <w:szCs w:val="22"/>
        </w:rPr>
        <w:t>:</w:t>
      </w:r>
      <w:r w:rsidRPr="00431946">
        <w:rPr>
          <w:rFonts w:ascii="Arial" w:hAnsi="Arial" w:cs="Arial"/>
          <w:sz w:val="22"/>
          <w:szCs w:val="22"/>
        </w:rPr>
        <w:t xml:space="preserve"> </w:t>
      </w:r>
    </w:p>
    <w:p w14:paraId="55B8057C" w14:textId="324417A9" w:rsidR="00CF2DA2" w:rsidRDefault="00CF2DA2" w:rsidP="00CF2DA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>rok narození</w:t>
      </w:r>
      <w:r>
        <w:rPr>
          <w:rFonts w:ascii="Arial" w:hAnsi="Arial" w:cs="Arial"/>
          <w:sz w:val="22"/>
          <w:szCs w:val="22"/>
        </w:rPr>
        <w:t>:</w:t>
      </w:r>
      <w:r w:rsidRPr="00431946">
        <w:rPr>
          <w:rFonts w:ascii="Arial" w:hAnsi="Arial" w:cs="Arial"/>
          <w:sz w:val="22"/>
          <w:szCs w:val="22"/>
        </w:rPr>
        <w:t xml:space="preserve"> </w:t>
      </w:r>
    </w:p>
    <w:p w14:paraId="0FB756D1" w14:textId="794C69A9" w:rsidR="00CF2DA2" w:rsidRDefault="00CF2DA2" w:rsidP="00CF2DA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 pracovní (telefon, e-mail):</w:t>
      </w:r>
    </w:p>
    <w:p w14:paraId="078A5191" w14:textId="037E6C3D" w:rsidR="00CF2DA2" w:rsidRPr="00431946" w:rsidRDefault="00CF2DA2" w:rsidP="00CF2DA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 osobní (telefon, e-mail, doručovací domácí adresa</w:t>
      </w:r>
      <w:r w:rsidRPr="004319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Pr="00431946">
        <w:rPr>
          <w:rFonts w:ascii="Arial" w:hAnsi="Arial" w:cs="Arial"/>
          <w:sz w:val="22"/>
          <w:szCs w:val="22"/>
        </w:rPr>
        <w:t xml:space="preserve"> </w:t>
      </w:r>
    </w:p>
    <w:p w14:paraId="6067DFA5" w14:textId="77777777" w:rsidR="00CF2DA2" w:rsidRDefault="00CF2DA2" w:rsidP="00CF2DA2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51C53AEF" w14:textId="77777777" w:rsidR="00CF2DA2" w:rsidRPr="00431946" w:rsidRDefault="00CF2DA2" w:rsidP="00CF2DA2">
      <w:pPr>
        <w:pStyle w:val="Default"/>
        <w:rPr>
          <w:rFonts w:ascii="Arial" w:hAnsi="Arial" w:cs="Arial"/>
          <w:sz w:val="22"/>
          <w:szCs w:val="22"/>
        </w:rPr>
      </w:pPr>
    </w:p>
    <w:p w14:paraId="1672C788" w14:textId="77777777" w:rsidR="00CF2DA2" w:rsidRPr="0072330F" w:rsidRDefault="00CF2DA2" w:rsidP="00CF2DA2">
      <w:pPr>
        <w:pStyle w:val="Default"/>
        <w:ind w:left="-284"/>
        <w:rPr>
          <w:b/>
          <w:bCs/>
          <w:sz w:val="22"/>
          <w:szCs w:val="22"/>
        </w:rPr>
      </w:pPr>
      <w:r w:rsidRPr="0072330F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72330F">
        <w:rPr>
          <w:rFonts w:ascii="Arial" w:hAnsi="Arial" w:cs="Arial"/>
          <w:b/>
          <w:bCs/>
          <w:sz w:val="22"/>
          <w:szCs w:val="22"/>
          <w:u w:val="single"/>
        </w:rPr>
        <w:t>Odůvodnění návrhu</w:t>
      </w:r>
      <w:r w:rsidRPr="0072330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A8E16EB" w14:textId="5908E990" w:rsidR="00CF2DA2" w:rsidRDefault="00CF2DA2" w:rsidP="0091195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40206B3E">
        <w:rPr>
          <w:rFonts w:ascii="Arial" w:hAnsi="Arial" w:cs="Arial"/>
          <w:sz w:val="22"/>
          <w:szCs w:val="22"/>
        </w:rPr>
        <w:t>(charakteristika činnosti a přínosu navrhované osoby</w:t>
      </w:r>
      <w:r w:rsidR="64506F94" w:rsidRPr="40206B3E">
        <w:rPr>
          <w:rFonts w:ascii="Arial" w:hAnsi="Arial" w:cs="Arial"/>
          <w:sz w:val="22"/>
          <w:szCs w:val="22"/>
        </w:rPr>
        <w:t xml:space="preserve"> pro pracoviště, příp. AV ČR</w:t>
      </w:r>
      <w:r w:rsidR="00911959">
        <w:rPr>
          <w:rFonts w:ascii="Arial" w:hAnsi="Arial" w:cs="Arial"/>
          <w:sz w:val="22"/>
          <w:szCs w:val="22"/>
        </w:rPr>
        <w:t xml:space="preserve">, v rozsahu </w:t>
      </w:r>
      <w:r w:rsidR="00911959" w:rsidRPr="00911959">
        <w:rPr>
          <w:rFonts w:ascii="Arial" w:hAnsi="Arial" w:cs="Arial"/>
          <w:b/>
          <w:bCs/>
          <w:i/>
          <w:iCs/>
          <w:sz w:val="22"/>
          <w:szCs w:val="22"/>
        </w:rPr>
        <w:t>cca 20 řádků</w:t>
      </w:r>
      <w:r w:rsidRPr="40206B3E">
        <w:rPr>
          <w:rFonts w:ascii="Arial" w:hAnsi="Arial" w:cs="Arial"/>
          <w:sz w:val="22"/>
          <w:szCs w:val="22"/>
        </w:rPr>
        <w:t xml:space="preserve">) </w:t>
      </w:r>
    </w:p>
    <w:p w14:paraId="3483024F" w14:textId="77777777" w:rsidR="006C0C46" w:rsidRDefault="006C0C46" w:rsidP="009119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A2DEEF" w14:textId="77777777" w:rsidR="006C0C46" w:rsidRDefault="006C0C46" w:rsidP="009119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13D7FD4" w14:textId="77777777" w:rsidR="006C0C46" w:rsidRDefault="006C0C46" w:rsidP="009119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AF3FBD" w14:textId="77777777" w:rsidR="006C0C46" w:rsidRDefault="006C0C46" w:rsidP="009119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F1AB79" w14:textId="77777777" w:rsidR="006C0C46" w:rsidRDefault="006C0C46" w:rsidP="009119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C47F5EC" w14:textId="77777777" w:rsidR="006C0C46" w:rsidRPr="00431946" w:rsidRDefault="006C0C46" w:rsidP="009119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8122816" w14:textId="526388DC" w:rsidR="00CF2DA2" w:rsidRPr="0072330F" w:rsidRDefault="00CF2DA2" w:rsidP="00911959">
      <w:pPr>
        <w:pStyle w:val="Default"/>
        <w:ind w:hanging="284"/>
        <w:rPr>
          <w:rFonts w:ascii="Arial" w:hAnsi="Arial" w:cs="Arial"/>
          <w:b/>
          <w:bCs/>
          <w:sz w:val="22"/>
          <w:szCs w:val="22"/>
        </w:rPr>
      </w:pPr>
      <w:r w:rsidRPr="0072330F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72330F">
        <w:rPr>
          <w:rFonts w:ascii="Arial" w:hAnsi="Arial" w:cs="Arial"/>
          <w:b/>
          <w:bCs/>
          <w:sz w:val="22"/>
          <w:szCs w:val="22"/>
          <w:u w:val="single"/>
        </w:rPr>
        <w:t xml:space="preserve">Počet odpracovaných let navrhované osoby na pracovišti (minimálně 10 let), </w:t>
      </w:r>
      <w:r w:rsidR="00911959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72330F">
        <w:rPr>
          <w:rFonts w:ascii="Arial" w:hAnsi="Arial" w:cs="Arial"/>
          <w:b/>
          <w:bCs/>
          <w:sz w:val="22"/>
          <w:szCs w:val="22"/>
          <w:u w:val="single"/>
        </w:rPr>
        <w:t>příp.</w:t>
      </w:r>
      <w:r w:rsidR="009119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2330F">
        <w:rPr>
          <w:rFonts w:ascii="Arial" w:hAnsi="Arial" w:cs="Arial"/>
          <w:b/>
          <w:bCs/>
          <w:sz w:val="22"/>
          <w:szCs w:val="22"/>
          <w:u w:val="single"/>
        </w:rPr>
        <w:t>rok nástupu</w:t>
      </w:r>
      <w:r w:rsidRPr="0072330F">
        <w:rPr>
          <w:rFonts w:ascii="Arial" w:hAnsi="Arial" w:cs="Arial"/>
          <w:b/>
          <w:bCs/>
          <w:sz w:val="22"/>
          <w:szCs w:val="22"/>
        </w:rPr>
        <w:t>:</w:t>
      </w:r>
      <w:r w:rsidRPr="0072330F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14:paraId="2B98B16E" w14:textId="77777777" w:rsidR="00CF2DA2" w:rsidRDefault="00CF2DA2" w:rsidP="00CF2DA2">
      <w:pPr>
        <w:pStyle w:val="Default"/>
        <w:rPr>
          <w:rFonts w:ascii="Arial" w:hAnsi="Arial" w:cs="Arial"/>
          <w:sz w:val="22"/>
          <w:szCs w:val="22"/>
        </w:rPr>
      </w:pPr>
    </w:p>
    <w:p w14:paraId="6F60D30A" w14:textId="77777777" w:rsidR="00A83853" w:rsidRDefault="00A83853" w:rsidP="00CF2DA2">
      <w:pPr>
        <w:pStyle w:val="Default"/>
        <w:rPr>
          <w:rFonts w:ascii="Arial" w:hAnsi="Arial" w:cs="Arial"/>
          <w:sz w:val="22"/>
          <w:szCs w:val="22"/>
        </w:rPr>
      </w:pPr>
    </w:p>
    <w:p w14:paraId="1BDB8FD8" w14:textId="4F8631AB" w:rsidR="00CF2DA2" w:rsidRPr="0072330F" w:rsidRDefault="00CF2DA2" w:rsidP="00CF2DA2">
      <w:pPr>
        <w:pStyle w:val="Default"/>
        <w:ind w:left="-284"/>
        <w:rPr>
          <w:b/>
          <w:bCs/>
          <w:sz w:val="22"/>
          <w:szCs w:val="22"/>
        </w:rPr>
      </w:pPr>
      <w:r w:rsidRPr="55CB3E30">
        <w:rPr>
          <w:rFonts w:ascii="Arial" w:hAnsi="Arial" w:cs="Arial"/>
          <w:b/>
          <w:bCs/>
          <w:sz w:val="22"/>
          <w:szCs w:val="22"/>
        </w:rPr>
        <w:t xml:space="preserve">5. </w:t>
      </w:r>
      <w:r w:rsidRPr="55CB3E30">
        <w:rPr>
          <w:rFonts w:ascii="Arial" w:hAnsi="Arial" w:cs="Arial"/>
          <w:b/>
          <w:bCs/>
          <w:sz w:val="22"/>
          <w:szCs w:val="22"/>
          <w:u w:val="single"/>
        </w:rPr>
        <w:t xml:space="preserve">K jaké příležitosti se předání děkovného listu navrhuje: </w:t>
      </w:r>
    </w:p>
    <w:p w14:paraId="512A24DD" w14:textId="77777777" w:rsidR="00CF2DA2" w:rsidRPr="00431946" w:rsidRDefault="00CF2DA2" w:rsidP="00911959">
      <w:pPr>
        <w:pStyle w:val="Default"/>
        <w:rPr>
          <w:rFonts w:ascii="Arial" w:hAnsi="Arial" w:cs="Arial"/>
          <w:sz w:val="22"/>
          <w:szCs w:val="22"/>
        </w:rPr>
      </w:pPr>
    </w:p>
    <w:p w14:paraId="58D5127E" w14:textId="77777777" w:rsidR="00CF2DA2" w:rsidRDefault="00CF2DA2" w:rsidP="00911959">
      <w:pPr>
        <w:pStyle w:val="Default"/>
        <w:ind w:left="851" w:hanging="851"/>
        <w:rPr>
          <w:rFonts w:ascii="Arial" w:hAnsi="Arial" w:cs="Arial"/>
          <w:sz w:val="22"/>
          <w:szCs w:val="22"/>
        </w:rPr>
      </w:pPr>
    </w:p>
    <w:p w14:paraId="01334E4F" w14:textId="77777777" w:rsidR="00CF2DA2" w:rsidRDefault="00CF2DA2" w:rsidP="00911959">
      <w:pPr>
        <w:pStyle w:val="Default"/>
        <w:ind w:left="851" w:hanging="851"/>
        <w:rPr>
          <w:rFonts w:ascii="Arial" w:hAnsi="Arial" w:cs="Arial"/>
          <w:sz w:val="22"/>
          <w:szCs w:val="22"/>
        </w:rPr>
      </w:pPr>
    </w:p>
    <w:p w14:paraId="389E8DA8" w14:textId="7C5CCFE3" w:rsidR="00CF2DA2" w:rsidRDefault="00911959" w:rsidP="009119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35AD4471" w14:textId="77777777" w:rsidR="00CF2DA2" w:rsidRDefault="00CF2DA2" w:rsidP="00CF2DA2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532777CB" w14:textId="77777777" w:rsidR="00CF2DA2" w:rsidRPr="00431946" w:rsidRDefault="00CF2DA2" w:rsidP="00CF2DA2">
      <w:pPr>
        <w:pStyle w:val="Default"/>
        <w:ind w:left="851"/>
        <w:rPr>
          <w:rFonts w:ascii="Arial" w:hAnsi="Arial" w:cs="Arial"/>
          <w:sz w:val="22"/>
          <w:szCs w:val="22"/>
        </w:rPr>
      </w:pPr>
    </w:p>
    <w:p w14:paraId="49D95C5D" w14:textId="2300F609" w:rsidR="00EE6157" w:rsidRPr="00EE6157" w:rsidRDefault="00CF2DA2" w:rsidP="40206B3E">
      <w:pPr>
        <w:pStyle w:val="Default"/>
        <w:ind w:left="851"/>
        <w:jc w:val="right"/>
        <w:rPr>
          <w:rFonts w:ascii="Arial" w:hAnsi="Arial" w:cs="Arial"/>
          <w:b/>
          <w:bCs/>
          <w:sz w:val="22"/>
          <w:szCs w:val="22"/>
        </w:rPr>
      </w:pPr>
      <w:r w:rsidRPr="40206B3E">
        <w:rPr>
          <w:rFonts w:ascii="Arial" w:hAnsi="Arial" w:cs="Arial"/>
          <w:b/>
          <w:bCs/>
          <w:sz w:val="22"/>
          <w:szCs w:val="22"/>
        </w:rPr>
        <w:t xml:space="preserve"> Datum a podpis ředitel</w:t>
      </w:r>
      <w:r w:rsidR="2B8DEEA5" w:rsidRPr="40206B3E">
        <w:rPr>
          <w:rFonts w:ascii="Arial" w:hAnsi="Arial" w:cs="Arial"/>
          <w:b/>
          <w:bCs/>
          <w:sz w:val="22"/>
          <w:szCs w:val="22"/>
        </w:rPr>
        <w:t>e</w:t>
      </w:r>
      <w:r w:rsidRPr="40206B3E">
        <w:rPr>
          <w:rFonts w:ascii="Arial" w:hAnsi="Arial" w:cs="Arial"/>
          <w:b/>
          <w:bCs/>
          <w:sz w:val="22"/>
          <w:szCs w:val="22"/>
        </w:rPr>
        <w:t xml:space="preserve"> pracoviště AV ČR</w:t>
      </w:r>
    </w:p>
    <w:sectPr w:rsidR="00EE6157" w:rsidRPr="00EE6157" w:rsidSect="00A838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7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4B12" w14:textId="77777777" w:rsidR="005D10A4" w:rsidRDefault="005D10A4" w:rsidP="00D4410D">
      <w:pPr>
        <w:spacing w:after="0" w:line="240" w:lineRule="auto"/>
      </w:pPr>
      <w:r>
        <w:separator/>
      </w:r>
    </w:p>
  </w:endnote>
  <w:endnote w:type="continuationSeparator" w:id="0">
    <w:p w14:paraId="10B019F8" w14:textId="77777777" w:rsidR="005D10A4" w:rsidRDefault="005D10A4" w:rsidP="00D4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F3EC" w14:textId="77777777" w:rsidR="001D5383" w:rsidRDefault="001D5383" w:rsidP="001D538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5E463368" w14:paraId="300D9A47" w14:textId="77777777" w:rsidTr="5E463368">
      <w:trPr>
        <w:trHeight w:val="300"/>
      </w:trPr>
      <w:tc>
        <w:tcPr>
          <w:tcW w:w="3000" w:type="dxa"/>
        </w:tcPr>
        <w:p w14:paraId="680FF6BF" w14:textId="16D0E29E" w:rsidR="5E463368" w:rsidRDefault="5E463368" w:rsidP="5E463368">
          <w:pPr>
            <w:pStyle w:val="Zhlav"/>
            <w:ind w:left="-115"/>
          </w:pPr>
        </w:p>
      </w:tc>
      <w:tc>
        <w:tcPr>
          <w:tcW w:w="3000" w:type="dxa"/>
        </w:tcPr>
        <w:p w14:paraId="19403C42" w14:textId="379D7001" w:rsidR="5E463368" w:rsidRDefault="5E463368" w:rsidP="5E463368">
          <w:pPr>
            <w:pStyle w:val="Zhlav"/>
            <w:jc w:val="center"/>
          </w:pPr>
        </w:p>
      </w:tc>
      <w:tc>
        <w:tcPr>
          <w:tcW w:w="3000" w:type="dxa"/>
        </w:tcPr>
        <w:p w14:paraId="6A61F0EB" w14:textId="1B2DEBB2" w:rsidR="5E463368" w:rsidRDefault="5E463368" w:rsidP="5E463368">
          <w:pPr>
            <w:pStyle w:val="Zhlav"/>
            <w:ind w:right="-115"/>
            <w:jc w:val="right"/>
          </w:pPr>
        </w:p>
      </w:tc>
    </w:tr>
  </w:tbl>
  <w:p w14:paraId="1C8F7451" w14:textId="4D9C45FE" w:rsidR="5E463368" w:rsidRDefault="5E463368" w:rsidP="5E463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29B1" w14:textId="77777777" w:rsidR="005D10A4" w:rsidRDefault="005D10A4" w:rsidP="00D4410D">
      <w:pPr>
        <w:spacing w:after="0" w:line="240" w:lineRule="auto"/>
      </w:pPr>
      <w:r>
        <w:separator/>
      </w:r>
    </w:p>
  </w:footnote>
  <w:footnote w:type="continuationSeparator" w:id="0">
    <w:p w14:paraId="5C82214C" w14:textId="77777777" w:rsidR="005D10A4" w:rsidRDefault="005D10A4" w:rsidP="00D4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47DB" w14:textId="77777777" w:rsidR="00D4410D" w:rsidRDefault="00D4410D">
    <w:pPr>
      <w:pStyle w:val="Zhlav"/>
    </w:pPr>
  </w:p>
  <w:p w14:paraId="2B8A66AA" w14:textId="77777777" w:rsidR="00D4410D" w:rsidRDefault="00D441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365B" w14:textId="77777777" w:rsidR="001D5383" w:rsidRDefault="00AE7ABB" w:rsidP="00D15C62">
    <w:pPr>
      <w:spacing w:after="0" w:line="14" w:lineRule="exac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9A724C" wp14:editId="55D744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286000" cy="1591627"/>
          <wp:effectExtent l="0" t="0" r="0" b="889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celar AVC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894"/>
                  <a:stretch/>
                </pic:blipFill>
                <pic:spPr bwMode="auto">
                  <a:xfrm>
                    <a:off x="0" y="0"/>
                    <a:ext cx="2311275" cy="160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7749F"/>
    <w:multiLevelType w:val="hybridMultilevel"/>
    <w:tmpl w:val="DF7E7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2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A2"/>
    <w:rsid w:val="000E34F3"/>
    <w:rsid w:val="001161D4"/>
    <w:rsid w:val="001D5383"/>
    <w:rsid w:val="002872E4"/>
    <w:rsid w:val="002A5A3C"/>
    <w:rsid w:val="0048241C"/>
    <w:rsid w:val="004E36CE"/>
    <w:rsid w:val="00555464"/>
    <w:rsid w:val="005D10A4"/>
    <w:rsid w:val="006A6276"/>
    <w:rsid w:val="006C0C46"/>
    <w:rsid w:val="00704D29"/>
    <w:rsid w:val="007125BB"/>
    <w:rsid w:val="007C6434"/>
    <w:rsid w:val="007E457F"/>
    <w:rsid w:val="007F3A6B"/>
    <w:rsid w:val="008A45DC"/>
    <w:rsid w:val="008A72A7"/>
    <w:rsid w:val="00911959"/>
    <w:rsid w:val="00926353"/>
    <w:rsid w:val="009556ED"/>
    <w:rsid w:val="009F0C88"/>
    <w:rsid w:val="00A83853"/>
    <w:rsid w:val="00AA0E64"/>
    <w:rsid w:val="00AE7ABB"/>
    <w:rsid w:val="00B4513A"/>
    <w:rsid w:val="00C31464"/>
    <w:rsid w:val="00CA760B"/>
    <w:rsid w:val="00CB0D81"/>
    <w:rsid w:val="00CE4746"/>
    <w:rsid w:val="00CF2DA2"/>
    <w:rsid w:val="00D15C62"/>
    <w:rsid w:val="00D4410D"/>
    <w:rsid w:val="00D752C2"/>
    <w:rsid w:val="00EE6157"/>
    <w:rsid w:val="04720E5D"/>
    <w:rsid w:val="17EA728B"/>
    <w:rsid w:val="26FC32BA"/>
    <w:rsid w:val="2B8DEEA5"/>
    <w:rsid w:val="40206B3E"/>
    <w:rsid w:val="55CB3E30"/>
    <w:rsid w:val="575802E3"/>
    <w:rsid w:val="5E463368"/>
    <w:rsid w:val="64506F94"/>
    <w:rsid w:val="68712C39"/>
    <w:rsid w:val="6911E494"/>
    <w:rsid w:val="7E84C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5848D"/>
  <w15:chartTrackingRefBased/>
  <w15:docId w15:val="{B5D27760-7673-48D3-836B-79CB7281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10D"/>
  </w:style>
  <w:style w:type="paragraph" w:styleId="Zpat">
    <w:name w:val="footer"/>
    <w:basedOn w:val="Normln"/>
    <w:link w:val="ZpatChar"/>
    <w:uiPriority w:val="99"/>
    <w:unhideWhenUsed/>
    <w:rsid w:val="00D4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10D"/>
  </w:style>
  <w:style w:type="paragraph" w:styleId="Textbubliny">
    <w:name w:val="Balloon Text"/>
    <w:basedOn w:val="Normln"/>
    <w:link w:val="TextbublinyChar"/>
    <w:uiPriority w:val="99"/>
    <w:semiHidden/>
    <w:unhideWhenUsed/>
    <w:rsid w:val="0011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C31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fiatova\Documents\Documents\D&#283;kovn&#233;%20listy\AV-sablona-barevne-logo%20(7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06716BBCF56449A2098E40494D145" ma:contentTypeVersion="14" ma:contentTypeDescription="Vytvoří nový dokument" ma:contentTypeScope="" ma:versionID="a24a7d3cd214819838a3587cb775f307">
  <xsd:schema xmlns:xsd="http://www.w3.org/2001/XMLSchema" xmlns:xs="http://www.w3.org/2001/XMLSchema" xmlns:p="http://schemas.microsoft.com/office/2006/metadata/properties" xmlns:ns2="02b96689-fe58-4b57-a815-9b1afcfab691" xmlns:ns3="78fc6fce-a974-437a-987b-9be43fb0f7ec" targetNamespace="http://schemas.microsoft.com/office/2006/metadata/properties" ma:root="true" ma:fieldsID="b3e55e5ad0ae7b2a193ba8c2de6decd9" ns2:_="" ns3:_="">
    <xsd:import namespace="02b96689-fe58-4b57-a815-9b1afcfab691"/>
    <xsd:import namespace="78fc6fce-a974-437a-987b-9be43fb0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96689-fe58-4b57-a815-9b1afcfab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9295468-c4e7-4432-b274-e55dd1df7a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c6fce-a974-437a-987b-9be43fb0f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eacaa5d-7f1a-4e22-baeb-b180fe907db4}" ma:internalName="TaxCatchAll" ma:showField="CatchAllData" ma:web="78fc6fce-a974-437a-987b-9be43fb0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5BE28-E6F8-42B3-BC05-97FF03BC5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259B3-9D4A-4F3A-AEEE-02415A514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96689-fe58-4b57-a815-9b1afcfab691"/>
    <ds:schemaRef ds:uri="78fc6fce-a974-437a-987b-9be43fb0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9BEA9-B549-491E-A121-05EDD3A34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AV-sablona-barevne-logo (7)</Template>
  <TotalTime>25</TotalTime>
  <Pages>1</Pages>
  <Words>88</Words>
  <Characters>564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Karafiátová Alena</dc:creator>
  <cp:keywords/>
  <dc:description/>
  <cp:lastModifiedBy>Karafiátová Alena</cp:lastModifiedBy>
  <cp:revision>10</cp:revision>
  <cp:lastPrinted>2016-01-29T07:39:00Z</cp:lastPrinted>
  <dcterms:created xsi:type="dcterms:W3CDTF">2023-11-09T12:12:00Z</dcterms:created>
  <dcterms:modified xsi:type="dcterms:W3CDTF">2023-11-28T16:18:00Z</dcterms:modified>
</cp:coreProperties>
</file>